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C42" w:rsidRPr="009279DE" w:rsidRDefault="00142C42" w:rsidP="00D36ADE">
      <w:pPr>
        <w:pStyle w:val="Default"/>
        <w:ind w:right="90"/>
        <w:jc w:val="both"/>
        <w:rPr>
          <w:rFonts w:ascii="Times New Roman" w:hAnsi="Times New Roman" w:cs="Times New Roman"/>
          <w:color w:val="auto"/>
          <w:sz w:val="22"/>
          <w:szCs w:val="22"/>
        </w:rPr>
      </w:pPr>
      <w:r w:rsidRPr="009279DE">
        <w:rPr>
          <w:rFonts w:ascii="Times New Roman" w:hAnsi="Times New Roman" w:cs="Times New Roman"/>
          <w:color w:val="auto"/>
          <w:sz w:val="22"/>
          <w:szCs w:val="22"/>
        </w:rPr>
        <w:t>The items listed on the Agenda are incorporated and considered to be a part of the minutes herein.</w:t>
      </w:r>
    </w:p>
    <w:p w:rsidR="00E3409E" w:rsidRDefault="00E3409E" w:rsidP="00051930">
      <w:pPr>
        <w:pStyle w:val="Default"/>
        <w:ind w:right="36"/>
        <w:jc w:val="both"/>
        <w:rPr>
          <w:rFonts w:ascii="Times New Roman" w:hAnsi="Times New Roman" w:cs="Times New Roman"/>
          <w:color w:val="auto"/>
          <w:sz w:val="22"/>
          <w:szCs w:val="22"/>
        </w:rPr>
      </w:pPr>
    </w:p>
    <w:p w:rsidR="00142C42" w:rsidRPr="009279DE" w:rsidRDefault="002977E5" w:rsidP="00051930">
      <w:pPr>
        <w:pStyle w:val="Default"/>
        <w:ind w:right="36"/>
        <w:jc w:val="both"/>
        <w:rPr>
          <w:rFonts w:ascii="Times New Roman" w:hAnsi="Times New Roman" w:cs="Times New Roman"/>
          <w:color w:val="auto"/>
          <w:sz w:val="22"/>
          <w:szCs w:val="22"/>
        </w:rPr>
      </w:pPr>
      <w:r>
        <w:rPr>
          <w:rFonts w:ascii="Times New Roman" w:hAnsi="Times New Roman" w:cs="Times New Roman"/>
          <w:color w:val="auto"/>
          <w:sz w:val="22"/>
          <w:szCs w:val="22"/>
        </w:rPr>
        <w:t>Chair Laura Lapeze</w:t>
      </w:r>
      <w:r w:rsidR="00142C42" w:rsidRPr="009279DE">
        <w:rPr>
          <w:rFonts w:ascii="Times New Roman" w:hAnsi="Times New Roman" w:cs="Times New Roman"/>
          <w:color w:val="auto"/>
          <w:sz w:val="22"/>
          <w:szCs w:val="22"/>
        </w:rPr>
        <w:t xml:space="preserve"> called the meeting to order.  Then </w:t>
      </w:r>
      <w:r w:rsidR="00051930">
        <w:rPr>
          <w:rFonts w:ascii="Times New Roman" w:hAnsi="Times New Roman" w:cs="Times New Roman"/>
          <w:color w:val="auto"/>
          <w:sz w:val="22"/>
          <w:szCs w:val="22"/>
        </w:rPr>
        <w:t>Stacey Guilbeau</w:t>
      </w:r>
      <w:r w:rsidR="00142C42" w:rsidRPr="009279DE">
        <w:rPr>
          <w:rFonts w:ascii="Times New Roman" w:hAnsi="Times New Roman" w:cs="Times New Roman"/>
          <w:color w:val="auto"/>
          <w:sz w:val="22"/>
          <w:szCs w:val="22"/>
        </w:rPr>
        <w:t xml:space="preserve"> called the roll.</w:t>
      </w:r>
    </w:p>
    <w:p w:rsidR="00A16448" w:rsidRPr="009279DE" w:rsidRDefault="00A16448" w:rsidP="00391DC6">
      <w:pPr>
        <w:jc w:val="both"/>
        <w:rPr>
          <w:sz w:val="22"/>
          <w:szCs w:val="22"/>
        </w:rPr>
      </w:pPr>
    </w:p>
    <w:p w:rsidR="00A16448" w:rsidRPr="009279DE" w:rsidRDefault="000B54BC" w:rsidP="00391DC6">
      <w:pPr>
        <w:jc w:val="both"/>
        <w:rPr>
          <w:sz w:val="22"/>
          <w:szCs w:val="22"/>
        </w:rPr>
      </w:pPr>
      <w:r w:rsidRPr="009279DE">
        <w:rPr>
          <w:sz w:val="22"/>
          <w:szCs w:val="22"/>
        </w:rPr>
        <w:t>MEMBERS PRESENT:</w:t>
      </w:r>
    </w:p>
    <w:p w:rsidR="00A4200A" w:rsidRDefault="006F7A72" w:rsidP="00A4200A">
      <w:pPr>
        <w:jc w:val="both"/>
        <w:outlineLvl w:val="0"/>
        <w:rPr>
          <w:sz w:val="22"/>
          <w:szCs w:val="22"/>
        </w:rPr>
      </w:pPr>
      <w:r>
        <w:rPr>
          <w:sz w:val="22"/>
          <w:szCs w:val="22"/>
        </w:rPr>
        <w:t>Ternisa Hutchinson</w:t>
      </w:r>
      <w:r w:rsidR="00142C42" w:rsidRPr="009279DE">
        <w:rPr>
          <w:sz w:val="22"/>
          <w:szCs w:val="22"/>
        </w:rPr>
        <w:t>, as</w:t>
      </w:r>
      <w:r w:rsidR="00267B11" w:rsidRPr="009279DE">
        <w:rPr>
          <w:sz w:val="22"/>
          <w:szCs w:val="22"/>
        </w:rPr>
        <w:t xml:space="preserve"> designee f</w:t>
      </w:r>
      <w:r w:rsidR="00142C42" w:rsidRPr="009279DE">
        <w:rPr>
          <w:sz w:val="22"/>
          <w:szCs w:val="22"/>
        </w:rPr>
        <w:t xml:space="preserve">or </w:t>
      </w:r>
      <w:r w:rsidR="002C4B1C">
        <w:rPr>
          <w:sz w:val="22"/>
          <w:szCs w:val="22"/>
        </w:rPr>
        <w:t xml:space="preserve">the </w:t>
      </w:r>
      <w:r w:rsidR="00267B11" w:rsidRPr="009279DE">
        <w:rPr>
          <w:sz w:val="22"/>
          <w:szCs w:val="22"/>
        </w:rPr>
        <w:t>Commissioner of Administration</w:t>
      </w:r>
    </w:p>
    <w:p w:rsidR="006F7A72" w:rsidRDefault="006F7A72" w:rsidP="00A4200A">
      <w:pPr>
        <w:jc w:val="both"/>
        <w:outlineLvl w:val="0"/>
        <w:rPr>
          <w:sz w:val="22"/>
          <w:szCs w:val="22"/>
        </w:rPr>
      </w:pPr>
      <w:r>
        <w:rPr>
          <w:sz w:val="22"/>
          <w:szCs w:val="22"/>
        </w:rPr>
        <w:t>Gary Bennett</w:t>
      </w:r>
      <w:r w:rsidR="00142C42" w:rsidRPr="009279DE">
        <w:rPr>
          <w:sz w:val="22"/>
          <w:szCs w:val="22"/>
        </w:rPr>
        <w:t xml:space="preserve">, as </w:t>
      </w:r>
      <w:r w:rsidR="00A16448" w:rsidRPr="009279DE">
        <w:rPr>
          <w:sz w:val="22"/>
          <w:szCs w:val="22"/>
        </w:rPr>
        <w:t>designee f</w:t>
      </w:r>
      <w:r w:rsidR="00142C42" w:rsidRPr="009279DE">
        <w:rPr>
          <w:sz w:val="22"/>
          <w:szCs w:val="22"/>
        </w:rPr>
        <w:t>or</w:t>
      </w:r>
      <w:r>
        <w:rPr>
          <w:sz w:val="22"/>
          <w:szCs w:val="22"/>
        </w:rPr>
        <w:t xml:space="preserve"> Louisiana Sheriffs’ Association</w:t>
      </w:r>
    </w:p>
    <w:p w:rsidR="002977E5" w:rsidRPr="009279DE" w:rsidRDefault="002977E5" w:rsidP="0005562C">
      <w:pPr>
        <w:jc w:val="both"/>
        <w:rPr>
          <w:sz w:val="22"/>
          <w:szCs w:val="22"/>
        </w:rPr>
      </w:pPr>
      <w:r>
        <w:rPr>
          <w:sz w:val="22"/>
          <w:szCs w:val="22"/>
        </w:rPr>
        <w:t>Laura Lapeze,</w:t>
      </w:r>
      <w:r w:rsidR="0005562C">
        <w:rPr>
          <w:sz w:val="22"/>
          <w:szCs w:val="22"/>
        </w:rPr>
        <w:t xml:space="preserve"> </w:t>
      </w:r>
      <w:r w:rsidR="00D93288">
        <w:rPr>
          <w:sz w:val="22"/>
          <w:szCs w:val="22"/>
        </w:rPr>
        <w:t xml:space="preserve">as </w:t>
      </w:r>
      <w:r>
        <w:rPr>
          <w:sz w:val="22"/>
          <w:szCs w:val="22"/>
        </w:rPr>
        <w:t xml:space="preserve">Chair and </w:t>
      </w:r>
      <w:r w:rsidR="00D93288">
        <w:rPr>
          <w:sz w:val="22"/>
          <w:szCs w:val="22"/>
        </w:rPr>
        <w:t>designee</w:t>
      </w:r>
      <w:r w:rsidR="0005562C">
        <w:rPr>
          <w:sz w:val="22"/>
          <w:szCs w:val="22"/>
        </w:rPr>
        <w:t xml:space="preserve"> for the State Treasurer</w:t>
      </w:r>
    </w:p>
    <w:p w:rsidR="00A16448" w:rsidRPr="009279DE" w:rsidRDefault="00A16448" w:rsidP="00391DC6">
      <w:pPr>
        <w:jc w:val="both"/>
        <w:rPr>
          <w:sz w:val="22"/>
          <w:szCs w:val="22"/>
        </w:rPr>
      </w:pPr>
    </w:p>
    <w:p w:rsidR="00391DC6" w:rsidRDefault="000B54BC" w:rsidP="00391DC6">
      <w:pPr>
        <w:jc w:val="both"/>
        <w:rPr>
          <w:sz w:val="22"/>
          <w:szCs w:val="22"/>
        </w:rPr>
      </w:pPr>
      <w:r w:rsidRPr="009279DE">
        <w:rPr>
          <w:sz w:val="22"/>
          <w:szCs w:val="22"/>
        </w:rPr>
        <w:t>OTHER PERSONS PRESENT</w:t>
      </w:r>
      <w:r w:rsidR="002C4B1C">
        <w:rPr>
          <w:sz w:val="22"/>
          <w:szCs w:val="22"/>
        </w:rPr>
        <w:t>:</w:t>
      </w:r>
    </w:p>
    <w:p w:rsidR="002977E5" w:rsidRDefault="002977E5" w:rsidP="00391DC6">
      <w:pPr>
        <w:jc w:val="both"/>
        <w:rPr>
          <w:sz w:val="22"/>
          <w:szCs w:val="22"/>
        </w:rPr>
      </w:pPr>
      <w:r>
        <w:rPr>
          <w:sz w:val="22"/>
          <w:szCs w:val="22"/>
        </w:rPr>
        <w:t>Mary Kathryn Drago, Fiscal Control Manager for the State Treasurer’s Office</w:t>
      </w:r>
    </w:p>
    <w:p w:rsidR="00600155" w:rsidRDefault="00FD03CC" w:rsidP="00391DC6">
      <w:pPr>
        <w:jc w:val="both"/>
        <w:rPr>
          <w:sz w:val="22"/>
          <w:szCs w:val="22"/>
        </w:rPr>
      </w:pPr>
      <w:r>
        <w:rPr>
          <w:sz w:val="22"/>
          <w:szCs w:val="22"/>
        </w:rPr>
        <w:t>Stacey Guilbeau</w:t>
      </w:r>
      <w:r w:rsidR="00600155" w:rsidRPr="009279DE">
        <w:rPr>
          <w:sz w:val="22"/>
          <w:szCs w:val="22"/>
        </w:rPr>
        <w:t xml:space="preserve">, </w:t>
      </w:r>
      <w:r w:rsidR="00D93288">
        <w:rPr>
          <w:sz w:val="22"/>
          <w:szCs w:val="22"/>
        </w:rPr>
        <w:t>Fiscal Control Analyst</w:t>
      </w:r>
      <w:r w:rsidR="0005562C">
        <w:rPr>
          <w:sz w:val="22"/>
          <w:szCs w:val="22"/>
        </w:rPr>
        <w:t xml:space="preserve"> for </w:t>
      </w:r>
      <w:r w:rsidR="007E2801">
        <w:rPr>
          <w:sz w:val="22"/>
          <w:szCs w:val="22"/>
        </w:rPr>
        <w:t>the</w:t>
      </w:r>
      <w:r w:rsidR="006F7A72">
        <w:rPr>
          <w:sz w:val="22"/>
          <w:szCs w:val="22"/>
        </w:rPr>
        <w:t xml:space="preserve"> State Treasurer’s Office</w:t>
      </w:r>
    </w:p>
    <w:p w:rsidR="00443889" w:rsidRPr="009279DE" w:rsidRDefault="00B3215A" w:rsidP="00B3215A">
      <w:pPr>
        <w:rPr>
          <w:sz w:val="22"/>
          <w:szCs w:val="22"/>
        </w:rPr>
      </w:pPr>
      <w:r>
        <w:rPr>
          <w:sz w:val="22"/>
          <w:szCs w:val="22"/>
        </w:rPr>
        <w:t xml:space="preserve">Joseph Lopinto, Sheriff of Jefferson Parish </w:t>
      </w:r>
      <w:r>
        <w:rPr>
          <w:sz w:val="22"/>
          <w:szCs w:val="22"/>
        </w:rPr>
        <w:br/>
      </w:r>
    </w:p>
    <w:p w:rsidR="00142C42" w:rsidRPr="009279DE" w:rsidRDefault="006F7A72" w:rsidP="00FD03CC">
      <w:pPr>
        <w:pStyle w:val="Default"/>
        <w:jc w:val="both"/>
        <w:rPr>
          <w:rFonts w:ascii="Times New Roman" w:hAnsi="Times New Roman" w:cs="Times New Roman"/>
          <w:color w:val="auto"/>
          <w:sz w:val="22"/>
          <w:szCs w:val="22"/>
        </w:rPr>
      </w:pPr>
      <w:r>
        <w:rPr>
          <w:rFonts w:ascii="Times New Roman" w:hAnsi="Times New Roman" w:cs="Times New Roman"/>
          <w:bCs/>
          <w:sz w:val="22"/>
          <w:szCs w:val="22"/>
        </w:rPr>
        <w:t xml:space="preserve">Mr. Bennett </w:t>
      </w:r>
      <w:r w:rsidR="00FD03CC">
        <w:rPr>
          <w:rFonts w:ascii="Times New Roman" w:hAnsi="Times New Roman" w:cs="Times New Roman"/>
          <w:bCs/>
          <w:sz w:val="22"/>
          <w:szCs w:val="22"/>
        </w:rPr>
        <w:t>m</w:t>
      </w:r>
      <w:r w:rsidR="00142C42" w:rsidRPr="009279DE">
        <w:rPr>
          <w:rFonts w:ascii="Times New Roman" w:hAnsi="Times New Roman" w:cs="Times New Roman"/>
          <w:bCs/>
          <w:sz w:val="22"/>
          <w:szCs w:val="22"/>
        </w:rPr>
        <w:t>oved approval of</w:t>
      </w:r>
      <w:r w:rsidR="00117624" w:rsidRPr="009279DE">
        <w:rPr>
          <w:rFonts w:ascii="Times New Roman" w:hAnsi="Times New Roman" w:cs="Times New Roman"/>
          <w:bCs/>
          <w:sz w:val="22"/>
          <w:szCs w:val="22"/>
        </w:rPr>
        <w:t xml:space="preserve"> the minutes </w:t>
      </w:r>
      <w:r w:rsidR="00142C42" w:rsidRPr="009279DE">
        <w:rPr>
          <w:rFonts w:ascii="Times New Roman" w:hAnsi="Times New Roman" w:cs="Times New Roman"/>
          <w:bCs/>
          <w:sz w:val="22"/>
          <w:szCs w:val="22"/>
        </w:rPr>
        <w:t>for</w:t>
      </w:r>
      <w:r w:rsidR="004E559D" w:rsidRPr="009279DE">
        <w:rPr>
          <w:rFonts w:ascii="Times New Roman" w:hAnsi="Times New Roman" w:cs="Times New Roman"/>
          <w:bCs/>
          <w:sz w:val="22"/>
          <w:szCs w:val="22"/>
        </w:rPr>
        <w:t xml:space="preserve"> the </w:t>
      </w:r>
      <w:r w:rsidR="00B3215A">
        <w:rPr>
          <w:rFonts w:ascii="Times New Roman" w:hAnsi="Times New Roman" w:cs="Times New Roman"/>
          <w:bCs/>
          <w:sz w:val="22"/>
          <w:szCs w:val="22"/>
        </w:rPr>
        <w:t>October 21</w:t>
      </w:r>
      <w:r w:rsidR="00FD03CC">
        <w:rPr>
          <w:rFonts w:ascii="Times New Roman" w:hAnsi="Times New Roman" w:cs="Times New Roman"/>
          <w:bCs/>
          <w:sz w:val="22"/>
          <w:szCs w:val="22"/>
        </w:rPr>
        <w:t>, 201</w:t>
      </w:r>
      <w:r w:rsidR="00547081">
        <w:rPr>
          <w:rFonts w:ascii="Times New Roman" w:hAnsi="Times New Roman" w:cs="Times New Roman"/>
          <w:bCs/>
          <w:sz w:val="22"/>
          <w:szCs w:val="22"/>
        </w:rPr>
        <w:t>9</w:t>
      </w:r>
      <w:r w:rsidR="00142C42" w:rsidRPr="009279DE">
        <w:rPr>
          <w:rFonts w:ascii="Times New Roman" w:hAnsi="Times New Roman" w:cs="Times New Roman"/>
          <w:bCs/>
          <w:sz w:val="22"/>
          <w:szCs w:val="22"/>
        </w:rPr>
        <w:t xml:space="preserve"> </w:t>
      </w:r>
      <w:r>
        <w:rPr>
          <w:rFonts w:ascii="Times New Roman" w:hAnsi="Times New Roman" w:cs="Times New Roman"/>
          <w:color w:val="auto"/>
          <w:sz w:val="22"/>
          <w:szCs w:val="22"/>
        </w:rPr>
        <w:t xml:space="preserve">meeting, seconded by </w:t>
      </w:r>
      <w:r>
        <w:rPr>
          <w:rFonts w:ascii="Times New Roman" w:hAnsi="Times New Roman" w:cs="Times New Roman"/>
          <w:bCs/>
          <w:sz w:val="22"/>
          <w:szCs w:val="22"/>
        </w:rPr>
        <w:t>Ms. Hutchinson</w:t>
      </w:r>
      <w:r w:rsidR="00142C42" w:rsidRPr="009279DE">
        <w:rPr>
          <w:rFonts w:ascii="Times New Roman" w:hAnsi="Times New Roman" w:cs="Times New Roman"/>
          <w:color w:val="auto"/>
          <w:sz w:val="22"/>
          <w:szCs w:val="22"/>
        </w:rPr>
        <w:t>, and without objection, the minutes were approved.</w:t>
      </w:r>
    </w:p>
    <w:p w:rsidR="00B3215A" w:rsidRPr="009279DE" w:rsidRDefault="00B3215A" w:rsidP="009B5572">
      <w:pPr>
        <w:rPr>
          <w:bCs/>
          <w:sz w:val="22"/>
          <w:szCs w:val="22"/>
        </w:rPr>
      </w:pPr>
      <w:r>
        <w:rPr>
          <w:bCs/>
          <w:sz w:val="22"/>
          <w:szCs w:val="22"/>
        </w:rPr>
        <w:br/>
        <w:t xml:space="preserve">Sheriff Lopinto discussed the supplemental pay application for Jason </w:t>
      </w:r>
      <w:proofErr w:type="spellStart"/>
      <w:r>
        <w:rPr>
          <w:bCs/>
          <w:sz w:val="22"/>
          <w:szCs w:val="22"/>
        </w:rPr>
        <w:t>Rivarde</w:t>
      </w:r>
      <w:proofErr w:type="spellEnd"/>
      <w:r>
        <w:rPr>
          <w:bCs/>
          <w:sz w:val="22"/>
          <w:szCs w:val="22"/>
        </w:rPr>
        <w:t xml:space="preserve"> with the board members</w:t>
      </w:r>
      <w:r w:rsidR="00F71206">
        <w:rPr>
          <w:bCs/>
          <w:sz w:val="22"/>
          <w:szCs w:val="22"/>
        </w:rPr>
        <w:t xml:space="preserve"> for Item 3</w:t>
      </w:r>
      <w:r>
        <w:rPr>
          <w:bCs/>
          <w:sz w:val="22"/>
          <w:szCs w:val="22"/>
        </w:rPr>
        <w:t>.  The board members requested Sheriff Lopinto submit an updated job description</w:t>
      </w:r>
      <w:r w:rsidR="00866141">
        <w:rPr>
          <w:bCs/>
          <w:sz w:val="22"/>
          <w:szCs w:val="22"/>
        </w:rPr>
        <w:t xml:space="preserve"> to </w:t>
      </w:r>
      <w:proofErr w:type="gramStart"/>
      <w:r w:rsidR="00866141">
        <w:rPr>
          <w:bCs/>
          <w:sz w:val="22"/>
          <w:szCs w:val="22"/>
        </w:rPr>
        <w:t>detail  the</w:t>
      </w:r>
      <w:proofErr w:type="gramEnd"/>
      <w:r w:rsidR="00866141">
        <w:rPr>
          <w:bCs/>
          <w:sz w:val="22"/>
          <w:szCs w:val="22"/>
        </w:rPr>
        <w:t xml:space="preserve"> duties of Captain </w:t>
      </w:r>
      <w:proofErr w:type="spellStart"/>
      <w:r w:rsidR="00866141">
        <w:rPr>
          <w:bCs/>
          <w:sz w:val="22"/>
          <w:szCs w:val="22"/>
        </w:rPr>
        <w:t>Rivarde</w:t>
      </w:r>
      <w:proofErr w:type="spellEnd"/>
      <w:r w:rsidR="00866141">
        <w:rPr>
          <w:bCs/>
          <w:sz w:val="22"/>
          <w:szCs w:val="22"/>
        </w:rPr>
        <w:t>.</w:t>
      </w:r>
      <w:r>
        <w:rPr>
          <w:bCs/>
          <w:sz w:val="22"/>
          <w:szCs w:val="22"/>
        </w:rPr>
        <w:br/>
      </w:r>
    </w:p>
    <w:tbl>
      <w:tblPr>
        <w:tblStyle w:val="TableGrid"/>
        <w:tblW w:w="0" w:type="auto"/>
        <w:tblLook w:val="04A0" w:firstRow="1" w:lastRow="0" w:firstColumn="1" w:lastColumn="0" w:noHBand="0" w:noVBand="1"/>
      </w:tblPr>
      <w:tblGrid>
        <w:gridCol w:w="625"/>
        <w:gridCol w:w="2318"/>
        <w:gridCol w:w="1969"/>
        <w:gridCol w:w="1710"/>
        <w:gridCol w:w="2070"/>
      </w:tblGrid>
      <w:tr w:rsidR="000566F1" w:rsidTr="003A2173">
        <w:tc>
          <w:tcPr>
            <w:tcW w:w="625" w:type="dxa"/>
            <w:shd w:val="clear" w:color="auto" w:fill="D9D9D9" w:themeFill="background1" w:themeFillShade="D9"/>
          </w:tcPr>
          <w:p w:rsidR="000566F1" w:rsidRDefault="000566F1" w:rsidP="00B60BB7">
            <w:pPr>
              <w:jc w:val="both"/>
              <w:rPr>
                <w:bCs/>
                <w:sz w:val="22"/>
                <w:szCs w:val="22"/>
              </w:rPr>
            </w:pPr>
            <w:r>
              <w:rPr>
                <w:bCs/>
                <w:sz w:val="22"/>
                <w:szCs w:val="22"/>
              </w:rPr>
              <w:t xml:space="preserve">Item </w:t>
            </w:r>
          </w:p>
        </w:tc>
        <w:tc>
          <w:tcPr>
            <w:tcW w:w="2318" w:type="dxa"/>
            <w:shd w:val="clear" w:color="auto" w:fill="D9D9D9" w:themeFill="background1" w:themeFillShade="D9"/>
          </w:tcPr>
          <w:p w:rsidR="000566F1" w:rsidRDefault="000566F1" w:rsidP="00B60BB7">
            <w:pPr>
              <w:jc w:val="both"/>
              <w:rPr>
                <w:bCs/>
                <w:sz w:val="22"/>
                <w:szCs w:val="22"/>
              </w:rPr>
            </w:pPr>
            <w:r>
              <w:rPr>
                <w:bCs/>
                <w:sz w:val="22"/>
                <w:szCs w:val="22"/>
              </w:rPr>
              <w:t xml:space="preserve">Deputy Name </w:t>
            </w:r>
          </w:p>
        </w:tc>
        <w:tc>
          <w:tcPr>
            <w:tcW w:w="1969" w:type="dxa"/>
            <w:shd w:val="clear" w:color="auto" w:fill="D9D9D9" w:themeFill="background1" w:themeFillShade="D9"/>
          </w:tcPr>
          <w:p w:rsidR="000566F1" w:rsidRDefault="000566F1" w:rsidP="00B60BB7">
            <w:pPr>
              <w:jc w:val="both"/>
              <w:rPr>
                <w:bCs/>
                <w:sz w:val="22"/>
                <w:szCs w:val="22"/>
              </w:rPr>
            </w:pPr>
            <w:r>
              <w:rPr>
                <w:bCs/>
                <w:sz w:val="22"/>
                <w:szCs w:val="22"/>
              </w:rPr>
              <w:t>Parish</w:t>
            </w:r>
          </w:p>
        </w:tc>
        <w:tc>
          <w:tcPr>
            <w:tcW w:w="1710" w:type="dxa"/>
            <w:shd w:val="clear" w:color="auto" w:fill="D9D9D9" w:themeFill="background1" w:themeFillShade="D9"/>
          </w:tcPr>
          <w:p w:rsidR="000566F1" w:rsidRDefault="000566F1" w:rsidP="00B60BB7">
            <w:pPr>
              <w:jc w:val="both"/>
              <w:rPr>
                <w:bCs/>
                <w:sz w:val="22"/>
                <w:szCs w:val="22"/>
              </w:rPr>
            </w:pPr>
            <w:r>
              <w:rPr>
                <w:bCs/>
                <w:sz w:val="22"/>
                <w:szCs w:val="22"/>
              </w:rPr>
              <w:t>Retro Payment</w:t>
            </w:r>
          </w:p>
        </w:tc>
        <w:tc>
          <w:tcPr>
            <w:tcW w:w="2070" w:type="dxa"/>
            <w:shd w:val="clear" w:color="auto" w:fill="D9D9D9" w:themeFill="background1" w:themeFillShade="D9"/>
          </w:tcPr>
          <w:p w:rsidR="000566F1" w:rsidRDefault="000566F1" w:rsidP="00B60BB7">
            <w:pPr>
              <w:jc w:val="both"/>
              <w:rPr>
                <w:bCs/>
                <w:sz w:val="22"/>
                <w:szCs w:val="22"/>
              </w:rPr>
            </w:pPr>
            <w:r>
              <w:rPr>
                <w:bCs/>
                <w:sz w:val="22"/>
                <w:szCs w:val="22"/>
              </w:rPr>
              <w:t>Period</w:t>
            </w:r>
          </w:p>
        </w:tc>
      </w:tr>
      <w:tr w:rsidR="000566F1" w:rsidTr="00C21A79">
        <w:trPr>
          <w:trHeight w:val="233"/>
        </w:trPr>
        <w:tc>
          <w:tcPr>
            <w:tcW w:w="625" w:type="dxa"/>
          </w:tcPr>
          <w:p w:rsidR="000566F1" w:rsidRDefault="00F71206" w:rsidP="00F71206">
            <w:pPr>
              <w:jc w:val="both"/>
              <w:rPr>
                <w:bCs/>
                <w:sz w:val="22"/>
                <w:szCs w:val="22"/>
              </w:rPr>
            </w:pPr>
            <w:r>
              <w:rPr>
                <w:bCs/>
                <w:sz w:val="22"/>
                <w:szCs w:val="22"/>
              </w:rPr>
              <w:t>4</w:t>
            </w:r>
            <w:r w:rsidR="000566F1">
              <w:rPr>
                <w:bCs/>
                <w:sz w:val="22"/>
                <w:szCs w:val="22"/>
              </w:rPr>
              <w:t>.A</w:t>
            </w:r>
          </w:p>
        </w:tc>
        <w:tc>
          <w:tcPr>
            <w:tcW w:w="2318" w:type="dxa"/>
          </w:tcPr>
          <w:p w:rsidR="000566F1" w:rsidRDefault="00F71206" w:rsidP="00F71206">
            <w:pPr>
              <w:jc w:val="both"/>
              <w:rPr>
                <w:bCs/>
                <w:sz w:val="22"/>
                <w:szCs w:val="22"/>
              </w:rPr>
            </w:pPr>
            <w:r>
              <w:rPr>
                <w:color w:val="000000"/>
                <w:sz w:val="22"/>
                <w:szCs w:val="22"/>
              </w:rPr>
              <w:t>Donald Payne</w:t>
            </w:r>
          </w:p>
        </w:tc>
        <w:tc>
          <w:tcPr>
            <w:tcW w:w="1969" w:type="dxa"/>
          </w:tcPr>
          <w:p w:rsidR="000566F1" w:rsidRDefault="00F71206" w:rsidP="003A2173">
            <w:pPr>
              <w:jc w:val="both"/>
              <w:rPr>
                <w:bCs/>
                <w:sz w:val="22"/>
                <w:szCs w:val="22"/>
              </w:rPr>
            </w:pPr>
            <w:r>
              <w:rPr>
                <w:color w:val="000000"/>
                <w:sz w:val="22"/>
                <w:szCs w:val="22"/>
              </w:rPr>
              <w:t>East Feliciana</w:t>
            </w:r>
          </w:p>
        </w:tc>
        <w:tc>
          <w:tcPr>
            <w:tcW w:w="1710" w:type="dxa"/>
          </w:tcPr>
          <w:p w:rsidR="000566F1" w:rsidRDefault="00F71206" w:rsidP="003A2173">
            <w:pPr>
              <w:jc w:val="both"/>
              <w:rPr>
                <w:bCs/>
                <w:sz w:val="22"/>
                <w:szCs w:val="22"/>
              </w:rPr>
            </w:pPr>
            <w:r>
              <w:rPr>
                <w:color w:val="000000"/>
                <w:sz w:val="22"/>
                <w:szCs w:val="22"/>
              </w:rPr>
              <w:t>$   410.75</w:t>
            </w:r>
          </w:p>
        </w:tc>
        <w:tc>
          <w:tcPr>
            <w:tcW w:w="2070" w:type="dxa"/>
          </w:tcPr>
          <w:p w:rsidR="000566F1" w:rsidRDefault="00F71206" w:rsidP="00F71206">
            <w:pPr>
              <w:jc w:val="both"/>
              <w:rPr>
                <w:bCs/>
                <w:sz w:val="22"/>
                <w:szCs w:val="22"/>
              </w:rPr>
            </w:pPr>
            <w:r>
              <w:rPr>
                <w:color w:val="000000"/>
                <w:sz w:val="22"/>
                <w:szCs w:val="22"/>
              </w:rPr>
              <w:t>6/6/19-6/30/19</w:t>
            </w:r>
          </w:p>
        </w:tc>
      </w:tr>
      <w:tr w:rsidR="000566F1" w:rsidTr="003A2173">
        <w:tc>
          <w:tcPr>
            <w:tcW w:w="625" w:type="dxa"/>
          </w:tcPr>
          <w:p w:rsidR="000566F1" w:rsidRDefault="00F71206" w:rsidP="00F71206">
            <w:pPr>
              <w:jc w:val="both"/>
              <w:rPr>
                <w:bCs/>
                <w:sz w:val="22"/>
                <w:szCs w:val="22"/>
              </w:rPr>
            </w:pPr>
            <w:r>
              <w:rPr>
                <w:bCs/>
                <w:sz w:val="22"/>
                <w:szCs w:val="22"/>
              </w:rPr>
              <w:t>4</w:t>
            </w:r>
            <w:r w:rsidR="000566F1">
              <w:rPr>
                <w:bCs/>
                <w:sz w:val="22"/>
                <w:szCs w:val="22"/>
              </w:rPr>
              <w:t>.B</w:t>
            </w:r>
          </w:p>
        </w:tc>
        <w:tc>
          <w:tcPr>
            <w:tcW w:w="2318" w:type="dxa"/>
          </w:tcPr>
          <w:p w:rsidR="000566F1" w:rsidRDefault="00F71206" w:rsidP="00E64DD8">
            <w:pPr>
              <w:jc w:val="both"/>
              <w:rPr>
                <w:bCs/>
                <w:sz w:val="22"/>
                <w:szCs w:val="22"/>
              </w:rPr>
            </w:pPr>
            <w:proofErr w:type="spellStart"/>
            <w:r>
              <w:rPr>
                <w:bCs/>
                <w:sz w:val="22"/>
                <w:szCs w:val="22"/>
              </w:rPr>
              <w:t>Phifer</w:t>
            </w:r>
            <w:proofErr w:type="spellEnd"/>
            <w:r>
              <w:rPr>
                <w:bCs/>
                <w:sz w:val="22"/>
                <w:szCs w:val="22"/>
              </w:rPr>
              <w:t xml:space="preserve"> Butler</w:t>
            </w:r>
          </w:p>
        </w:tc>
        <w:tc>
          <w:tcPr>
            <w:tcW w:w="1969" w:type="dxa"/>
          </w:tcPr>
          <w:p w:rsidR="000566F1" w:rsidRDefault="00F71206" w:rsidP="00E64DD8">
            <w:pPr>
              <w:jc w:val="both"/>
              <w:rPr>
                <w:bCs/>
                <w:sz w:val="22"/>
                <w:szCs w:val="22"/>
              </w:rPr>
            </w:pPr>
            <w:r>
              <w:rPr>
                <w:bCs/>
                <w:sz w:val="22"/>
                <w:szCs w:val="22"/>
              </w:rPr>
              <w:t xml:space="preserve">St. John </w:t>
            </w:r>
          </w:p>
        </w:tc>
        <w:tc>
          <w:tcPr>
            <w:tcW w:w="1710" w:type="dxa"/>
          </w:tcPr>
          <w:p w:rsidR="000566F1" w:rsidRDefault="00F71206" w:rsidP="00C21A79">
            <w:pPr>
              <w:jc w:val="both"/>
              <w:rPr>
                <w:bCs/>
                <w:sz w:val="22"/>
                <w:szCs w:val="22"/>
              </w:rPr>
            </w:pPr>
            <w:r>
              <w:rPr>
                <w:bCs/>
                <w:sz w:val="22"/>
                <w:szCs w:val="22"/>
              </w:rPr>
              <w:t>$3,000.00</w:t>
            </w:r>
          </w:p>
        </w:tc>
        <w:tc>
          <w:tcPr>
            <w:tcW w:w="2070" w:type="dxa"/>
          </w:tcPr>
          <w:p w:rsidR="000566F1" w:rsidRDefault="00F71206" w:rsidP="00C21A79">
            <w:pPr>
              <w:jc w:val="both"/>
              <w:rPr>
                <w:bCs/>
                <w:sz w:val="22"/>
                <w:szCs w:val="22"/>
              </w:rPr>
            </w:pPr>
            <w:r>
              <w:rPr>
                <w:bCs/>
                <w:sz w:val="22"/>
                <w:szCs w:val="22"/>
              </w:rPr>
              <w:t>1/1/19-6/30/19</w:t>
            </w:r>
          </w:p>
        </w:tc>
      </w:tr>
      <w:tr w:rsidR="000566F1" w:rsidTr="003A2173">
        <w:tc>
          <w:tcPr>
            <w:tcW w:w="625" w:type="dxa"/>
          </w:tcPr>
          <w:p w:rsidR="000566F1" w:rsidRDefault="00F71206" w:rsidP="00F71206">
            <w:pPr>
              <w:jc w:val="both"/>
              <w:rPr>
                <w:bCs/>
                <w:sz w:val="22"/>
                <w:szCs w:val="22"/>
              </w:rPr>
            </w:pPr>
            <w:r>
              <w:rPr>
                <w:bCs/>
                <w:sz w:val="22"/>
                <w:szCs w:val="22"/>
              </w:rPr>
              <w:t>4</w:t>
            </w:r>
            <w:r w:rsidR="000566F1">
              <w:rPr>
                <w:bCs/>
                <w:sz w:val="22"/>
                <w:szCs w:val="22"/>
              </w:rPr>
              <w:t>.C</w:t>
            </w:r>
          </w:p>
        </w:tc>
        <w:tc>
          <w:tcPr>
            <w:tcW w:w="2318" w:type="dxa"/>
          </w:tcPr>
          <w:p w:rsidR="000566F1" w:rsidRDefault="00F71206" w:rsidP="00C21A79">
            <w:pPr>
              <w:jc w:val="both"/>
              <w:rPr>
                <w:bCs/>
                <w:sz w:val="22"/>
                <w:szCs w:val="22"/>
              </w:rPr>
            </w:pPr>
            <w:r>
              <w:rPr>
                <w:bCs/>
                <w:sz w:val="22"/>
                <w:szCs w:val="22"/>
              </w:rPr>
              <w:t>Darlene Cooper</w:t>
            </w:r>
          </w:p>
        </w:tc>
        <w:tc>
          <w:tcPr>
            <w:tcW w:w="1969" w:type="dxa"/>
          </w:tcPr>
          <w:p w:rsidR="000566F1" w:rsidRDefault="00F71206" w:rsidP="00B60BB7">
            <w:pPr>
              <w:jc w:val="both"/>
              <w:rPr>
                <w:bCs/>
                <w:sz w:val="22"/>
                <w:szCs w:val="22"/>
              </w:rPr>
            </w:pPr>
            <w:r>
              <w:rPr>
                <w:bCs/>
                <w:sz w:val="22"/>
                <w:szCs w:val="22"/>
              </w:rPr>
              <w:t>St. John</w:t>
            </w:r>
          </w:p>
        </w:tc>
        <w:tc>
          <w:tcPr>
            <w:tcW w:w="1710" w:type="dxa"/>
          </w:tcPr>
          <w:p w:rsidR="000566F1" w:rsidRDefault="00F71206" w:rsidP="0093682B">
            <w:pPr>
              <w:jc w:val="both"/>
              <w:rPr>
                <w:bCs/>
                <w:sz w:val="22"/>
                <w:szCs w:val="22"/>
              </w:rPr>
            </w:pPr>
            <w:r>
              <w:rPr>
                <w:bCs/>
                <w:sz w:val="22"/>
                <w:szCs w:val="22"/>
              </w:rPr>
              <w:t>$   877.89</w:t>
            </w:r>
          </w:p>
        </w:tc>
        <w:tc>
          <w:tcPr>
            <w:tcW w:w="2070" w:type="dxa"/>
          </w:tcPr>
          <w:p w:rsidR="00F71206" w:rsidRDefault="00F71206" w:rsidP="00F71206">
            <w:pPr>
              <w:jc w:val="both"/>
              <w:rPr>
                <w:bCs/>
                <w:sz w:val="22"/>
                <w:szCs w:val="22"/>
              </w:rPr>
            </w:pPr>
            <w:r>
              <w:rPr>
                <w:bCs/>
                <w:sz w:val="22"/>
                <w:szCs w:val="22"/>
              </w:rPr>
              <w:t>5/9/19-6/30/19</w:t>
            </w:r>
          </w:p>
        </w:tc>
      </w:tr>
      <w:tr w:rsidR="000566F1" w:rsidTr="003A2173">
        <w:tc>
          <w:tcPr>
            <w:tcW w:w="625" w:type="dxa"/>
          </w:tcPr>
          <w:p w:rsidR="000566F1" w:rsidRDefault="00F71206" w:rsidP="00F71206">
            <w:pPr>
              <w:jc w:val="both"/>
              <w:rPr>
                <w:bCs/>
                <w:sz w:val="22"/>
                <w:szCs w:val="22"/>
              </w:rPr>
            </w:pPr>
            <w:r>
              <w:rPr>
                <w:bCs/>
                <w:sz w:val="22"/>
                <w:szCs w:val="22"/>
              </w:rPr>
              <w:t>4</w:t>
            </w:r>
            <w:r w:rsidR="000566F1">
              <w:rPr>
                <w:bCs/>
                <w:sz w:val="22"/>
                <w:szCs w:val="22"/>
              </w:rPr>
              <w:t>.D</w:t>
            </w:r>
          </w:p>
        </w:tc>
        <w:tc>
          <w:tcPr>
            <w:tcW w:w="2318" w:type="dxa"/>
          </w:tcPr>
          <w:p w:rsidR="000566F1" w:rsidRDefault="00F71206" w:rsidP="00C21A79">
            <w:pPr>
              <w:jc w:val="both"/>
              <w:rPr>
                <w:bCs/>
                <w:sz w:val="22"/>
                <w:szCs w:val="22"/>
              </w:rPr>
            </w:pPr>
            <w:r>
              <w:rPr>
                <w:bCs/>
                <w:sz w:val="22"/>
                <w:szCs w:val="22"/>
              </w:rPr>
              <w:t>Orlando Nicholas</w:t>
            </w:r>
          </w:p>
        </w:tc>
        <w:tc>
          <w:tcPr>
            <w:tcW w:w="1969" w:type="dxa"/>
          </w:tcPr>
          <w:p w:rsidR="000566F1" w:rsidRDefault="00F71206" w:rsidP="00B60BB7">
            <w:pPr>
              <w:jc w:val="both"/>
              <w:rPr>
                <w:bCs/>
                <w:sz w:val="22"/>
                <w:szCs w:val="22"/>
              </w:rPr>
            </w:pPr>
            <w:r>
              <w:rPr>
                <w:bCs/>
                <w:sz w:val="22"/>
                <w:szCs w:val="22"/>
              </w:rPr>
              <w:t>St. John</w:t>
            </w:r>
          </w:p>
        </w:tc>
        <w:tc>
          <w:tcPr>
            <w:tcW w:w="1710" w:type="dxa"/>
          </w:tcPr>
          <w:p w:rsidR="000566F1" w:rsidRDefault="00F71206" w:rsidP="0093682B">
            <w:pPr>
              <w:jc w:val="both"/>
              <w:rPr>
                <w:bCs/>
                <w:sz w:val="22"/>
                <w:szCs w:val="22"/>
              </w:rPr>
            </w:pPr>
            <w:r>
              <w:rPr>
                <w:bCs/>
                <w:sz w:val="22"/>
                <w:szCs w:val="22"/>
              </w:rPr>
              <w:t>$   877.89</w:t>
            </w:r>
          </w:p>
        </w:tc>
        <w:tc>
          <w:tcPr>
            <w:tcW w:w="2070" w:type="dxa"/>
          </w:tcPr>
          <w:p w:rsidR="000566F1" w:rsidRDefault="00F71206" w:rsidP="00E64DD8">
            <w:pPr>
              <w:jc w:val="both"/>
              <w:rPr>
                <w:bCs/>
                <w:sz w:val="22"/>
                <w:szCs w:val="22"/>
              </w:rPr>
            </w:pPr>
            <w:r>
              <w:rPr>
                <w:bCs/>
                <w:sz w:val="22"/>
                <w:szCs w:val="22"/>
              </w:rPr>
              <w:t>5/9/19-6/30/19</w:t>
            </w:r>
          </w:p>
        </w:tc>
      </w:tr>
      <w:tr w:rsidR="003A2173" w:rsidTr="003A2173">
        <w:tc>
          <w:tcPr>
            <w:tcW w:w="625" w:type="dxa"/>
          </w:tcPr>
          <w:p w:rsidR="003A2173" w:rsidRDefault="00F71206" w:rsidP="003A2173">
            <w:pPr>
              <w:jc w:val="both"/>
              <w:rPr>
                <w:bCs/>
                <w:sz w:val="22"/>
                <w:szCs w:val="22"/>
              </w:rPr>
            </w:pPr>
            <w:r>
              <w:rPr>
                <w:bCs/>
                <w:sz w:val="22"/>
                <w:szCs w:val="22"/>
              </w:rPr>
              <w:t>4</w:t>
            </w:r>
            <w:r w:rsidR="003A2173">
              <w:rPr>
                <w:bCs/>
                <w:sz w:val="22"/>
                <w:szCs w:val="22"/>
              </w:rPr>
              <w:t>.E</w:t>
            </w:r>
          </w:p>
        </w:tc>
        <w:tc>
          <w:tcPr>
            <w:tcW w:w="2318" w:type="dxa"/>
          </w:tcPr>
          <w:p w:rsidR="003A2173" w:rsidRDefault="00F71206" w:rsidP="00C21A79">
            <w:pPr>
              <w:jc w:val="both"/>
              <w:rPr>
                <w:bCs/>
                <w:sz w:val="22"/>
                <w:szCs w:val="22"/>
              </w:rPr>
            </w:pPr>
            <w:r>
              <w:rPr>
                <w:bCs/>
                <w:sz w:val="22"/>
                <w:szCs w:val="22"/>
              </w:rPr>
              <w:t xml:space="preserve">Brent </w:t>
            </w:r>
            <w:proofErr w:type="spellStart"/>
            <w:r>
              <w:rPr>
                <w:bCs/>
                <w:sz w:val="22"/>
                <w:szCs w:val="22"/>
              </w:rPr>
              <w:t>Viator</w:t>
            </w:r>
            <w:proofErr w:type="spellEnd"/>
          </w:p>
        </w:tc>
        <w:tc>
          <w:tcPr>
            <w:tcW w:w="1969" w:type="dxa"/>
          </w:tcPr>
          <w:p w:rsidR="003A2173" w:rsidRDefault="00F71206" w:rsidP="003A2173">
            <w:pPr>
              <w:jc w:val="both"/>
              <w:rPr>
                <w:bCs/>
                <w:sz w:val="22"/>
                <w:szCs w:val="22"/>
              </w:rPr>
            </w:pPr>
            <w:r>
              <w:rPr>
                <w:bCs/>
                <w:sz w:val="22"/>
                <w:szCs w:val="22"/>
              </w:rPr>
              <w:t>St. John</w:t>
            </w:r>
          </w:p>
        </w:tc>
        <w:tc>
          <w:tcPr>
            <w:tcW w:w="1710" w:type="dxa"/>
          </w:tcPr>
          <w:p w:rsidR="003A2173" w:rsidRDefault="00F71206" w:rsidP="00E64DD8">
            <w:pPr>
              <w:jc w:val="both"/>
              <w:rPr>
                <w:bCs/>
                <w:sz w:val="22"/>
                <w:szCs w:val="22"/>
              </w:rPr>
            </w:pPr>
            <w:r>
              <w:rPr>
                <w:bCs/>
                <w:sz w:val="22"/>
                <w:szCs w:val="22"/>
              </w:rPr>
              <w:t>$   812.17</w:t>
            </w:r>
          </w:p>
        </w:tc>
        <w:tc>
          <w:tcPr>
            <w:tcW w:w="2070" w:type="dxa"/>
          </w:tcPr>
          <w:p w:rsidR="003A2173" w:rsidRDefault="00F71206" w:rsidP="00E64DD8">
            <w:pPr>
              <w:jc w:val="both"/>
              <w:rPr>
                <w:bCs/>
                <w:sz w:val="22"/>
                <w:szCs w:val="22"/>
              </w:rPr>
            </w:pPr>
            <w:r>
              <w:rPr>
                <w:bCs/>
                <w:sz w:val="22"/>
                <w:szCs w:val="22"/>
              </w:rPr>
              <w:t>5/13/19-6/30/19</w:t>
            </w:r>
          </w:p>
        </w:tc>
      </w:tr>
      <w:tr w:rsidR="003A2173" w:rsidTr="003A2173">
        <w:tc>
          <w:tcPr>
            <w:tcW w:w="625" w:type="dxa"/>
          </w:tcPr>
          <w:p w:rsidR="003A2173" w:rsidRDefault="00F71206" w:rsidP="00F71206">
            <w:pPr>
              <w:jc w:val="both"/>
              <w:rPr>
                <w:bCs/>
                <w:sz w:val="22"/>
                <w:szCs w:val="22"/>
              </w:rPr>
            </w:pPr>
            <w:r>
              <w:rPr>
                <w:bCs/>
                <w:sz w:val="22"/>
                <w:szCs w:val="22"/>
              </w:rPr>
              <w:t>4</w:t>
            </w:r>
            <w:r w:rsidR="003A2173">
              <w:rPr>
                <w:bCs/>
                <w:sz w:val="22"/>
                <w:szCs w:val="22"/>
              </w:rPr>
              <w:t>.F</w:t>
            </w:r>
          </w:p>
        </w:tc>
        <w:tc>
          <w:tcPr>
            <w:tcW w:w="2318" w:type="dxa"/>
          </w:tcPr>
          <w:p w:rsidR="003A2173" w:rsidRDefault="00F71206" w:rsidP="00C21A79">
            <w:pPr>
              <w:jc w:val="both"/>
              <w:rPr>
                <w:bCs/>
                <w:sz w:val="22"/>
                <w:szCs w:val="22"/>
              </w:rPr>
            </w:pPr>
            <w:r>
              <w:rPr>
                <w:bCs/>
                <w:sz w:val="22"/>
                <w:szCs w:val="22"/>
              </w:rPr>
              <w:t>Edward Webb</w:t>
            </w:r>
          </w:p>
        </w:tc>
        <w:tc>
          <w:tcPr>
            <w:tcW w:w="1969" w:type="dxa"/>
          </w:tcPr>
          <w:p w:rsidR="003A2173" w:rsidRDefault="00F71206" w:rsidP="003A2173">
            <w:pPr>
              <w:jc w:val="both"/>
              <w:rPr>
                <w:bCs/>
                <w:sz w:val="22"/>
                <w:szCs w:val="22"/>
              </w:rPr>
            </w:pPr>
            <w:r>
              <w:rPr>
                <w:bCs/>
                <w:sz w:val="22"/>
                <w:szCs w:val="22"/>
              </w:rPr>
              <w:t>St. John</w:t>
            </w:r>
          </w:p>
        </w:tc>
        <w:tc>
          <w:tcPr>
            <w:tcW w:w="1710" w:type="dxa"/>
          </w:tcPr>
          <w:p w:rsidR="003A2173" w:rsidRDefault="00F71206" w:rsidP="003A2173">
            <w:pPr>
              <w:jc w:val="both"/>
              <w:rPr>
                <w:bCs/>
                <w:sz w:val="22"/>
                <w:szCs w:val="22"/>
              </w:rPr>
            </w:pPr>
            <w:r>
              <w:rPr>
                <w:bCs/>
                <w:sz w:val="22"/>
                <w:szCs w:val="22"/>
              </w:rPr>
              <w:t>$   812.17</w:t>
            </w:r>
          </w:p>
        </w:tc>
        <w:tc>
          <w:tcPr>
            <w:tcW w:w="2070" w:type="dxa"/>
          </w:tcPr>
          <w:p w:rsidR="003A2173" w:rsidRDefault="00F71206" w:rsidP="003A2173">
            <w:pPr>
              <w:jc w:val="both"/>
              <w:rPr>
                <w:bCs/>
                <w:sz w:val="22"/>
                <w:szCs w:val="22"/>
              </w:rPr>
            </w:pPr>
            <w:r>
              <w:rPr>
                <w:bCs/>
                <w:sz w:val="22"/>
                <w:szCs w:val="22"/>
              </w:rPr>
              <w:t>5/13/19-6/30/19</w:t>
            </w:r>
          </w:p>
        </w:tc>
      </w:tr>
      <w:tr w:rsidR="003A2173" w:rsidTr="003A2173">
        <w:tc>
          <w:tcPr>
            <w:tcW w:w="625" w:type="dxa"/>
          </w:tcPr>
          <w:p w:rsidR="003A2173" w:rsidRDefault="00F71206" w:rsidP="003A2173">
            <w:pPr>
              <w:jc w:val="both"/>
              <w:rPr>
                <w:bCs/>
                <w:sz w:val="22"/>
                <w:szCs w:val="22"/>
              </w:rPr>
            </w:pPr>
            <w:r>
              <w:rPr>
                <w:bCs/>
                <w:sz w:val="22"/>
                <w:szCs w:val="22"/>
              </w:rPr>
              <w:t>4</w:t>
            </w:r>
            <w:r w:rsidR="003A2173">
              <w:rPr>
                <w:bCs/>
                <w:sz w:val="22"/>
                <w:szCs w:val="22"/>
              </w:rPr>
              <w:t>.G</w:t>
            </w:r>
          </w:p>
        </w:tc>
        <w:tc>
          <w:tcPr>
            <w:tcW w:w="2318" w:type="dxa"/>
          </w:tcPr>
          <w:p w:rsidR="003A2173" w:rsidRDefault="00F71206" w:rsidP="00C21A79">
            <w:pPr>
              <w:jc w:val="both"/>
              <w:rPr>
                <w:bCs/>
                <w:sz w:val="22"/>
                <w:szCs w:val="22"/>
              </w:rPr>
            </w:pPr>
            <w:r>
              <w:rPr>
                <w:bCs/>
                <w:sz w:val="22"/>
                <w:szCs w:val="22"/>
              </w:rPr>
              <w:t>Alfred Wilson</w:t>
            </w:r>
          </w:p>
        </w:tc>
        <w:tc>
          <w:tcPr>
            <w:tcW w:w="1969" w:type="dxa"/>
          </w:tcPr>
          <w:p w:rsidR="003A2173" w:rsidRDefault="00F71206" w:rsidP="003A2173">
            <w:pPr>
              <w:jc w:val="both"/>
              <w:rPr>
                <w:bCs/>
                <w:sz w:val="22"/>
                <w:szCs w:val="22"/>
              </w:rPr>
            </w:pPr>
            <w:r>
              <w:rPr>
                <w:bCs/>
                <w:sz w:val="22"/>
                <w:szCs w:val="22"/>
              </w:rPr>
              <w:t>St. John</w:t>
            </w:r>
          </w:p>
        </w:tc>
        <w:tc>
          <w:tcPr>
            <w:tcW w:w="1710" w:type="dxa"/>
          </w:tcPr>
          <w:p w:rsidR="003A2173" w:rsidRDefault="00F71206" w:rsidP="003A2173">
            <w:pPr>
              <w:jc w:val="both"/>
              <w:rPr>
                <w:bCs/>
                <w:sz w:val="22"/>
                <w:szCs w:val="22"/>
              </w:rPr>
            </w:pPr>
            <w:r>
              <w:rPr>
                <w:bCs/>
                <w:sz w:val="22"/>
                <w:szCs w:val="22"/>
              </w:rPr>
              <w:t>$   877.89</w:t>
            </w:r>
          </w:p>
        </w:tc>
        <w:tc>
          <w:tcPr>
            <w:tcW w:w="2070" w:type="dxa"/>
          </w:tcPr>
          <w:p w:rsidR="003A2173" w:rsidRDefault="00F71206" w:rsidP="003A2173">
            <w:pPr>
              <w:jc w:val="both"/>
              <w:rPr>
                <w:bCs/>
                <w:sz w:val="22"/>
                <w:szCs w:val="22"/>
              </w:rPr>
            </w:pPr>
            <w:r>
              <w:rPr>
                <w:bCs/>
                <w:sz w:val="22"/>
                <w:szCs w:val="22"/>
              </w:rPr>
              <w:t>5/9/19-6/30/19</w:t>
            </w:r>
          </w:p>
        </w:tc>
      </w:tr>
      <w:tr w:rsidR="006542A2" w:rsidTr="003A2173">
        <w:tc>
          <w:tcPr>
            <w:tcW w:w="625" w:type="dxa"/>
          </w:tcPr>
          <w:p w:rsidR="006542A2" w:rsidRDefault="006542A2" w:rsidP="003A2173">
            <w:pPr>
              <w:jc w:val="both"/>
              <w:rPr>
                <w:bCs/>
                <w:sz w:val="22"/>
                <w:szCs w:val="22"/>
              </w:rPr>
            </w:pPr>
            <w:r>
              <w:rPr>
                <w:bCs/>
                <w:sz w:val="22"/>
                <w:szCs w:val="22"/>
              </w:rPr>
              <w:t>4.H</w:t>
            </w:r>
          </w:p>
        </w:tc>
        <w:tc>
          <w:tcPr>
            <w:tcW w:w="2318" w:type="dxa"/>
          </w:tcPr>
          <w:p w:rsidR="006542A2" w:rsidRDefault="006542A2" w:rsidP="00C21A79">
            <w:pPr>
              <w:jc w:val="both"/>
              <w:rPr>
                <w:bCs/>
                <w:sz w:val="22"/>
                <w:szCs w:val="22"/>
              </w:rPr>
            </w:pPr>
            <w:r>
              <w:rPr>
                <w:bCs/>
                <w:sz w:val="22"/>
                <w:szCs w:val="22"/>
              </w:rPr>
              <w:t>Joseph Mayer</w:t>
            </w:r>
          </w:p>
        </w:tc>
        <w:tc>
          <w:tcPr>
            <w:tcW w:w="1969" w:type="dxa"/>
          </w:tcPr>
          <w:p w:rsidR="006542A2" w:rsidRDefault="006542A2" w:rsidP="003A2173">
            <w:pPr>
              <w:jc w:val="both"/>
              <w:rPr>
                <w:bCs/>
                <w:sz w:val="22"/>
                <w:szCs w:val="22"/>
              </w:rPr>
            </w:pPr>
            <w:r>
              <w:rPr>
                <w:bCs/>
                <w:sz w:val="22"/>
                <w:szCs w:val="22"/>
              </w:rPr>
              <w:t>St. Landry</w:t>
            </w:r>
          </w:p>
        </w:tc>
        <w:tc>
          <w:tcPr>
            <w:tcW w:w="1710" w:type="dxa"/>
          </w:tcPr>
          <w:p w:rsidR="006542A2" w:rsidRDefault="006542A2" w:rsidP="003A2173">
            <w:pPr>
              <w:jc w:val="both"/>
              <w:rPr>
                <w:bCs/>
                <w:sz w:val="22"/>
                <w:szCs w:val="22"/>
              </w:rPr>
            </w:pPr>
            <w:r>
              <w:rPr>
                <w:bCs/>
                <w:sz w:val="22"/>
                <w:szCs w:val="22"/>
              </w:rPr>
              <w:t>$1,098.58</w:t>
            </w:r>
          </w:p>
        </w:tc>
        <w:tc>
          <w:tcPr>
            <w:tcW w:w="2070" w:type="dxa"/>
          </w:tcPr>
          <w:p w:rsidR="006542A2" w:rsidRDefault="006542A2" w:rsidP="003A2173">
            <w:pPr>
              <w:jc w:val="both"/>
              <w:rPr>
                <w:bCs/>
                <w:sz w:val="22"/>
                <w:szCs w:val="22"/>
              </w:rPr>
            </w:pPr>
            <w:r>
              <w:rPr>
                <w:bCs/>
                <w:sz w:val="22"/>
                <w:szCs w:val="22"/>
              </w:rPr>
              <w:t>4/25/19-6/30/19</w:t>
            </w:r>
          </w:p>
        </w:tc>
      </w:tr>
    </w:tbl>
    <w:p w:rsidR="000566F1" w:rsidRDefault="000566F1" w:rsidP="00D11FF0">
      <w:pPr>
        <w:jc w:val="both"/>
        <w:rPr>
          <w:bCs/>
          <w:color w:val="000000"/>
          <w:sz w:val="22"/>
          <w:szCs w:val="22"/>
        </w:rPr>
      </w:pPr>
    </w:p>
    <w:p w:rsidR="00F255B1" w:rsidRDefault="00F255B1" w:rsidP="00F255B1">
      <w:pPr>
        <w:jc w:val="both"/>
        <w:rPr>
          <w:sz w:val="22"/>
          <w:szCs w:val="22"/>
        </w:rPr>
      </w:pPr>
      <w:r>
        <w:rPr>
          <w:bCs/>
          <w:color w:val="000000"/>
          <w:sz w:val="22"/>
          <w:szCs w:val="22"/>
        </w:rPr>
        <w:t xml:space="preserve">Items </w:t>
      </w:r>
      <w:r w:rsidR="00F71206">
        <w:rPr>
          <w:bCs/>
          <w:color w:val="000000"/>
          <w:sz w:val="22"/>
          <w:szCs w:val="22"/>
        </w:rPr>
        <w:t>4</w:t>
      </w:r>
      <w:r>
        <w:rPr>
          <w:bCs/>
          <w:color w:val="000000"/>
          <w:sz w:val="22"/>
          <w:szCs w:val="22"/>
        </w:rPr>
        <w:t xml:space="preserve">.A to </w:t>
      </w:r>
      <w:r w:rsidR="00F71206">
        <w:rPr>
          <w:bCs/>
          <w:color w:val="000000"/>
          <w:sz w:val="22"/>
          <w:szCs w:val="22"/>
        </w:rPr>
        <w:t>4</w:t>
      </w:r>
      <w:r>
        <w:rPr>
          <w:bCs/>
          <w:color w:val="000000"/>
          <w:sz w:val="22"/>
          <w:szCs w:val="22"/>
        </w:rPr>
        <w:t>.</w:t>
      </w:r>
      <w:r w:rsidR="00825D8B">
        <w:rPr>
          <w:bCs/>
          <w:color w:val="000000"/>
          <w:sz w:val="22"/>
          <w:szCs w:val="22"/>
        </w:rPr>
        <w:t>G</w:t>
      </w:r>
      <w:r>
        <w:rPr>
          <w:bCs/>
          <w:color w:val="000000"/>
          <w:sz w:val="22"/>
          <w:szCs w:val="22"/>
        </w:rPr>
        <w:t xml:space="preserve"> were considered in </w:t>
      </w:r>
      <w:proofErr w:type="spellStart"/>
      <w:r>
        <w:rPr>
          <w:bCs/>
          <w:color w:val="000000"/>
          <w:sz w:val="22"/>
          <w:szCs w:val="22"/>
        </w:rPr>
        <w:t>globo</w:t>
      </w:r>
      <w:proofErr w:type="spellEnd"/>
      <w:r>
        <w:rPr>
          <w:bCs/>
          <w:color w:val="000000"/>
          <w:sz w:val="22"/>
          <w:szCs w:val="22"/>
        </w:rPr>
        <w:t xml:space="preserve">.  </w:t>
      </w:r>
      <w:r>
        <w:rPr>
          <w:sz w:val="22"/>
          <w:szCs w:val="22"/>
        </w:rPr>
        <w:t>M</w:t>
      </w:r>
      <w:r w:rsidR="00E64DD8">
        <w:rPr>
          <w:sz w:val="22"/>
          <w:szCs w:val="22"/>
        </w:rPr>
        <w:t>r.</w:t>
      </w:r>
      <w:r>
        <w:rPr>
          <w:sz w:val="22"/>
          <w:szCs w:val="22"/>
        </w:rPr>
        <w:t xml:space="preserve"> </w:t>
      </w:r>
      <w:r w:rsidR="00E64DD8">
        <w:rPr>
          <w:sz w:val="22"/>
          <w:szCs w:val="22"/>
        </w:rPr>
        <w:t>Bennett</w:t>
      </w:r>
      <w:r>
        <w:rPr>
          <w:sz w:val="22"/>
          <w:szCs w:val="22"/>
        </w:rPr>
        <w:t xml:space="preserve"> moved approval, seconded by M</w:t>
      </w:r>
      <w:r w:rsidR="00E64DD8">
        <w:rPr>
          <w:sz w:val="22"/>
          <w:szCs w:val="22"/>
        </w:rPr>
        <w:t>s</w:t>
      </w:r>
      <w:r>
        <w:rPr>
          <w:sz w:val="22"/>
          <w:szCs w:val="22"/>
        </w:rPr>
        <w:t xml:space="preserve">. </w:t>
      </w:r>
      <w:r w:rsidR="00E64DD8">
        <w:rPr>
          <w:sz w:val="22"/>
          <w:szCs w:val="22"/>
        </w:rPr>
        <w:t>Hutchinson</w:t>
      </w:r>
      <w:r>
        <w:rPr>
          <w:sz w:val="22"/>
          <w:szCs w:val="22"/>
        </w:rPr>
        <w:t xml:space="preserve">, and without objection, the items were approved to be recommended to </w:t>
      </w:r>
      <w:r>
        <w:rPr>
          <w:bCs/>
          <w:sz w:val="22"/>
          <w:szCs w:val="22"/>
        </w:rPr>
        <w:t>JLCB for final approval of back supplemental pay totaling $</w:t>
      </w:r>
      <w:r w:rsidR="00E64DD8">
        <w:rPr>
          <w:bCs/>
          <w:sz w:val="22"/>
          <w:szCs w:val="22"/>
        </w:rPr>
        <w:t>7,</w:t>
      </w:r>
      <w:r w:rsidR="00825D8B">
        <w:rPr>
          <w:bCs/>
          <w:sz w:val="22"/>
          <w:szCs w:val="22"/>
        </w:rPr>
        <w:t>668.76</w:t>
      </w:r>
      <w:r>
        <w:rPr>
          <w:bCs/>
          <w:sz w:val="22"/>
          <w:szCs w:val="22"/>
        </w:rPr>
        <w:t>.</w:t>
      </w:r>
    </w:p>
    <w:p w:rsidR="00F255B1" w:rsidRDefault="00F255B1" w:rsidP="00D11FF0">
      <w:pPr>
        <w:jc w:val="both"/>
        <w:rPr>
          <w:bCs/>
          <w:color w:val="000000"/>
          <w:sz w:val="22"/>
          <w:szCs w:val="22"/>
        </w:rPr>
      </w:pPr>
    </w:p>
    <w:p w:rsidR="00825D8B" w:rsidRPr="0070703B" w:rsidRDefault="00FD03CC" w:rsidP="00825D8B">
      <w:pPr>
        <w:jc w:val="both"/>
        <w:rPr>
          <w:bCs/>
          <w:sz w:val="22"/>
          <w:szCs w:val="22"/>
        </w:rPr>
      </w:pPr>
      <w:r>
        <w:rPr>
          <w:bCs/>
          <w:color w:val="000000"/>
          <w:sz w:val="22"/>
          <w:szCs w:val="22"/>
        </w:rPr>
        <w:t>Ms. Guilbeau</w:t>
      </w:r>
      <w:r w:rsidR="006F7A72">
        <w:rPr>
          <w:bCs/>
          <w:color w:val="000000"/>
          <w:sz w:val="22"/>
          <w:szCs w:val="22"/>
        </w:rPr>
        <w:t xml:space="preserve"> provided a</w:t>
      </w:r>
      <w:r w:rsidR="00825D8B">
        <w:rPr>
          <w:bCs/>
          <w:color w:val="000000"/>
          <w:sz w:val="22"/>
          <w:szCs w:val="22"/>
        </w:rPr>
        <w:t xml:space="preserve"> synopsis of the revised job description received on December 16, 2019 for</w:t>
      </w:r>
      <w:r w:rsidR="00146310">
        <w:rPr>
          <w:bCs/>
          <w:color w:val="000000"/>
          <w:sz w:val="22"/>
          <w:szCs w:val="22"/>
        </w:rPr>
        <w:t xml:space="preserve"> </w:t>
      </w:r>
      <w:r w:rsidR="00B22653">
        <w:rPr>
          <w:bCs/>
          <w:color w:val="000000"/>
          <w:sz w:val="22"/>
          <w:szCs w:val="22"/>
        </w:rPr>
        <w:t xml:space="preserve">Deputy </w:t>
      </w:r>
      <w:r w:rsidR="00825D8B">
        <w:rPr>
          <w:bCs/>
          <w:color w:val="000000"/>
          <w:sz w:val="22"/>
          <w:szCs w:val="22"/>
        </w:rPr>
        <w:t>Joseph Mayer</w:t>
      </w:r>
      <w:r w:rsidR="00E64DD8">
        <w:rPr>
          <w:bCs/>
          <w:color w:val="000000"/>
          <w:sz w:val="22"/>
          <w:szCs w:val="22"/>
        </w:rPr>
        <w:t xml:space="preserve"> </w:t>
      </w:r>
      <w:r w:rsidR="00825D8B">
        <w:rPr>
          <w:bCs/>
          <w:color w:val="000000"/>
          <w:sz w:val="22"/>
          <w:szCs w:val="22"/>
        </w:rPr>
        <w:t>from St. Landry</w:t>
      </w:r>
      <w:r w:rsidR="002C4B1C">
        <w:rPr>
          <w:bCs/>
          <w:color w:val="000000"/>
          <w:sz w:val="22"/>
          <w:szCs w:val="22"/>
        </w:rPr>
        <w:t xml:space="preserve"> Parish</w:t>
      </w:r>
      <w:r w:rsidR="00825D8B">
        <w:rPr>
          <w:bCs/>
          <w:color w:val="000000"/>
          <w:sz w:val="22"/>
          <w:szCs w:val="22"/>
        </w:rPr>
        <w:t xml:space="preserve"> for item 4.H. A</w:t>
      </w:r>
      <w:r w:rsidR="00825D8B">
        <w:rPr>
          <w:bCs/>
          <w:sz w:val="22"/>
          <w:szCs w:val="22"/>
        </w:rPr>
        <w:t xml:space="preserve">fter reviewing the job description, Mr. Bennett approved Deputy Mayer for supplemental pay.  The motion was seconded by Ms. Hutchinson, and without objection, the item was approved to be recommended to JLCB for final approval of back supplemental pay totaling $1,098.58. </w:t>
      </w:r>
    </w:p>
    <w:p w:rsidR="00DE4E29" w:rsidRDefault="00DE4E29" w:rsidP="00EF6D08">
      <w:pPr>
        <w:ind w:firstLine="720"/>
        <w:jc w:val="both"/>
        <w:rPr>
          <w:bCs/>
          <w:color w:val="000000"/>
          <w:sz w:val="22"/>
          <w:szCs w:val="22"/>
        </w:rPr>
      </w:pPr>
    </w:p>
    <w:p w:rsidR="00825D8B" w:rsidRPr="003F0EC6" w:rsidRDefault="0036700A" w:rsidP="003F0EC6">
      <w:pPr>
        <w:pStyle w:val="Default"/>
        <w:jc w:val="both"/>
        <w:rPr>
          <w:rFonts w:ascii="Times New Roman" w:hAnsi="Times New Roman" w:cs="Times New Roman"/>
          <w:b/>
          <w:color w:val="auto"/>
          <w:sz w:val="22"/>
          <w:szCs w:val="22"/>
        </w:rPr>
      </w:pPr>
      <w:r>
        <w:rPr>
          <w:rFonts w:ascii="Times New Roman" w:hAnsi="Times New Roman" w:cs="Times New Roman"/>
          <w:bCs/>
          <w:sz w:val="22"/>
          <w:szCs w:val="22"/>
        </w:rPr>
        <w:t xml:space="preserve">For Item 5, </w:t>
      </w:r>
      <w:r w:rsidR="003F0EC6" w:rsidRPr="003F0EC6">
        <w:rPr>
          <w:rFonts w:ascii="Times New Roman" w:hAnsi="Times New Roman" w:cs="Times New Roman"/>
          <w:bCs/>
          <w:sz w:val="22"/>
          <w:szCs w:val="22"/>
        </w:rPr>
        <w:t xml:space="preserve">Ms. Guilbeau provided PREA Coordinator </w:t>
      </w:r>
      <w:r w:rsidR="00E3409E">
        <w:rPr>
          <w:rFonts w:ascii="Times New Roman" w:hAnsi="Times New Roman" w:cs="Times New Roman"/>
          <w:bCs/>
          <w:sz w:val="22"/>
          <w:szCs w:val="22"/>
        </w:rPr>
        <w:t xml:space="preserve">and PREA Compliance Manager </w:t>
      </w:r>
      <w:proofErr w:type="gramStart"/>
      <w:r w:rsidR="003F0EC6" w:rsidRPr="003F0EC6">
        <w:rPr>
          <w:rFonts w:ascii="Times New Roman" w:hAnsi="Times New Roman" w:cs="Times New Roman"/>
          <w:bCs/>
          <w:sz w:val="22"/>
          <w:szCs w:val="22"/>
        </w:rPr>
        <w:t>job</w:t>
      </w:r>
      <w:proofErr w:type="gramEnd"/>
      <w:r w:rsidR="003F0EC6" w:rsidRPr="003F0EC6">
        <w:rPr>
          <w:rFonts w:ascii="Times New Roman" w:hAnsi="Times New Roman" w:cs="Times New Roman"/>
          <w:bCs/>
          <w:sz w:val="22"/>
          <w:szCs w:val="22"/>
        </w:rPr>
        <w:t xml:space="preserve"> description</w:t>
      </w:r>
      <w:r w:rsidR="00E3409E">
        <w:rPr>
          <w:rFonts w:ascii="Times New Roman" w:hAnsi="Times New Roman" w:cs="Times New Roman"/>
          <w:bCs/>
          <w:sz w:val="22"/>
          <w:szCs w:val="22"/>
        </w:rPr>
        <w:t>s</w:t>
      </w:r>
      <w:r w:rsidR="003F0EC6" w:rsidRPr="003F0EC6">
        <w:rPr>
          <w:rFonts w:ascii="Times New Roman" w:hAnsi="Times New Roman" w:cs="Times New Roman"/>
          <w:bCs/>
          <w:sz w:val="22"/>
          <w:szCs w:val="22"/>
        </w:rPr>
        <w:t xml:space="preserve"> from Orleans Parish Sheriff’s Office</w:t>
      </w:r>
      <w:r w:rsidR="00FA069F">
        <w:rPr>
          <w:rFonts w:ascii="Times New Roman" w:hAnsi="Times New Roman" w:cs="Times New Roman"/>
          <w:bCs/>
          <w:sz w:val="22"/>
          <w:szCs w:val="22"/>
        </w:rPr>
        <w:t xml:space="preserve"> for review</w:t>
      </w:r>
      <w:bookmarkStart w:id="0" w:name="_GoBack"/>
      <w:bookmarkEnd w:id="0"/>
      <w:r w:rsidR="003F0EC6" w:rsidRPr="003F0EC6">
        <w:rPr>
          <w:rFonts w:ascii="Times New Roman" w:hAnsi="Times New Roman" w:cs="Times New Roman"/>
          <w:bCs/>
          <w:sz w:val="22"/>
          <w:szCs w:val="22"/>
        </w:rPr>
        <w:t>.  The description</w:t>
      </w:r>
      <w:r w:rsidR="00E3409E">
        <w:rPr>
          <w:rFonts w:ascii="Times New Roman" w:hAnsi="Times New Roman" w:cs="Times New Roman"/>
          <w:bCs/>
          <w:sz w:val="22"/>
          <w:szCs w:val="22"/>
        </w:rPr>
        <w:t>s</w:t>
      </w:r>
      <w:r w:rsidR="003F0EC6" w:rsidRPr="003F0EC6">
        <w:rPr>
          <w:rFonts w:ascii="Times New Roman" w:hAnsi="Times New Roman" w:cs="Times New Roman"/>
          <w:bCs/>
          <w:sz w:val="22"/>
          <w:szCs w:val="22"/>
        </w:rPr>
        <w:t xml:space="preserve"> w</w:t>
      </w:r>
      <w:r w:rsidR="00E3409E">
        <w:rPr>
          <w:rFonts w:ascii="Times New Roman" w:hAnsi="Times New Roman" w:cs="Times New Roman"/>
          <w:bCs/>
          <w:sz w:val="22"/>
          <w:szCs w:val="22"/>
        </w:rPr>
        <w:t>ere</w:t>
      </w:r>
      <w:r w:rsidR="003F0EC6" w:rsidRPr="003F0EC6">
        <w:rPr>
          <w:rFonts w:ascii="Times New Roman" w:hAnsi="Times New Roman" w:cs="Times New Roman"/>
          <w:bCs/>
          <w:sz w:val="22"/>
          <w:szCs w:val="22"/>
        </w:rPr>
        <w:t xml:space="preserve"> reviewed and denied supplemental pay by the Board since </w:t>
      </w:r>
      <w:r w:rsidR="00E3409E">
        <w:rPr>
          <w:rFonts w:ascii="Times New Roman" w:hAnsi="Times New Roman" w:cs="Times New Roman"/>
          <w:bCs/>
          <w:sz w:val="22"/>
          <w:szCs w:val="22"/>
        </w:rPr>
        <w:t>they were</w:t>
      </w:r>
      <w:r w:rsidR="003F0EC6" w:rsidRPr="003F0EC6">
        <w:rPr>
          <w:rFonts w:ascii="Times New Roman" w:hAnsi="Times New Roman" w:cs="Times New Roman"/>
          <w:bCs/>
          <w:sz w:val="22"/>
          <w:szCs w:val="22"/>
        </w:rPr>
        <w:t xml:space="preserve"> found to be ineligible based on Section I (D), Page 1 of the Deputy Sheriff’s Supplemental Pay Manual.</w:t>
      </w:r>
    </w:p>
    <w:p w:rsidR="00E3409E" w:rsidRDefault="00E3409E" w:rsidP="00391DC6">
      <w:pPr>
        <w:pStyle w:val="Default"/>
        <w:jc w:val="both"/>
        <w:rPr>
          <w:rFonts w:ascii="Times New Roman" w:hAnsi="Times New Roman" w:cs="Times New Roman"/>
          <w:b/>
          <w:color w:val="auto"/>
          <w:sz w:val="22"/>
          <w:szCs w:val="22"/>
        </w:rPr>
      </w:pPr>
    </w:p>
    <w:p w:rsidR="00D347CF" w:rsidRPr="009279DE" w:rsidRDefault="00D347CF" w:rsidP="00391DC6">
      <w:pPr>
        <w:pStyle w:val="Default"/>
        <w:jc w:val="both"/>
        <w:rPr>
          <w:rFonts w:ascii="Times New Roman" w:hAnsi="Times New Roman" w:cs="Times New Roman"/>
          <w:b/>
          <w:color w:val="auto"/>
          <w:sz w:val="22"/>
          <w:szCs w:val="22"/>
        </w:rPr>
      </w:pPr>
      <w:r w:rsidRPr="009279DE">
        <w:rPr>
          <w:rFonts w:ascii="Times New Roman" w:hAnsi="Times New Roman" w:cs="Times New Roman"/>
          <w:b/>
          <w:color w:val="auto"/>
          <w:sz w:val="22"/>
          <w:szCs w:val="22"/>
        </w:rPr>
        <w:t>AT CONCLUSION OF MINUTES:</w:t>
      </w:r>
    </w:p>
    <w:p w:rsidR="00D347CF" w:rsidRPr="009279DE" w:rsidRDefault="00225D36" w:rsidP="006157BC">
      <w:pPr>
        <w:jc w:val="both"/>
        <w:rPr>
          <w:sz w:val="22"/>
          <w:szCs w:val="22"/>
        </w:rPr>
      </w:pPr>
      <w:r>
        <w:rPr>
          <w:bCs/>
          <w:sz w:val="22"/>
          <w:szCs w:val="22"/>
        </w:rPr>
        <w:t>M</w:t>
      </w:r>
      <w:r w:rsidR="00E3409E">
        <w:rPr>
          <w:bCs/>
          <w:sz w:val="22"/>
          <w:szCs w:val="22"/>
        </w:rPr>
        <w:t>s</w:t>
      </w:r>
      <w:r>
        <w:rPr>
          <w:bCs/>
          <w:sz w:val="22"/>
          <w:szCs w:val="22"/>
        </w:rPr>
        <w:t xml:space="preserve">. </w:t>
      </w:r>
      <w:r w:rsidR="00E3409E">
        <w:rPr>
          <w:bCs/>
          <w:sz w:val="22"/>
          <w:szCs w:val="22"/>
        </w:rPr>
        <w:t>Lapeze</w:t>
      </w:r>
      <w:r w:rsidR="00153565">
        <w:rPr>
          <w:bCs/>
          <w:sz w:val="22"/>
          <w:szCs w:val="22"/>
        </w:rPr>
        <w:t>,</w:t>
      </w:r>
      <w:r>
        <w:rPr>
          <w:bCs/>
          <w:sz w:val="22"/>
          <w:szCs w:val="22"/>
        </w:rPr>
        <w:t xml:space="preserve"> </w:t>
      </w:r>
      <w:r w:rsidR="00D347CF" w:rsidRPr="009279DE">
        <w:rPr>
          <w:sz w:val="22"/>
          <w:szCs w:val="22"/>
        </w:rPr>
        <w:t xml:space="preserve">moved </w:t>
      </w:r>
      <w:r w:rsidR="00FE3CD3" w:rsidRPr="009279DE">
        <w:rPr>
          <w:sz w:val="22"/>
          <w:szCs w:val="22"/>
        </w:rPr>
        <w:t xml:space="preserve">to adjourn, seconded by </w:t>
      </w:r>
      <w:r>
        <w:rPr>
          <w:bCs/>
          <w:sz w:val="22"/>
          <w:szCs w:val="22"/>
        </w:rPr>
        <w:t>M</w:t>
      </w:r>
      <w:r w:rsidR="00153565">
        <w:rPr>
          <w:bCs/>
          <w:sz w:val="22"/>
          <w:szCs w:val="22"/>
        </w:rPr>
        <w:t>s</w:t>
      </w:r>
      <w:r>
        <w:rPr>
          <w:bCs/>
          <w:sz w:val="22"/>
          <w:szCs w:val="22"/>
        </w:rPr>
        <w:t xml:space="preserve">. </w:t>
      </w:r>
      <w:r w:rsidR="00153565">
        <w:rPr>
          <w:bCs/>
          <w:sz w:val="22"/>
          <w:szCs w:val="22"/>
        </w:rPr>
        <w:t>Hutchins</w:t>
      </w:r>
      <w:r w:rsidR="006D10E2">
        <w:rPr>
          <w:bCs/>
          <w:sz w:val="22"/>
          <w:szCs w:val="22"/>
        </w:rPr>
        <w:t>on</w:t>
      </w:r>
      <w:r w:rsidR="007E2801">
        <w:rPr>
          <w:bCs/>
          <w:sz w:val="22"/>
          <w:szCs w:val="22"/>
        </w:rPr>
        <w:t>,</w:t>
      </w:r>
      <w:r w:rsidR="00D347CF" w:rsidRPr="009279DE">
        <w:rPr>
          <w:sz w:val="22"/>
          <w:szCs w:val="22"/>
        </w:rPr>
        <w:t xml:space="preserve"> and without objection, the meeting was adjourned.</w:t>
      </w:r>
    </w:p>
    <w:p w:rsidR="00D347CF" w:rsidRPr="009279DE" w:rsidRDefault="00D347CF" w:rsidP="00391DC6">
      <w:pPr>
        <w:jc w:val="both"/>
        <w:rPr>
          <w:bCs/>
          <w:sz w:val="22"/>
          <w:szCs w:val="22"/>
        </w:rPr>
      </w:pPr>
    </w:p>
    <w:sectPr w:rsidR="00D347CF" w:rsidRPr="009279DE" w:rsidSect="00E3409E">
      <w:headerReference w:type="default" r:id="rId7"/>
      <w:footerReference w:type="default" r:id="rId8"/>
      <w:pgSz w:w="12240" w:h="15840" w:code="1"/>
      <w:pgMar w:top="1440" w:right="1440" w:bottom="720" w:left="1440" w:header="720" w:footer="720" w:gutter="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0D2" w:rsidRDefault="001C10D2" w:rsidP="00A0659E">
      <w:r>
        <w:separator/>
      </w:r>
    </w:p>
  </w:endnote>
  <w:endnote w:type="continuationSeparator" w:id="0">
    <w:p w:rsidR="001C10D2" w:rsidRDefault="001C10D2" w:rsidP="00A0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7B2" w:rsidRPr="009279DE" w:rsidRDefault="005827B2" w:rsidP="009279DE">
    <w:pPr>
      <w:pStyle w:val="Footer"/>
      <w:jc w:val="center"/>
      <w:rPr>
        <w:sz w:val="22"/>
        <w:szCs w:val="22"/>
      </w:rPr>
    </w:pPr>
    <w:r w:rsidRPr="009279DE">
      <w:rPr>
        <w:sz w:val="22"/>
        <w:szCs w:val="22"/>
      </w:rPr>
      <w:t xml:space="preserve">Page </w:t>
    </w:r>
    <w:r w:rsidRPr="009279DE">
      <w:rPr>
        <w:sz w:val="22"/>
        <w:szCs w:val="22"/>
      </w:rPr>
      <w:fldChar w:fldCharType="begin"/>
    </w:r>
    <w:r w:rsidRPr="009279DE">
      <w:rPr>
        <w:sz w:val="22"/>
        <w:szCs w:val="22"/>
      </w:rPr>
      <w:instrText xml:space="preserve"> PAGE   \* MERGEFORMAT </w:instrText>
    </w:r>
    <w:r w:rsidRPr="009279DE">
      <w:rPr>
        <w:sz w:val="22"/>
        <w:szCs w:val="22"/>
      </w:rPr>
      <w:fldChar w:fldCharType="separate"/>
    </w:r>
    <w:r w:rsidR="00FA069F">
      <w:rPr>
        <w:noProof/>
        <w:sz w:val="22"/>
        <w:szCs w:val="22"/>
      </w:rPr>
      <w:t>1</w:t>
    </w:r>
    <w:r w:rsidRPr="009279DE">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0D2" w:rsidRDefault="001C10D2" w:rsidP="00A0659E">
      <w:r>
        <w:separator/>
      </w:r>
    </w:p>
  </w:footnote>
  <w:footnote w:type="continuationSeparator" w:id="0">
    <w:p w:rsidR="001C10D2" w:rsidRDefault="001C10D2" w:rsidP="00A0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7B2" w:rsidRPr="00AB55DB" w:rsidRDefault="00FB5F96" w:rsidP="00A0659E">
    <w:pPr>
      <w:pStyle w:val="Title"/>
    </w:pPr>
    <w:r>
      <w:rPr>
        <w:noProof/>
      </w:rPr>
      <w:drawing>
        <wp:anchor distT="0" distB="0" distL="114300" distR="114300" simplePos="0" relativeHeight="251657728" behindDoc="0" locked="0" layoutInCell="1" allowOverlap="1">
          <wp:simplePos x="0" y="0"/>
          <wp:positionH relativeFrom="column">
            <wp:posOffset>-335915</wp:posOffset>
          </wp:positionH>
          <wp:positionV relativeFrom="paragraph">
            <wp:posOffset>-87630</wp:posOffset>
          </wp:positionV>
          <wp:extent cx="1146175" cy="908050"/>
          <wp:effectExtent l="0" t="0" r="0" b="6350"/>
          <wp:wrapSquare wrapText="bothSides"/>
          <wp:docPr id="1" name="Picture 1" descr="Description: C:\Users\athompson\Pictures\State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thompson\Pictures\State S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7B2" w:rsidRPr="00AB55DB">
      <w:t>MINUTES</w:t>
    </w:r>
  </w:p>
  <w:p w:rsidR="005827B2" w:rsidRPr="00AB55DB" w:rsidRDefault="005827B2" w:rsidP="00A0659E">
    <w:pPr>
      <w:jc w:val="center"/>
      <w:rPr>
        <w:b/>
        <w:bCs/>
      </w:rPr>
    </w:pPr>
    <w:r>
      <w:rPr>
        <w:b/>
        <w:bCs/>
      </w:rPr>
      <w:t>DEPUTY SHERIFFS’ SUPPLEMENTAL PAY BOARD</w:t>
    </w:r>
  </w:p>
  <w:p w:rsidR="00C27811" w:rsidRPr="00AB55DB" w:rsidRDefault="005827B2" w:rsidP="00A0659E">
    <w:pPr>
      <w:jc w:val="center"/>
      <w:rPr>
        <w:b/>
      </w:rPr>
    </w:pPr>
    <w:r w:rsidRPr="00AB55DB">
      <w:rPr>
        <w:b/>
      </w:rPr>
      <w:t xml:space="preserve">MEETING OF </w:t>
    </w:r>
    <w:r w:rsidR="00DE1F07">
      <w:rPr>
        <w:b/>
      </w:rPr>
      <w:t>JANUARY 7</w:t>
    </w:r>
    <w:r w:rsidR="00663438">
      <w:rPr>
        <w:b/>
      </w:rPr>
      <w:t>,</w:t>
    </w:r>
    <w:r w:rsidR="00172FC8">
      <w:rPr>
        <w:b/>
      </w:rPr>
      <w:t xml:space="preserve"> 20</w:t>
    </w:r>
    <w:r w:rsidR="00DE1F07">
      <w:rPr>
        <w:b/>
      </w:rPr>
      <w:t>20</w:t>
    </w:r>
  </w:p>
  <w:p w:rsidR="005827B2" w:rsidRPr="00AB55DB" w:rsidRDefault="005827B2">
    <w:pPr>
      <w:pStyle w:val="Header"/>
      <w:rPr>
        <w:b/>
      </w:rPr>
    </w:pPr>
  </w:p>
  <w:p w:rsidR="005827B2" w:rsidRDefault="00582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0B20A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93CA1"/>
    <w:multiLevelType w:val="multilevel"/>
    <w:tmpl w:val="11E6285E"/>
    <w:lvl w:ilvl="0">
      <w:start w:val="6"/>
      <w:numFmt w:val="upperLetter"/>
      <w:lvlText w:val="%1."/>
      <w:lvlJc w:val="left"/>
      <w:pPr>
        <w:tabs>
          <w:tab w:val="num" w:pos="2340"/>
        </w:tabs>
        <w:ind w:left="2340" w:hanging="360"/>
      </w:pPr>
      <w:rPr>
        <w:rFonts w:hint="default"/>
        <w:u w:val="none"/>
      </w:rPr>
    </w:lvl>
    <w:lvl w:ilvl="1">
      <w:start w:val="1"/>
      <w:numFmt w:val="decimal"/>
      <w:lvlText w:val="%2)"/>
      <w:lvlJc w:val="left"/>
      <w:pPr>
        <w:tabs>
          <w:tab w:val="num" w:pos="3060"/>
        </w:tabs>
        <w:ind w:left="3060" w:hanging="360"/>
      </w:pPr>
      <w:rPr>
        <w:rFonts w:hint="default"/>
        <w:u w:val="none"/>
      </w:r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2" w15:restartNumberingAfterBreak="0">
    <w:nsid w:val="00457BC0"/>
    <w:multiLevelType w:val="hybridMultilevel"/>
    <w:tmpl w:val="13B44378"/>
    <w:lvl w:ilvl="0" w:tplc="9D181042">
      <w:start w:val="8"/>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2F47036"/>
    <w:multiLevelType w:val="hybridMultilevel"/>
    <w:tmpl w:val="6412A622"/>
    <w:lvl w:ilvl="0" w:tplc="17C40B16">
      <w:start w:val="4"/>
      <w:numFmt w:val="upperLetter"/>
      <w:lvlText w:val="%1."/>
      <w:lvlJc w:val="left"/>
      <w:pPr>
        <w:tabs>
          <w:tab w:val="num" w:pos="2340"/>
        </w:tabs>
        <w:ind w:left="2340" w:hanging="360"/>
      </w:pPr>
      <w:rPr>
        <w:rFonts w:hint="default"/>
        <w:u w:val="none"/>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15:restartNumberingAfterBreak="0">
    <w:nsid w:val="0F4A4907"/>
    <w:multiLevelType w:val="hybridMultilevel"/>
    <w:tmpl w:val="391C634E"/>
    <w:lvl w:ilvl="0" w:tplc="91749B74">
      <w:start w:val="8"/>
      <w:numFmt w:val="upp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6D50E5"/>
    <w:multiLevelType w:val="multilevel"/>
    <w:tmpl w:val="08F2A05C"/>
    <w:lvl w:ilvl="0">
      <w:start w:val="6"/>
      <w:numFmt w:val="upperLetter"/>
      <w:lvlText w:val="%1."/>
      <w:lvlJc w:val="left"/>
      <w:pPr>
        <w:tabs>
          <w:tab w:val="num" w:pos="2340"/>
        </w:tabs>
        <w:ind w:left="2340" w:hanging="360"/>
      </w:pPr>
      <w:rPr>
        <w:rFonts w:hint="default"/>
        <w:u w:val="none"/>
      </w:rPr>
    </w:lvl>
    <w:lvl w:ilvl="1">
      <w:start w:val="2"/>
      <w:numFmt w:val="lowerLetter"/>
      <w:lvlText w:val="%2."/>
      <w:lvlJc w:val="left"/>
      <w:pPr>
        <w:tabs>
          <w:tab w:val="num" w:pos="3060"/>
        </w:tabs>
        <w:ind w:left="3060" w:hanging="360"/>
      </w:pPr>
      <w:rPr>
        <w:rFonts w:ascii="Times New Roman" w:eastAsia="Times New Roman" w:hAnsi="Times New Roman" w:cs="Times New Roman"/>
        <w:b/>
        <w:u w:val="none"/>
      </w:r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6" w15:restartNumberingAfterBreak="0">
    <w:nsid w:val="14B356B4"/>
    <w:multiLevelType w:val="hybridMultilevel"/>
    <w:tmpl w:val="02967D3A"/>
    <w:lvl w:ilvl="0" w:tplc="22BE5CFE">
      <w:start w:val="3"/>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7B0B7D"/>
    <w:multiLevelType w:val="hybridMultilevel"/>
    <w:tmpl w:val="ED3A9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280047"/>
    <w:multiLevelType w:val="hybridMultilevel"/>
    <w:tmpl w:val="DF2AF154"/>
    <w:lvl w:ilvl="0" w:tplc="22BE5C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4F461A"/>
    <w:multiLevelType w:val="hybridMultilevel"/>
    <w:tmpl w:val="3E9EC034"/>
    <w:lvl w:ilvl="0" w:tplc="1A50C0BC">
      <w:start w:val="6"/>
      <w:numFmt w:val="upperLetter"/>
      <w:lvlText w:val="%1."/>
      <w:lvlJc w:val="left"/>
      <w:pPr>
        <w:tabs>
          <w:tab w:val="num" w:pos="2340"/>
        </w:tabs>
        <w:ind w:left="2340" w:hanging="360"/>
      </w:pPr>
      <w:rPr>
        <w:rFonts w:hint="default"/>
        <w:u w:val="none"/>
      </w:rPr>
    </w:lvl>
    <w:lvl w:ilvl="1" w:tplc="04090011">
      <w:start w:val="1"/>
      <w:numFmt w:val="decimal"/>
      <w:lvlText w:val="%2)"/>
      <w:lvlJc w:val="left"/>
      <w:pPr>
        <w:tabs>
          <w:tab w:val="num" w:pos="3060"/>
        </w:tabs>
        <w:ind w:left="3060" w:hanging="360"/>
      </w:pPr>
      <w:rPr>
        <w:rFonts w:hint="default"/>
        <w:u w:val="none"/>
      </w:rPr>
    </w:lvl>
    <w:lvl w:ilvl="2" w:tplc="04090015">
      <w:start w:val="1"/>
      <w:numFmt w:val="upperLetter"/>
      <w:lvlText w:val="%3."/>
      <w:lvlJc w:val="left"/>
      <w:pPr>
        <w:tabs>
          <w:tab w:val="num" w:pos="3960"/>
        </w:tabs>
        <w:ind w:left="3960" w:hanging="360"/>
      </w:pPr>
      <w:rPr>
        <w:rFonts w:hint="default"/>
        <w:u w:val="none"/>
      </w:r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 w15:restartNumberingAfterBreak="0">
    <w:nsid w:val="28E64C1F"/>
    <w:multiLevelType w:val="multilevel"/>
    <w:tmpl w:val="55BCA16A"/>
    <w:lvl w:ilvl="0">
      <w:start w:val="6"/>
      <w:numFmt w:val="upperLetter"/>
      <w:lvlText w:val="%1."/>
      <w:lvlJc w:val="left"/>
      <w:pPr>
        <w:tabs>
          <w:tab w:val="num" w:pos="2340"/>
        </w:tabs>
        <w:ind w:left="2340" w:hanging="360"/>
      </w:pPr>
      <w:rPr>
        <w:rFonts w:hint="default"/>
        <w:u w:val="none"/>
      </w:rPr>
    </w:lvl>
    <w:lvl w:ilvl="1">
      <w:start w:val="1"/>
      <w:numFmt w:val="lowerLetter"/>
      <w:lvlText w:val="%2."/>
      <w:lvlJc w:val="left"/>
      <w:pPr>
        <w:tabs>
          <w:tab w:val="num" w:pos="3060"/>
        </w:tabs>
        <w:ind w:left="3060" w:hanging="360"/>
      </w:pPr>
      <w:rPr>
        <w:rFonts w:ascii="Times New Roman" w:eastAsia="Times New Roman" w:hAnsi="Times New Roman" w:cs="Times New Roman" w:hint="default"/>
        <w:b/>
        <w:u w:val="none"/>
      </w:r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1" w15:restartNumberingAfterBreak="0">
    <w:nsid w:val="2F4A7490"/>
    <w:multiLevelType w:val="hybridMultilevel"/>
    <w:tmpl w:val="76BA33AC"/>
    <w:lvl w:ilvl="0" w:tplc="BC241FB8">
      <w:start w:val="3"/>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AF2145"/>
    <w:multiLevelType w:val="hybridMultilevel"/>
    <w:tmpl w:val="79CCE9C2"/>
    <w:lvl w:ilvl="0" w:tplc="1114B0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DC86B9C"/>
    <w:multiLevelType w:val="hybridMultilevel"/>
    <w:tmpl w:val="4CE0B4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691154"/>
    <w:multiLevelType w:val="hybridMultilevel"/>
    <w:tmpl w:val="B16AB62E"/>
    <w:lvl w:ilvl="0" w:tplc="0C624D5C">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68F0FFF"/>
    <w:multiLevelType w:val="hybridMultilevel"/>
    <w:tmpl w:val="B3A4532A"/>
    <w:lvl w:ilvl="0" w:tplc="B9AA3F16">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98110F2"/>
    <w:multiLevelType w:val="hybridMultilevel"/>
    <w:tmpl w:val="388E120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3263E1"/>
    <w:multiLevelType w:val="hybridMultilevel"/>
    <w:tmpl w:val="D5C47D3A"/>
    <w:lvl w:ilvl="0" w:tplc="F7426A96">
      <w:start w:val="2"/>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E9869CE"/>
    <w:multiLevelType w:val="hybridMultilevel"/>
    <w:tmpl w:val="E9EC864C"/>
    <w:lvl w:ilvl="0" w:tplc="7D86E392">
      <w:start w:val="5"/>
      <w:numFmt w:val="decimal"/>
      <w:lvlText w:val="%1."/>
      <w:lvlJc w:val="left"/>
      <w:pPr>
        <w:tabs>
          <w:tab w:val="num" w:pos="1020"/>
        </w:tabs>
        <w:ind w:left="1020" w:hanging="6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145EB4"/>
    <w:multiLevelType w:val="hybridMultilevel"/>
    <w:tmpl w:val="E8F0C044"/>
    <w:lvl w:ilvl="0" w:tplc="9F309FC0">
      <w:start w:val="4"/>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59A47B3"/>
    <w:multiLevelType w:val="hybridMultilevel"/>
    <w:tmpl w:val="6718701E"/>
    <w:lvl w:ilvl="0" w:tplc="22BE5C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DB62C1"/>
    <w:multiLevelType w:val="hybridMultilevel"/>
    <w:tmpl w:val="BF0CC994"/>
    <w:lvl w:ilvl="0" w:tplc="F7426A96">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8B071FA"/>
    <w:multiLevelType w:val="hybridMultilevel"/>
    <w:tmpl w:val="ADF4F3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A2243F3"/>
    <w:multiLevelType w:val="hybridMultilevel"/>
    <w:tmpl w:val="6218C3B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1D5276"/>
    <w:multiLevelType w:val="multilevel"/>
    <w:tmpl w:val="79CCE9C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7E3F05C9"/>
    <w:multiLevelType w:val="hybridMultilevel"/>
    <w:tmpl w:val="2BA0EC00"/>
    <w:lvl w:ilvl="0" w:tplc="36C6D5DE">
      <w:start w:val="2"/>
      <w:numFmt w:val="decimal"/>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rFonts w:hint="default"/>
        <w:b/>
      </w:rPr>
    </w:lvl>
    <w:lvl w:ilvl="2" w:tplc="53F07A48">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1"/>
  </w:num>
  <w:num w:numId="4">
    <w:abstractNumId w:val="17"/>
  </w:num>
  <w:num w:numId="5">
    <w:abstractNumId w:val="19"/>
  </w:num>
  <w:num w:numId="6">
    <w:abstractNumId w:val="4"/>
  </w:num>
  <w:num w:numId="7">
    <w:abstractNumId w:val="2"/>
  </w:num>
  <w:num w:numId="8">
    <w:abstractNumId w:val="25"/>
  </w:num>
  <w:num w:numId="9">
    <w:abstractNumId w:val="3"/>
  </w:num>
  <w:num w:numId="10">
    <w:abstractNumId w:val="9"/>
  </w:num>
  <w:num w:numId="11">
    <w:abstractNumId w:val="5"/>
  </w:num>
  <w:num w:numId="12">
    <w:abstractNumId w:val="10"/>
  </w:num>
  <w:num w:numId="13">
    <w:abstractNumId w:val="1"/>
  </w:num>
  <w:num w:numId="14">
    <w:abstractNumId w:val="8"/>
  </w:num>
  <w:num w:numId="15">
    <w:abstractNumId w:val="22"/>
  </w:num>
  <w:num w:numId="16">
    <w:abstractNumId w:val="7"/>
  </w:num>
  <w:num w:numId="17">
    <w:abstractNumId w:val="20"/>
  </w:num>
  <w:num w:numId="18">
    <w:abstractNumId w:val="16"/>
  </w:num>
  <w:num w:numId="19">
    <w:abstractNumId w:val="6"/>
  </w:num>
  <w:num w:numId="20">
    <w:abstractNumId w:val="18"/>
  </w:num>
  <w:num w:numId="21">
    <w:abstractNumId w:val="13"/>
  </w:num>
  <w:num w:numId="22">
    <w:abstractNumId w:val="12"/>
  </w:num>
  <w:num w:numId="23">
    <w:abstractNumId w:val="24"/>
  </w:num>
  <w:num w:numId="24">
    <w:abstractNumId w:val="11"/>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D2"/>
    <w:rsid w:val="000004F3"/>
    <w:rsid w:val="000007BE"/>
    <w:rsid w:val="00000B5D"/>
    <w:rsid w:val="00000C71"/>
    <w:rsid w:val="00000E3C"/>
    <w:rsid w:val="00002098"/>
    <w:rsid w:val="000024EB"/>
    <w:rsid w:val="000026F2"/>
    <w:rsid w:val="00002895"/>
    <w:rsid w:val="00002D84"/>
    <w:rsid w:val="00003238"/>
    <w:rsid w:val="00003E50"/>
    <w:rsid w:val="00004B1D"/>
    <w:rsid w:val="00004C92"/>
    <w:rsid w:val="00005897"/>
    <w:rsid w:val="00005DFF"/>
    <w:rsid w:val="00005E69"/>
    <w:rsid w:val="000069E6"/>
    <w:rsid w:val="00006F0F"/>
    <w:rsid w:val="00007129"/>
    <w:rsid w:val="00007AE4"/>
    <w:rsid w:val="00007D62"/>
    <w:rsid w:val="00007E53"/>
    <w:rsid w:val="0001108D"/>
    <w:rsid w:val="00011D4F"/>
    <w:rsid w:val="00011DAD"/>
    <w:rsid w:val="000122BC"/>
    <w:rsid w:val="000122DF"/>
    <w:rsid w:val="00012CDD"/>
    <w:rsid w:val="00013065"/>
    <w:rsid w:val="00013654"/>
    <w:rsid w:val="00013EDA"/>
    <w:rsid w:val="00013F68"/>
    <w:rsid w:val="00014196"/>
    <w:rsid w:val="00014A01"/>
    <w:rsid w:val="00014DBF"/>
    <w:rsid w:val="000159C0"/>
    <w:rsid w:val="00015F70"/>
    <w:rsid w:val="000168A1"/>
    <w:rsid w:val="00016E67"/>
    <w:rsid w:val="00016FBD"/>
    <w:rsid w:val="000176AC"/>
    <w:rsid w:val="0002071B"/>
    <w:rsid w:val="000216F1"/>
    <w:rsid w:val="00021CAB"/>
    <w:rsid w:val="0002213A"/>
    <w:rsid w:val="00022395"/>
    <w:rsid w:val="00022A49"/>
    <w:rsid w:val="000230A9"/>
    <w:rsid w:val="00023282"/>
    <w:rsid w:val="00023373"/>
    <w:rsid w:val="000233F1"/>
    <w:rsid w:val="00023936"/>
    <w:rsid w:val="00023DA0"/>
    <w:rsid w:val="0002426A"/>
    <w:rsid w:val="000247F2"/>
    <w:rsid w:val="00024977"/>
    <w:rsid w:val="00024BE1"/>
    <w:rsid w:val="000253FC"/>
    <w:rsid w:val="00025570"/>
    <w:rsid w:val="000255A2"/>
    <w:rsid w:val="000259CE"/>
    <w:rsid w:val="00025E38"/>
    <w:rsid w:val="00026169"/>
    <w:rsid w:val="00026302"/>
    <w:rsid w:val="000265E7"/>
    <w:rsid w:val="0002673A"/>
    <w:rsid w:val="000300F0"/>
    <w:rsid w:val="000304B7"/>
    <w:rsid w:val="00030FDB"/>
    <w:rsid w:val="0003166C"/>
    <w:rsid w:val="00031BD5"/>
    <w:rsid w:val="00032541"/>
    <w:rsid w:val="00032A80"/>
    <w:rsid w:val="00033330"/>
    <w:rsid w:val="00033B54"/>
    <w:rsid w:val="00033BB9"/>
    <w:rsid w:val="00033F40"/>
    <w:rsid w:val="00034450"/>
    <w:rsid w:val="00034E40"/>
    <w:rsid w:val="0003546C"/>
    <w:rsid w:val="00035BE0"/>
    <w:rsid w:val="00035D4D"/>
    <w:rsid w:val="00036368"/>
    <w:rsid w:val="00036B89"/>
    <w:rsid w:val="000372B0"/>
    <w:rsid w:val="0003783D"/>
    <w:rsid w:val="000400B9"/>
    <w:rsid w:val="000404BA"/>
    <w:rsid w:val="00040C2A"/>
    <w:rsid w:val="0004133C"/>
    <w:rsid w:val="00041FEF"/>
    <w:rsid w:val="00042373"/>
    <w:rsid w:val="00042BD6"/>
    <w:rsid w:val="00042EC8"/>
    <w:rsid w:val="00042FB9"/>
    <w:rsid w:val="000433E9"/>
    <w:rsid w:val="0004343A"/>
    <w:rsid w:val="00043F0D"/>
    <w:rsid w:val="00044F33"/>
    <w:rsid w:val="00045320"/>
    <w:rsid w:val="00046174"/>
    <w:rsid w:val="000476F7"/>
    <w:rsid w:val="00047C57"/>
    <w:rsid w:val="00050C69"/>
    <w:rsid w:val="00050DA8"/>
    <w:rsid w:val="00050E09"/>
    <w:rsid w:val="000516B4"/>
    <w:rsid w:val="000518F2"/>
    <w:rsid w:val="00051930"/>
    <w:rsid w:val="00051EF3"/>
    <w:rsid w:val="00052482"/>
    <w:rsid w:val="00052677"/>
    <w:rsid w:val="000528BC"/>
    <w:rsid w:val="00053C9C"/>
    <w:rsid w:val="00053D6F"/>
    <w:rsid w:val="0005405C"/>
    <w:rsid w:val="00054B9A"/>
    <w:rsid w:val="0005562C"/>
    <w:rsid w:val="00056218"/>
    <w:rsid w:val="0005642D"/>
    <w:rsid w:val="000565FE"/>
    <w:rsid w:val="000566F1"/>
    <w:rsid w:val="00056842"/>
    <w:rsid w:val="00056EC6"/>
    <w:rsid w:val="000575F1"/>
    <w:rsid w:val="0006007A"/>
    <w:rsid w:val="00060A15"/>
    <w:rsid w:val="000618A7"/>
    <w:rsid w:val="000619EC"/>
    <w:rsid w:val="00062316"/>
    <w:rsid w:val="00062751"/>
    <w:rsid w:val="00062D02"/>
    <w:rsid w:val="00063DD6"/>
    <w:rsid w:val="00064A94"/>
    <w:rsid w:val="00064B49"/>
    <w:rsid w:val="00064BAB"/>
    <w:rsid w:val="00064C09"/>
    <w:rsid w:val="000658D6"/>
    <w:rsid w:val="00065D4A"/>
    <w:rsid w:val="0006611F"/>
    <w:rsid w:val="00066E91"/>
    <w:rsid w:val="0006722B"/>
    <w:rsid w:val="00067E01"/>
    <w:rsid w:val="0007019E"/>
    <w:rsid w:val="00070481"/>
    <w:rsid w:val="00071086"/>
    <w:rsid w:val="000717F0"/>
    <w:rsid w:val="000719F8"/>
    <w:rsid w:val="00071E76"/>
    <w:rsid w:val="0007249E"/>
    <w:rsid w:val="00072B68"/>
    <w:rsid w:val="00072FC9"/>
    <w:rsid w:val="000730D5"/>
    <w:rsid w:val="00073649"/>
    <w:rsid w:val="00073EEF"/>
    <w:rsid w:val="00074194"/>
    <w:rsid w:val="00074215"/>
    <w:rsid w:val="000742AE"/>
    <w:rsid w:val="0007437F"/>
    <w:rsid w:val="00074626"/>
    <w:rsid w:val="000753A2"/>
    <w:rsid w:val="00075774"/>
    <w:rsid w:val="00075B78"/>
    <w:rsid w:val="00075C25"/>
    <w:rsid w:val="00077213"/>
    <w:rsid w:val="00077B12"/>
    <w:rsid w:val="00080AEF"/>
    <w:rsid w:val="00080B8E"/>
    <w:rsid w:val="00080E87"/>
    <w:rsid w:val="00081461"/>
    <w:rsid w:val="000814C4"/>
    <w:rsid w:val="0008153D"/>
    <w:rsid w:val="00081CDD"/>
    <w:rsid w:val="000820D5"/>
    <w:rsid w:val="00083356"/>
    <w:rsid w:val="000835DE"/>
    <w:rsid w:val="00083A02"/>
    <w:rsid w:val="00083BED"/>
    <w:rsid w:val="0008618F"/>
    <w:rsid w:val="00086472"/>
    <w:rsid w:val="00086517"/>
    <w:rsid w:val="000866C6"/>
    <w:rsid w:val="00086951"/>
    <w:rsid w:val="00087D35"/>
    <w:rsid w:val="000900A0"/>
    <w:rsid w:val="0009030B"/>
    <w:rsid w:val="00090630"/>
    <w:rsid w:val="000913D4"/>
    <w:rsid w:val="000914FA"/>
    <w:rsid w:val="00091AFC"/>
    <w:rsid w:val="00091C03"/>
    <w:rsid w:val="000925DC"/>
    <w:rsid w:val="000926D4"/>
    <w:rsid w:val="000927E2"/>
    <w:rsid w:val="00092B7B"/>
    <w:rsid w:val="00093200"/>
    <w:rsid w:val="000934F2"/>
    <w:rsid w:val="00093546"/>
    <w:rsid w:val="0009365F"/>
    <w:rsid w:val="00093804"/>
    <w:rsid w:val="000938B9"/>
    <w:rsid w:val="00093FF9"/>
    <w:rsid w:val="000950E3"/>
    <w:rsid w:val="0009592F"/>
    <w:rsid w:val="00095A75"/>
    <w:rsid w:val="00095A8E"/>
    <w:rsid w:val="00095FBB"/>
    <w:rsid w:val="00096575"/>
    <w:rsid w:val="000973B0"/>
    <w:rsid w:val="000A068A"/>
    <w:rsid w:val="000A0822"/>
    <w:rsid w:val="000A0E7C"/>
    <w:rsid w:val="000A10EA"/>
    <w:rsid w:val="000A1238"/>
    <w:rsid w:val="000A17F9"/>
    <w:rsid w:val="000A2002"/>
    <w:rsid w:val="000A2480"/>
    <w:rsid w:val="000A26A5"/>
    <w:rsid w:val="000A3F26"/>
    <w:rsid w:val="000A4218"/>
    <w:rsid w:val="000A4346"/>
    <w:rsid w:val="000A515D"/>
    <w:rsid w:val="000A5454"/>
    <w:rsid w:val="000A54A9"/>
    <w:rsid w:val="000A55C5"/>
    <w:rsid w:val="000A5EEE"/>
    <w:rsid w:val="000A699C"/>
    <w:rsid w:val="000A69EF"/>
    <w:rsid w:val="000A6DAC"/>
    <w:rsid w:val="000A6F61"/>
    <w:rsid w:val="000A71A6"/>
    <w:rsid w:val="000A73C0"/>
    <w:rsid w:val="000A75EB"/>
    <w:rsid w:val="000A7A89"/>
    <w:rsid w:val="000A7CAD"/>
    <w:rsid w:val="000B0B7F"/>
    <w:rsid w:val="000B0E7B"/>
    <w:rsid w:val="000B136F"/>
    <w:rsid w:val="000B1B8F"/>
    <w:rsid w:val="000B20F4"/>
    <w:rsid w:val="000B28B7"/>
    <w:rsid w:val="000B31E4"/>
    <w:rsid w:val="000B32AF"/>
    <w:rsid w:val="000B3348"/>
    <w:rsid w:val="000B3AAB"/>
    <w:rsid w:val="000B3E97"/>
    <w:rsid w:val="000B4345"/>
    <w:rsid w:val="000B54BC"/>
    <w:rsid w:val="000B5A8E"/>
    <w:rsid w:val="000B619E"/>
    <w:rsid w:val="000B62B8"/>
    <w:rsid w:val="000B6627"/>
    <w:rsid w:val="000B7A01"/>
    <w:rsid w:val="000B7EF1"/>
    <w:rsid w:val="000C03E4"/>
    <w:rsid w:val="000C06A5"/>
    <w:rsid w:val="000C094B"/>
    <w:rsid w:val="000C0BD3"/>
    <w:rsid w:val="000C0ED0"/>
    <w:rsid w:val="000C1444"/>
    <w:rsid w:val="000C1A62"/>
    <w:rsid w:val="000C20B5"/>
    <w:rsid w:val="000C259D"/>
    <w:rsid w:val="000C2654"/>
    <w:rsid w:val="000C316E"/>
    <w:rsid w:val="000C357F"/>
    <w:rsid w:val="000C369C"/>
    <w:rsid w:val="000C3995"/>
    <w:rsid w:val="000C4704"/>
    <w:rsid w:val="000C4BEA"/>
    <w:rsid w:val="000C4CA6"/>
    <w:rsid w:val="000C50F7"/>
    <w:rsid w:val="000C524E"/>
    <w:rsid w:val="000C5936"/>
    <w:rsid w:val="000C5EC4"/>
    <w:rsid w:val="000C6120"/>
    <w:rsid w:val="000C64CD"/>
    <w:rsid w:val="000C68A8"/>
    <w:rsid w:val="000C6FDA"/>
    <w:rsid w:val="000C72B8"/>
    <w:rsid w:val="000C76B8"/>
    <w:rsid w:val="000C781A"/>
    <w:rsid w:val="000C7E7E"/>
    <w:rsid w:val="000C7FE3"/>
    <w:rsid w:val="000D037C"/>
    <w:rsid w:val="000D05D1"/>
    <w:rsid w:val="000D1A6E"/>
    <w:rsid w:val="000D1D6A"/>
    <w:rsid w:val="000D2584"/>
    <w:rsid w:val="000D25BD"/>
    <w:rsid w:val="000D274F"/>
    <w:rsid w:val="000D3EA8"/>
    <w:rsid w:val="000D44BB"/>
    <w:rsid w:val="000D4638"/>
    <w:rsid w:val="000D4737"/>
    <w:rsid w:val="000D4DF1"/>
    <w:rsid w:val="000D4E39"/>
    <w:rsid w:val="000D5C09"/>
    <w:rsid w:val="000D60F5"/>
    <w:rsid w:val="000D61C1"/>
    <w:rsid w:val="000D662A"/>
    <w:rsid w:val="000D66EF"/>
    <w:rsid w:val="000D671F"/>
    <w:rsid w:val="000D6A9E"/>
    <w:rsid w:val="000D76F7"/>
    <w:rsid w:val="000D79A1"/>
    <w:rsid w:val="000D7C55"/>
    <w:rsid w:val="000D7F77"/>
    <w:rsid w:val="000E0ACA"/>
    <w:rsid w:val="000E202F"/>
    <w:rsid w:val="000E378A"/>
    <w:rsid w:val="000E517B"/>
    <w:rsid w:val="000E68F5"/>
    <w:rsid w:val="000E6AD3"/>
    <w:rsid w:val="000E752D"/>
    <w:rsid w:val="000E7E8B"/>
    <w:rsid w:val="000E7F66"/>
    <w:rsid w:val="000F0635"/>
    <w:rsid w:val="000F09CC"/>
    <w:rsid w:val="000F1C2E"/>
    <w:rsid w:val="000F221D"/>
    <w:rsid w:val="000F230B"/>
    <w:rsid w:val="000F2A59"/>
    <w:rsid w:val="000F2AD4"/>
    <w:rsid w:val="000F34FA"/>
    <w:rsid w:val="000F38C1"/>
    <w:rsid w:val="000F3B94"/>
    <w:rsid w:val="000F3D15"/>
    <w:rsid w:val="000F3E27"/>
    <w:rsid w:val="000F3E30"/>
    <w:rsid w:val="000F43C1"/>
    <w:rsid w:val="000F445F"/>
    <w:rsid w:val="000F45C2"/>
    <w:rsid w:val="000F47B1"/>
    <w:rsid w:val="000F4C15"/>
    <w:rsid w:val="000F4C1F"/>
    <w:rsid w:val="000F6581"/>
    <w:rsid w:val="000F6642"/>
    <w:rsid w:val="000F6832"/>
    <w:rsid w:val="000F6E3A"/>
    <w:rsid w:val="000F7097"/>
    <w:rsid w:val="000F7981"/>
    <w:rsid w:val="000F7B21"/>
    <w:rsid w:val="00100FC2"/>
    <w:rsid w:val="001024A3"/>
    <w:rsid w:val="00104276"/>
    <w:rsid w:val="001044F3"/>
    <w:rsid w:val="001046EE"/>
    <w:rsid w:val="001061A4"/>
    <w:rsid w:val="001062BE"/>
    <w:rsid w:val="001067C2"/>
    <w:rsid w:val="0010682C"/>
    <w:rsid w:val="00106AB3"/>
    <w:rsid w:val="00107584"/>
    <w:rsid w:val="00107592"/>
    <w:rsid w:val="0010766B"/>
    <w:rsid w:val="001079B8"/>
    <w:rsid w:val="00107AEC"/>
    <w:rsid w:val="0011127C"/>
    <w:rsid w:val="0011131A"/>
    <w:rsid w:val="00111E7F"/>
    <w:rsid w:val="00112016"/>
    <w:rsid w:val="001122A3"/>
    <w:rsid w:val="00112AF2"/>
    <w:rsid w:val="00112BE4"/>
    <w:rsid w:val="00113378"/>
    <w:rsid w:val="00113474"/>
    <w:rsid w:val="001135C8"/>
    <w:rsid w:val="001135C9"/>
    <w:rsid w:val="00114B4A"/>
    <w:rsid w:val="00114E01"/>
    <w:rsid w:val="00115045"/>
    <w:rsid w:val="001150E3"/>
    <w:rsid w:val="0011584B"/>
    <w:rsid w:val="0011594B"/>
    <w:rsid w:val="001159AA"/>
    <w:rsid w:val="001168D9"/>
    <w:rsid w:val="00116B19"/>
    <w:rsid w:val="00116DDF"/>
    <w:rsid w:val="00117624"/>
    <w:rsid w:val="001176D7"/>
    <w:rsid w:val="00120319"/>
    <w:rsid w:val="00122CA3"/>
    <w:rsid w:val="00122FA5"/>
    <w:rsid w:val="00122FB9"/>
    <w:rsid w:val="00123407"/>
    <w:rsid w:val="001237D7"/>
    <w:rsid w:val="00123866"/>
    <w:rsid w:val="00123C47"/>
    <w:rsid w:val="00123DC5"/>
    <w:rsid w:val="00124929"/>
    <w:rsid w:val="00124DF8"/>
    <w:rsid w:val="00124E6A"/>
    <w:rsid w:val="001252D9"/>
    <w:rsid w:val="00125561"/>
    <w:rsid w:val="001256BD"/>
    <w:rsid w:val="00125EBC"/>
    <w:rsid w:val="00125F60"/>
    <w:rsid w:val="001261EE"/>
    <w:rsid w:val="00126515"/>
    <w:rsid w:val="00126DE3"/>
    <w:rsid w:val="00127211"/>
    <w:rsid w:val="0012765B"/>
    <w:rsid w:val="00130790"/>
    <w:rsid w:val="0013140C"/>
    <w:rsid w:val="00131484"/>
    <w:rsid w:val="001317DA"/>
    <w:rsid w:val="00131B86"/>
    <w:rsid w:val="0013258A"/>
    <w:rsid w:val="001326A8"/>
    <w:rsid w:val="001327E3"/>
    <w:rsid w:val="00132880"/>
    <w:rsid w:val="00132D08"/>
    <w:rsid w:val="00133575"/>
    <w:rsid w:val="00134126"/>
    <w:rsid w:val="00135CF8"/>
    <w:rsid w:val="0013656F"/>
    <w:rsid w:val="00136A59"/>
    <w:rsid w:val="00136C0B"/>
    <w:rsid w:val="001372B4"/>
    <w:rsid w:val="001378B6"/>
    <w:rsid w:val="00137A25"/>
    <w:rsid w:val="00137EDA"/>
    <w:rsid w:val="00137FBE"/>
    <w:rsid w:val="00137FF9"/>
    <w:rsid w:val="00140088"/>
    <w:rsid w:val="0014012B"/>
    <w:rsid w:val="00140AD4"/>
    <w:rsid w:val="00140BA4"/>
    <w:rsid w:val="00140C97"/>
    <w:rsid w:val="001412BE"/>
    <w:rsid w:val="001413C6"/>
    <w:rsid w:val="0014189D"/>
    <w:rsid w:val="00141BBD"/>
    <w:rsid w:val="00141FE6"/>
    <w:rsid w:val="00142033"/>
    <w:rsid w:val="0014204C"/>
    <w:rsid w:val="00142B12"/>
    <w:rsid w:val="00142C42"/>
    <w:rsid w:val="001439A1"/>
    <w:rsid w:val="00143D35"/>
    <w:rsid w:val="00143DDA"/>
    <w:rsid w:val="00144D76"/>
    <w:rsid w:val="001453E1"/>
    <w:rsid w:val="001460F4"/>
    <w:rsid w:val="00146310"/>
    <w:rsid w:val="00146EE7"/>
    <w:rsid w:val="0014741E"/>
    <w:rsid w:val="001474DB"/>
    <w:rsid w:val="00147D85"/>
    <w:rsid w:val="00150B7B"/>
    <w:rsid w:val="00150DB0"/>
    <w:rsid w:val="001511E6"/>
    <w:rsid w:val="00151ACA"/>
    <w:rsid w:val="00151CFD"/>
    <w:rsid w:val="00151DBF"/>
    <w:rsid w:val="001523F0"/>
    <w:rsid w:val="00152895"/>
    <w:rsid w:val="00152BAA"/>
    <w:rsid w:val="001530B1"/>
    <w:rsid w:val="00153565"/>
    <w:rsid w:val="0015360C"/>
    <w:rsid w:val="001539FE"/>
    <w:rsid w:val="00153A47"/>
    <w:rsid w:val="00153BA8"/>
    <w:rsid w:val="00153D8B"/>
    <w:rsid w:val="00154C67"/>
    <w:rsid w:val="00154ECA"/>
    <w:rsid w:val="00154FB4"/>
    <w:rsid w:val="001555D1"/>
    <w:rsid w:val="0015668C"/>
    <w:rsid w:val="001566FE"/>
    <w:rsid w:val="00157268"/>
    <w:rsid w:val="00160950"/>
    <w:rsid w:val="00160B3D"/>
    <w:rsid w:val="00160BCC"/>
    <w:rsid w:val="0016111B"/>
    <w:rsid w:val="001616EC"/>
    <w:rsid w:val="00161DB7"/>
    <w:rsid w:val="001622F1"/>
    <w:rsid w:val="00162567"/>
    <w:rsid w:val="0016270B"/>
    <w:rsid w:val="00162A58"/>
    <w:rsid w:val="00162D4E"/>
    <w:rsid w:val="00163656"/>
    <w:rsid w:val="00163D22"/>
    <w:rsid w:val="001646AD"/>
    <w:rsid w:val="00164755"/>
    <w:rsid w:val="00164ADA"/>
    <w:rsid w:val="00164D36"/>
    <w:rsid w:val="0016502F"/>
    <w:rsid w:val="00165624"/>
    <w:rsid w:val="00165BE1"/>
    <w:rsid w:val="001672CE"/>
    <w:rsid w:val="001676B9"/>
    <w:rsid w:val="00170835"/>
    <w:rsid w:val="0017130B"/>
    <w:rsid w:val="00171B59"/>
    <w:rsid w:val="00172358"/>
    <w:rsid w:val="00172B2B"/>
    <w:rsid w:val="00172D99"/>
    <w:rsid w:val="00172FC8"/>
    <w:rsid w:val="001731B1"/>
    <w:rsid w:val="0017338C"/>
    <w:rsid w:val="00173741"/>
    <w:rsid w:val="00173C67"/>
    <w:rsid w:val="00173FBF"/>
    <w:rsid w:val="00174441"/>
    <w:rsid w:val="00174515"/>
    <w:rsid w:val="00174D68"/>
    <w:rsid w:val="00174E6C"/>
    <w:rsid w:val="00174F65"/>
    <w:rsid w:val="00175081"/>
    <w:rsid w:val="0017632F"/>
    <w:rsid w:val="00176B42"/>
    <w:rsid w:val="00176DD0"/>
    <w:rsid w:val="00177044"/>
    <w:rsid w:val="00177309"/>
    <w:rsid w:val="0017770F"/>
    <w:rsid w:val="00177863"/>
    <w:rsid w:val="00177DD1"/>
    <w:rsid w:val="00180A8A"/>
    <w:rsid w:val="00180C10"/>
    <w:rsid w:val="00181404"/>
    <w:rsid w:val="00181690"/>
    <w:rsid w:val="0018198B"/>
    <w:rsid w:val="00182460"/>
    <w:rsid w:val="001828C6"/>
    <w:rsid w:val="0018297F"/>
    <w:rsid w:val="00182B15"/>
    <w:rsid w:val="0018320C"/>
    <w:rsid w:val="00183E3F"/>
    <w:rsid w:val="001841C8"/>
    <w:rsid w:val="0018463D"/>
    <w:rsid w:val="001858A4"/>
    <w:rsid w:val="00185EB9"/>
    <w:rsid w:val="001866AC"/>
    <w:rsid w:val="001866D9"/>
    <w:rsid w:val="0018672B"/>
    <w:rsid w:val="00186D49"/>
    <w:rsid w:val="0018711C"/>
    <w:rsid w:val="001875DF"/>
    <w:rsid w:val="00187901"/>
    <w:rsid w:val="00187D4B"/>
    <w:rsid w:val="00187EE9"/>
    <w:rsid w:val="0019056A"/>
    <w:rsid w:val="00190824"/>
    <w:rsid w:val="00191498"/>
    <w:rsid w:val="001914B1"/>
    <w:rsid w:val="00191A71"/>
    <w:rsid w:val="001929FF"/>
    <w:rsid w:val="00192C6F"/>
    <w:rsid w:val="0019355F"/>
    <w:rsid w:val="00193ECB"/>
    <w:rsid w:val="00194180"/>
    <w:rsid w:val="00194B97"/>
    <w:rsid w:val="0019515B"/>
    <w:rsid w:val="0019647F"/>
    <w:rsid w:val="001967CD"/>
    <w:rsid w:val="0019680E"/>
    <w:rsid w:val="0019724B"/>
    <w:rsid w:val="001975C4"/>
    <w:rsid w:val="00197DA6"/>
    <w:rsid w:val="001A10AA"/>
    <w:rsid w:val="001A1158"/>
    <w:rsid w:val="001A144A"/>
    <w:rsid w:val="001A16DE"/>
    <w:rsid w:val="001A17BD"/>
    <w:rsid w:val="001A187B"/>
    <w:rsid w:val="001A215A"/>
    <w:rsid w:val="001A2E56"/>
    <w:rsid w:val="001A364F"/>
    <w:rsid w:val="001A39F2"/>
    <w:rsid w:val="001A3BF9"/>
    <w:rsid w:val="001A3F9A"/>
    <w:rsid w:val="001A4BE1"/>
    <w:rsid w:val="001A670E"/>
    <w:rsid w:val="001A6802"/>
    <w:rsid w:val="001A6A50"/>
    <w:rsid w:val="001A6CFA"/>
    <w:rsid w:val="001A7318"/>
    <w:rsid w:val="001A7468"/>
    <w:rsid w:val="001A75EE"/>
    <w:rsid w:val="001A76E0"/>
    <w:rsid w:val="001A7BDC"/>
    <w:rsid w:val="001A7C12"/>
    <w:rsid w:val="001A7EF7"/>
    <w:rsid w:val="001B00CF"/>
    <w:rsid w:val="001B1481"/>
    <w:rsid w:val="001B2075"/>
    <w:rsid w:val="001B2270"/>
    <w:rsid w:val="001B2769"/>
    <w:rsid w:val="001B2897"/>
    <w:rsid w:val="001B3044"/>
    <w:rsid w:val="001B308A"/>
    <w:rsid w:val="001B3E7A"/>
    <w:rsid w:val="001B4804"/>
    <w:rsid w:val="001B4D07"/>
    <w:rsid w:val="001B4DF6"/>
    <w:rsid w:val="001B4F34"/>
    <w:rsid w:val="001B5DCA"/>
    <w:rsid w:val="001B64AE"/>
    <w:rsid w:val="001B650F"/>
    <w:rsid w:val="001B6AF3"/>
    <w:rsid w:val="001B716C"/>
    <w:rsid w:val="001C0384"/>
    <w:rsid w:val="001C03C1"/>
    <w:rsid w:val="001C053F"/>
    <w:rsid w:val="001C10D2"/>
    <w:rsid w:val="001C1688"/>
    <w:rsid w:val="001C2297"/>
    <w:rsid w:val="001C2860"/>
    <w:rsid w:val="001C2B17"/>
    <w:rsid w:val="001C2DFD"/>
    <w:rsid w:val="001C2FC4"/>
    <w:rsid w:val="001C45CB"/>
    <w:rsid w:val="001C463F"/>
    <w:rsid w:val="001C4B65"/>
    <w:rsid w:val="001C5B0A"/>
    <w:rsid w:val="001C5BA7"/>
    <w:rsid w:val="001C61DF"/>
    <w:rsid w:val="001C6201"/>
    <w:rsid w:val="001C634A"/>
    <w:rsid w:val="001C64CF"/>
    <w:rsid w:val="001C67AE"/>
    <w:rsid w:val="001C67C2"/>
    <w:rsid w:val="001C6B1D"/>
    <w:rsid w:val="001C6F37"/>
    <w:rsid w:val="001C75EC"/>
    <w:rsid w:val="001C7608"/>
    <w:rsid w:val="001C7ECB"/>
    <w:rsid w:val="001D09E3"/>
    <w:rsid w:val="001D0B1B"/>
    <w:rsid w:val="001D0B45"/>
    <w:rsid w:val="001D0F2C"/>
    <w:rsid w:val="001D166C"/>
    <w:rsid w:val="001D1955"/>
    <w:rsid w:val="001D1B23"/>
    <w:rsid w:val="001D21E4"/>
    <w:rsid w:val="001D2439"/>
    <w:rsid w:val="001D2997"/>
    <w:rsid w:val="001D29D0"/>
    <w:rsid w:val="001D3226"/>
    <w:rsid w:val="001D3858"/>
    <w:rsid w:val="001D425E"/>
    <w:rsid w:val="001D57EA"/>
    <w:rsid w:val="001D62DE"/>
    <w:rsid w:val="001D6731"/>
    <w:rsid w:val="001D6970"/>
    <w:rsid w:val="001D75C2"/>
    <w:rsid w:val="001D7E87"/>
    <w:rsid w:val="001E0636"/>
    <w:rsid w:val="001E067F"/>
    <w:rsid w:val="001E0698"/>
    <w:rsid w:val="001E076C"/>
    <w:rsid w:val="001E079A"/>
    <w:rsid w:val="001E0F6A"/>
    <w:rsid w:val="001E1864"/>
    <w:rsid w:val="001E2920"/>
    <w:rsid w:val="001E2B13"/>
    <w:rsid w:val="001E2E45"/>
    <w:rsid w:val="001E2F16"/>
    <w:rsid w:val="001E40EF"/>
    <w:rsid w:val="001E4267"/>
    <w:rsid w:val="001E4B36"/>
    <w:rsid w:val="001E4DAE"/>
    <w:rsid w:val="001E5BAB"/>
    <w:rsid w:val="001E63AD"/>
    <w:rsid w:val="001E7CAF"/>
    <w:rsid w:val="001F07B0"/>
    <w:rsid w:val="001F08B4"/>
    <w:rsid w:val="001F093E"/>
    <w:rsid w:val="001F0B58"/>
    <w:rsid w:val="001F23B3"/>
    <w:rsid w:val="001F2989"/>
    <w:rsid w:val="001F300F"/>
    <w:rsid w:val="001F3649"/>
    <w:rsid w:val="001F3815"/>
    <w:rsid w:val="001F3884"/>
    <w:rsid w:val="001F3B7F"/>
    <w:rsid w:val="001F43DD"/>
    <w:rsid w:val="001F461C"/>
    <w:rsid w:val="001F47D9"/>
    <w:rsid w:val="001F49DE"/>
    <w:rsid w:val="001F4FA9"/>
    <w:rsid w:val="001F5173"/>
    <w:rsid w:val="001F53BB"/>
    <w:rsid w:val="001F5708"/>
    <w:rsid w:val="001F5D8A"/>
    <w:rsid w:val="001F5F18"/>
    <w:rsid w:val="001F5F20"/>
    <w:rsid w:val="001F615F"/>
    <w:rsid w:val="001F62DA"/>
    <w:rsid w:val="001F6DEF"/>
    <w:rsid w:val="001F7716"/>
    <w:rsid w:val="0020000E"/>
    <w:rsid w:val="002001D7"/>
    <w:rsid w:val="0020025C"/>
    <w:rsid w:val="00200AB4"/>
    <w:rsid w:val="00200CA5"/>
    <w:rsid w:val="002013A7"/>
    <w:rsid w:val="00201514"/>
    <w:rsid w:val="0020179A"/>
    <w:rsid w:val="0020252E"/>
    <w:rsid w:val="00202A29"/>
    <w:rsid w:val="00202F1C"/>
    <w:rsid w:val="0020330A"/>
    <w:rsid w:val="00203B8F"/>
    <w:rsid w:val="00204A18"/>
    <w:rsid w:val="00204A9B"/>
    <w:rsid w:val="00205396"/>
    <w:rsid w:val="00205535"/>
    <w:rsid w:val="00205C8D"/>
    <w:rsid w:val="00205C90"/>
    <w:rsid w:val="00207045"/>
    <w:rsid w:val="00207A8D"/>
    <w:rsid w:val="002104B0"/>
    <w:rsid w:val="0021110D"/>
    <w:rsid w:val="00212099"/>
    <w:rsid w:val="002121A6"/>
    <w:rsid w:val="002121FC"/>
    <w:rsid w:val="002125D3"/>
    <w:rsid w:val="0021272F"/>
    <w:rsid w:val="00212CB4"/>
    <w:rsid w:val="002139DA"/>
    <w:rsid w:val="00213A0A"/>
    <w:rsid w:val="002144F3"/>
    <w:rsid w:val="002146E9"/>
    <w:rsid w:val="00214866"/>
    <w:rsid w:val="0021503A"/>
    <w:rsid w:val="00215138"/>
    <w:rsid w:val="002173D4"/>
    <w:rsid w:val="00217A6E"/>
    <w:rsid w:val="00217B2A"/>
    <w:rsid w:val="00217DA4"/>
    <w:rsid w:val="00217DAC"/>
    <w:rsid w:val="00220AC6"/>
    <w:rsid w:val="002216DC"/>
    <w:rsid w:val="0022175D"/>
    <w:rsid w:val="002218C5"/>
    <w:rsid w:val="00221EDA"/>
    <w:rsid w:val="00222177"/>
    <w:rsid w:val="002223D1"/>
    <w:rsid w:val="00222475"/>
    <w:rsid w:val="0022263A"/>
    <w:rsid w:val="00222BA1"/>
    <w:rsid w:val="00222DAB"/>
    <w:rsid w:val="00223406"/>
    <w:rsid w:val="00223777"/>
    <w:rsid w:val="00223D3E"/>
    <w:rsid w:val="00224267"/>
    <w:rsid w:val="00224366"/>
    <w:rsid w:val="002245F0"/>
    <w:rsid w:val="00224705"/>
    <w:rsid w:val="00224ABE"/>
    <w:rsid w:val="00225129"/>
    <w:rsid w:val="00225180"/>
    <w:rsid w:val="0022539C"/>
    <w:rsid w:val="00225A93"/>
    <w:rsid w:val="00225C96"/>
    <w:rsid w:val="00225D1A"/>
    <w:rsid w:val="00225D36"/>
    <w:rsid w:val="00227A3C"/>
    <w:rsid w:val="0023020E"/>
    <w:rsid w:val="00230AB5"/>
    <w:rsid w:val="00230C06"/>
    <w:rsid w:val="00230CE3"/>
    <w:rsid w:val="00230E67"/>
    <w:rsid w:val="00231304"/>
    <w:rsid w:val="00231693"/>
    <w:rsid w:val="002323D9"/>
    <w:rsid w:val="00232CEF"/>
    <w:rsid w:val="00232E40"/>
    <w:rsid w:val="0023327C"/>
    <w:rsid w:val="002341BB"/>
    <w:rsid w:val="00234559"/>
    <w:rsid w:val="0023460A"/>
    <w:rsid w:val="00234C80"/>
    <w:rsid w:val="0023541D"/>
    <w:rsid w:val="002355D7"/>
    <w:rsid w:val="00235CB9"/>
    <w:rsid w:val="00236547"/>
    <w:rsid w:val="002367AE"/>
    <w:rsid w:val="00236DAA"/>
    <w:rsid w:val="00237A02"/>
    <w:rsid w:val="00237AE2"/>
    <w:rsid w:val="00240519"/>
    <w:rsid w:val="00240786"/>
    <w:rsid w:val="00240D40"/>
    <w:rsid w:val="0024102F"/>
    <w:rsid w:val="00241572"/>
    <w:rsid w:val="002417B2"/>
    <w:rsid w:val="002420A1"/>
    <w:rsid w:val="00242298"/>
    <w:rsid w:val="00242B0D"/>
    <w:rsid w:val="002433FB"/>
    <w:rsid w:val="0024343E"/>
    <w:rsid w:val="00243DDB"/>
    <w:rsid w:val="0024434E"/>
    <w:rsid w:val="002444F7"/>
    <w:rsid w:val="002447CB"/>
    <w:rsid w:val="00244877"/>
    <w:rsid w:val="00245289"/>
    <w:rsid w:val="0024619D"/>
    <w:rsid w:val="0024649B"/>
    <w:rsid w:val="00246A85"/>
    <w:rsid w:val="00246CB1"/>
    <w:rsid w:val="00247078"/>
    <w:rsid w:val="00247293"/>
    <w:rsid w:val="0024792E"/>
    <w:rsid w:val="00247C4E"/>
    <w:rsid w:val="00250A76"/>
    <w:rsid w:val="002517A4"/>
    <w:rsid w:val="00251CBB"/>
    <w:rsid w:val="00252274"/>
    <w:rsid w:val="002522FD"/>
    <w:rsid w:val="0025237E"/>
    <w:rsid w:val="00252B49"/>
    <w:rsid w:val="00252E68"/>
    <w:rsid w:val="0025354F"/>
    <w:rsid w:val="002539A8"/>
    <w:rsid w:val="00254736"/>
    <w:rsid w:val="0025487A"/>
    <w:rsid w:val="002548FE"/>
    <w:rsid w:val="00254B9D"/>
    <w:rsid w:val="0025521D"/>
    <w:rsid w:val="0025534D"/>
    <w:rsid w:val="00255AFC"/>
    <w:rsid w:val="0025651C"/>
    <w:rsid w:val="00256BC7"/>
    <w:rsid w:val="00257B8F"/>
    <w:rsid w:val="00257F96"/>
    <w:rsid w:val="00261360"/>
    <w:rsid w:val="0026168C"/>
    <w:rsid w:val="0026173C"/>
    <w:rsid w:val="00261815"/>
    <w:rsid w:val="002619D1"/>
    <w:rsid w:val="00261FDF"/>
    <w:rsid w:val="002622A3"/>
    <w:rsid w:val="002625C3"/>
    <w:rsid w:val="002626B4"/>
    <w:rsid w:val="00262AD1"/>
    <w:rsid w:val="002632C0"/>
    <w:rsid w:val="002634DB"/>
    <w:rsid w:val="002635C3"/>
    <w:rsid w:val="00263780"/>
    <w:rsid w:val="00263850"/>
    <w:rsid w:val="00264A46"/>
    <w:rsid w:val="00264F10"/>
    <w:rsid w:val="00265266"/>
    <w:rsid w:val="002652C3"/>
    <w:rsid w:val="00265BEC"/>
    <w:rsid w:val="0026623B"/>
    <w:rsid w:val="002662B5"/>
    <w:rsid w:val="00266C6A"/>
    <w:rsid w:val="00266D08"/>
    <w:rsid w:val="002670A4"/>
    <w:rsid w:val="0026745D"/>
    <w:rsid w:val="00267995"/>
    <w:rsid w:val="00267AD2"/>
    <w:rsid w:val="00267B11"/>
    <w:rsid w:val="00270E2A"/>
    <w:rsid w:val="002722FF"/>
    <w:rsid w:val="002728AE"/>
    <w:rsid w:val="0027345B"/>
    <w:rsid w:val="002734AD"/>
    <w:rsid w:val="00273BB7"/>
    <w:rsid w:val="00273CB8"/>
    <w:rsid w:val="00273E13"/>
    <w:rsid w:val="0027401A"/>
    <w:rsid w:val="00274643"/>
    <w:rsid w:val="0027494F"/>
    <w:rsid w:val="00274B21"/>
    <w:rsid w:val="0027557F"/>
    <w:rsid w:val="00276643"/>
    <w:rsid w:val="00276C01"/>
    <w:rsid w:val="00276FFC"/>
    <w:rsid w:val="0027798E"/>
    <w:rsid w:val="00277F09"/>
    <w:rsid w:val="002800D7"/>
    <w:rsid w:val="00280558"/>
    <w:rsid w:val="002809C4"/>
    <w:rsid w:val="00280F5B"/>
    <w:rsid w:val="00281198"/>
    <w:rsid w:val="002813CE"/>
    <w:rsid w:val="00281885"/>
    <w:rsid w:val="00281B2C"/>
    <w:rsid w:val="00281B77"/>
    <w:rsid w:val="00281EB9"/>
    <w:rsid w:val="00281F10"/>
    <w:rsid w:val="00281FAA"/>
    <w:rsid w:val="00282225"/>
    <w:rsid w:val="002822C6"/>
    <w:rsid w:val="00282CB6"/>
    <w:rsid w:val="00283121"/>
    <w:rsid w:val="002845A1"/>
    <w:rsid w:val="0028488F"/>
    <w:rsid w:val="00284D98"/>
    <w:rsid w:val="00284F56"/>
    <w:rsid w:val="002859F9"/>
    <w:rsid w:val="00285ADA"/>
    <w:rsid w:val="002860C9"/>
    <w:rsid w:val="00286383"/>
    <w:rsid w:val="00286F4A"/>
    <w:rsid w:val="00287291"/>
    <w:rsid w:val="002875D0"/>
    <w:rsid w:val="002879D5"/>
    <w:rsid w:val="00290298"/>
    <w:rsid w:val="00290519"/>
    <w:rsid w:val="0029117D"/>
    <w:rsid w:val="00291CC2"/>
    <w:rsid w:val="00291F5F"/>
    <w:rsid w:val="00292296"/>
    <w:rsid w:val="00292391"/>
    <w:rsid w:val="002923F4"/>
    <w:rsid w:val="00293083"/>
    <w:rsid w:val="0029389E"/>
    <w:rsid w:val="00293B8D"/>
    <w:rsid w:val="00293CE3"/>
    <w:rsid w:val="0029457E"/>
    <w:rsid w:val="00295B65"/>
    <w:rsid w:val="00295DFE"/>
    <w:rsid w:val="00295F6A"/>
    <w:rsid w:val="00296098"/>
    <w:rsid w:val="002960BF"/>
    <w:rsid w:val="00296353"/>
    <w:rsid w:val="00296729"/>
    <w:rsid w:val="00296F5F"/>
    <w:rsid w:val="0029763D"/>
    <w:rsid w:val="002977E5"/>
    <w:rsid w:val="00297F2E"/>
    <w:rsid w:val="002A09E3"/>
    <w:rsid w:val="002A1560"/>
    <w:rsid w:val="002A173C"/>
    <w:rsid w:val="002A3699"/>
    <w:rsid w:val="002A39E2"/>
    <w:rsid w:val="002A3BEA"/>
    <w:rsid w:val="002A404E"/>
    <w:rsid w:val="002A4799"/>
    <w:rsid w:val="002A4DB8"/>
    <w:rsid w:val="002A523D"/>
    <w:rsid w:val="002A60A5"/>
    <w:rsid w:val="002A65B5"/>
    <w:rsid w:val="002A6732"/>
    <w:rsid w:val="002A675E"/>
    <w:rsid w:val="002A731E"/>
    <w:rsid w:val="002A7B6D"/>
    <w:rsid w:val="002B07ED"/>
    <w:rsid w:val="002B11A6"/>
    <w:rsid w:val="002B11B5"/>
    <w:rsid w:val="002B12D4"/>
    <w:rsid w:val="002B1F28"/>
    <w:rsid w:val="002B256B"/>
    <w:rsid w:val="002B266F"/>
    <w:rsid w:val="002B2A8C"/>
    <w:rsid w:val="002B3596"/>
    <w:rsid w:val="002B39EA"/>
    <w:rsid w:val="002B3BDF"/>
    <w:rsid w:val="002B3E94"/>
    <w:rsid w:val="002B40BE"/>
    <w:rsid w:val="002B427E"/>
    <w:rsid w:val="002B4C3A"/>
    <w:rsid w:val="002B520E"/>
    <w:rsid w:val="002B5AA4"/>
    <w:rsid w:val="002B5B22"/>
    <w:rsid w:val="002B5F99"/>
    <w:rsid w:val="002B6C43"/>
    <w:rsid w:val="002B725A"/>
    <w:rsid w:val="002B78FC"/>
    <w:rsid w:val="002B7E62"/>
    <w:rsid w:val="002C05E5"/>
    <w:rsid w:val="002C0678"/>
    <w:rsid w:val="002C0CB1"/>
    <w:rsid w:val="002C0F3B"/>
    <w:rsid w:val="002C133C"/>
    <w:rsid w:val="002C1CBF"/>
    <w:rsid w:val="002C219E"/>
    <w:rsid w:val="002C2EA3"/>
    <w:rsid w:val="002C31F9"/>
    <w:rsid w:val="002C3751"/>
    <w:rsid w:val="002C3BBB"/>
    <w:rsid w:val="002C40F8"/>
    <w:rsid w:val="002C4133"/>
    <w:rsid w:val="002C4154"/>
    <w:rsid w:val="002C4181"/>
    <w:rsid w:val="002C4B1C"/>
    <w:rsid w:val="002C5F44"/>
    <w:rsid w:val="002C5FB5"/>
    <w:rsid w:val="002C650F"/>
    <w:rsid w:val="002C6F53"/>
    <w:rsid w:val="002C75DB"/>
    <w:rsid w:val="002D020C"/>
    <w:rsid w:val="002D0D14"/>
    <w:rsid w:val="002D0F11"/>
    <w:rsid w:val="002D120A"/>
    <w:rsid w:val="002D1692"/>
    <w:rsid w:val="002D1B06"/>
    <w:rsid w:val="002D20FF"/>
    <w:rsid w:val="002D24D8"/>
    <w:rsid w:val="002D2E4F"/>
    <w:rsid w:val="002D3049"/>
    <w:rsid w:val="002D3C8A"/>
    <w:rsid w:val="002D424E"/>
    <w:rsid w:val="002D4D29"/>
    <w:rsid w:val="002D4DDB"/>
    <w:rsid w:val="002D4F4F"/>
    <w:rsid w:val="002D54D3"/>
    <w:rsid w:val="002D574E"/>
    <w:rsid w:val="002D5892"/>
    <w:rsid w:val="002D68A8"/>
    <w:rsid w:val="002D736C"/>
    <w:rsid w:val="002D7556"/>
    <w:rsid w:val="002D776B"/>
    <w:rsid w:val="002D7894"/>
    <w:rsid w:val="002D7B3B"/>
    <w:rsid w:val="002D7B91"/>
    <w:rsid w:val="002E0F5F"/>
    <w:rsid w:val="002E100A"/>
    <w:rsid w:val="002E1156"/>
    <w:rsid w:val="002E1548"/>
    <w:rsid w:val="002E1D26"/>
    <w:rsid w:val="002E1E48"/>
    <w:rsid w:val="002E1E80"/>
    <w:rsid w:val="002E2C85"/>
    <w:rsid w:val="002E39E1"/>
    <w:rsid w:val="002E3DF6"/>
    <w:rsid w:val="002E3EBE"/>
    <w:rsid w:val="002E4A1F"/>
    <w:rsid w:val="002E4E0E"/>
    <w:rsid w:val="002E5075"/>
    <w:rsid w:val="002E5176"/>
    <w:rsid w:val="002E5343"/>
    <w:rsid w:val="002E589E"/>
    <w:rsid w:val="002E5A9E"/>
    <w:rsid w:val="002E5AE0"/>
    <w:rsid w:val="002E672C"/>
    <w:rsid w:val="002E6AFB"/>
    <w:rsid w:val="002E769E"/>
    <w:rsid w:val="002E7D61"/>
    <w:rsid w:val="002F04FE"/>
    <w:rsid w:val="002F06AD"/>
    <w:rsid w:val="002F0BAF"/>
    <w:rsid w:val="002F0EB6"/>
    <w:rsid w:val="002F1BBF"/>
    <w:rsid w:val="002F1CA1"/>
    <w:rsid w:val="002F1E6B"/>
    <w:rsid w:val="002F2294"/>
    <w:rsid w:val="002F2531"/>
    <w:rsid w:val="002F30E3"/>
    <w:rsid w:val="002F321C"/>
    <w:rsid w:val="002F34AC"/>
    <w:rsid w:val="002F361F"/>
    <w:rsid w:val="002F3A1E"/>
    <w:rsid w:val="002F3AF3"/>
    <w:rsid w:val="002F43B9"/>
    <w:rsid w:val="002F46B7"/>
    <w:rsid w:val="002F5021"/>
    <w:rsid w:val="002F56D3"/>
    <w:rsid w:val="002F5EBF"/>
    <w:rsid w:val="002F6474"/>
    <w:rsid w:val="002F7150"/>
    <w:rsid w:val="002F71EA"/>
    <w:rsid w:val="002F79A4"/>
    <w:rsid w:val="002F7C92"/>
    <w:rsid w:val="002F7E09"/>
    <w:rsid w:val="0030008C"/>
    <w:rsid w:val="00300A9E"/>
    <w:rsid w:val="00300AA6"/>
    <w:rsid w:val="00300C3C"/>
    <w:rsid w:val="00301231"/>
    <w:rsid w:val="003015C3"/>
    <w:rsid w:val="00301B55"/>
    <w:rsid w:val="00301D4D"/>
    <w:rsid w:val="00302083"/>
    <w:rsid w:val="0030248F"/>
    <w:rsid w:val="003024B9"/>
    <w:rsid w:val="00302C57"/>
    <w:rsid w:val="00302F05"/>
    <w:rsid w:val="00303309"/>
    <w:rsid w:val="00304A7D"/>
    <w:rsid w:val="00305602"/>
    <w:rsid w:val="00306343"/>
    <w:rsid w:val="00306CD8"/>
    <w:rsid w:val="00306CED"/>
    <w:rsid w:val="00307664"/>
    <w:rsid w:val="00307D61"/>
    <w:rsid w:val="00310489"/>
    <w:rsid w:val="00310FC7"/>
    <w:rsid w:val="00311313"/>
    <w:rsid w:val="003117DE"/>
    <w:rsid w:val="0031313C"/>
    <w:rsid w:val="00313979"/>
    <w:rsid w:val="0031437E"/>
    <w:rsid w:val="003146EF"/>
    <w:rsid w:val="00314D1A"/>
    <w:rsid w:val="003158B5"/>
    <w:rsid w:val="00315A5A"/>
    <w:rsid w:val="00315BDD"/>
    <w:rsid w:val="00315C52"/>
    <w:rsid w:val="00315C68"/>
    <w:rsid w:val="00315CA4"/>
    <w:rsid w:val="00315CD5"/>
    <w:rsid w:val="00315D0A"/>
    <w:rsid w:val="00315DDA"/>
    <w:rsid w:val="00315EE6"/>
    <w:rsid w:val="0031674B"/>
    <w:rsid w:val="00317829"/>
    <w:rsid w:val="003179CC"/>
    <w:rsid w:val="00317BC1"/>
    <w:rsid w:val="00317C71"/>
    <w:rsid w:val="00320036"/>
    <w:rsid w:val="00320434"/>
    <w:rsid w:val="00320600"/>
    <w:rsid w:val="00320B45"/>
    <w:rsid w:val="00320F8E"/>
    <w:rsid w:val="003214E1"/>
    <w:rsid w:val="003216CF"/>
    <w:rsid w:val="003227EC"/>
    <w:rsid w:val="0032286E"/>
    <w:rsid w:val="003233B1"/>
    <w:rsid w:val="00323852"/>
    <w:rsid w:val="003238E7"/>
    <w:rsid w:val="0032417C"/>
    <w:rsid w:val="00324886"/>
    <w:rsid w:val="003253C6"/>
    <w:rsid w:val="003261E6"/>
    <w:rsid w:val="003263D3"/>
    <w:rsid w:val="00326929"/>
    <w:rsid w:val="00326E7D"/>
    <w:rsid w:val="003270F5"/>
    <w:rsid w:val="0032714C"/>
    <w:rsid w:val="00327C8C"/>
    <w:rsid w:val="003301FF"/>
    <w:rsid w:val="0033060A"/>
    <w:rsid w:val="00330E0B"/>
    <w:rsid w:val="00330E9C"/>
    <w:rsid w:val="0033110B"/>
    <w:rsid w:val="00331E23"/>
    <w:rsid w:val="00332082"/>
    <w:rsid w:val="00332736"/>
    <w:rsid w:val="00333159"/>
    <w:rsid w:val="00333287"/>
    <w:rsid w:val="003334A7"/>
    <w:rsid w:val="0033353D"/>
    <w:rsid w:val="00333733"/>
    <w:rsid w:val="00333D5C"/>
    <w:rsid w:val="003340D3"/>
    <w:rsid w:val="003341BA"/>
    <w:rsid w:val="003343CC"/>
    <w:rsid w:val="00334AD4"/>
    <w:rsid w:val="00335085"/>
    <w:rsid w:val="00335685"/>
    <w:rsid w:val="003360E0"/>
    <w:rsid w:val="0033610F"/>
    <w:rsid w:val="0033634C"/>
    <w:rsid w:val="003367A6"/>
    <w:rsid w:val="003373E8"/>
    <w:rsid w:val="0033766E"/>
    <w:rsid w:val="00337D79"/>
    <w:rsid w:val="00340173"/>
    <w:rsid w:val="0034087E"/>
    <w:rsid w:val="00341022"/>
    <w:rsid w:val="00341283"/>
    <w:rsid w:val="003414E7"/>
    <w:rsid w:val="003415CA"/>
    <w:rsid w:val="00342986"/>
    <w:rsid w:val="00343027"/>
    <w:rsid w:val="0034430F"/>
    <w:rsid w:val="00344334"/>
    <w:rsid w:val="00344D8C"/>
    <w:rsid w:val="003453AC"/>
    <w:rsid w:val="00345D97"/>
    <w:rsid w:val="00346057"/>
    <w:rsid w:val="00346516"/>
    <w:rsid w:val="0034745C"/>
    <w:rsid w:val="00347C0C"/>
    <w:rsid w:val="0035061A"/>
    <w:rsid w:val="00350778"/>
    <w:rsid w:val="00350A82"/>
    <w:rsid w:val="003511CC"/>
    <w:rsid w:val="00351609"/>
    <w:rsid w:val="003516EC"/>
    <w:rsid w:val="00351940"/>
    <w:rsid w:val="00352A7E"/>
    <w:rsid w:val="00352B37"/>
    <w:rsid w:val="00352DDC"/>
    <w:rsid w:val="003540BE"/>
    <w:rsid w:val="00354106"/>
    <w:rsid w:val="00354DD9"/>
    <w:rsid w:val="00354EA8"/>
    <w:rsid w:val="00355469"/>
    <w:rsid w:val="00355820"/>
    <w:rsid w:val="00355A5D"/>
    <w:rsid w:val="0035698C"/>
    <w:rsid w:val="00357667"/>
    <w:rsid w:val="00357979"/>
    <w:rsid w:val="00357F02"/>
    <w:rsid w:val="00357F95"/>
    <w:rsid w:val="00360A91"/>
    <w:rsid w:val="00362404"/>
    <w:rsid w:val="00362806"/>
    <w:rsid w:val="0036340A"/>
    <w:rsid w:val="00363BAE"/>
    <w:rsid w:val="00363E45"/>
    <w:rsid w:val="00363E4A"/>
    <w:rsid w:val="0036408D"/>
    <w:rsid w:val="00364320"/>
    <w:rsid w:val="0036465A"/>
    <w:rsid w:val="00364C90"/>
    <w:rsid w:val="00365030"/>
    <w:rsid w:val="0036594B"/>
    <w:rsid w:val="00365D6E"/>
    <w:rsid w:val="003661F0"/>
    <w:rsid w:val="00366346"/>
    <w:rsid w:val="0036700A"/>
    <w:rsid w:val="00367038"/>
    <w:rsid w:val="00367285"/>
    <w:rsid w:val="00367439"/>
    <w:rsid w:val="00367477"/>
    <w:rsid w:val="0036759E"/>
    <w:rsid w:val="0037034F"/>
    <w:rsid w:val="00371008"/>
    <w:rsid w:val="0037167C"/>
    <w:rsid w:val="0037185D"/>
    <w:rsid w:val="00371E95"/>
    <w:rsid w:val="003726A8"/>
    <w:rsid w:val="003726FE"/>
    <w:rsid w:val="00373607"/>
    <w:rsid w:val="00373BC7"/>
    <w:rsid w:val="00375813"/>
    <w:rsid w:val="00376571"/>
    <w:rsid w:val="00376B9E"/>
    <w:rsid w:val="00377579"/>
    <w:rsid w:val="0037757B"/>
    <w:rsid w:val="003776B3"/>
    <w:rsid w:val="00377AD4"/>
    <w:rsid w:val="00377B19"/>
    <w:rsid w:val="00377B5C"/>
    <w:rsid w:val="0038004C"/>
    <w:rsid w:val="00380713"/>
    <w:rsid w:val="00380A57"/>
    <w:rsid w:val="003810F8"/>
    <w:rsid w:val="0038116D"/>
    <w:rsid w:val="00381415"/>
    <w:rsid w:val="00381C7F"/>
    <w:rsid w:val="00381ECF"/>
    <w:rsid w:val="0038202D"/>
    <w:rsid w:val="00382071"/>
    <w:rsid w:val="00382222"/>
    <w:rsid w:val="0038255E"/>
    <w:rsid w:val="003826CD"/>
    <w:rsid w:val="003829EF"/>
    <w:rsid w:val="00383274"/>
    <w:rsid w:val="00383745"/>
    <w:rsid w:val="00383D43"/>
    <w:rsid w:val="00383FFD"/>
    <w:rsid w:val="00384808"/>
    <w:rsid w:val="00384B3E"/>
    <w:rsid w:val="00384D96"/>
    <w:rsid w:val="00384DB6"/>
    <w:rsid w:val="00384E9C"/>
    <w:rsid w:val="00384F85"/>
    <w:rsid w:val="003850EB"/>
    <w:rsid w:val="003854F8"/>
    <w:rsid w:val="003855CF"/>
    <w:rsid w:val="00385696"/>
    <w:rsid w:val="00385856"/>
    <w:rsid w:val="00385A82"/>
    <w:rsid w:val="00385C7E"/>
    <w:rsid w:val="003865C2"/>
    <w:rsid w:val="00386926"/>
    <w:rsid w:val="00386AD0"/>
    <w:rsid w:val="00387264"/>
    <w:rsid w:val="0038788C"/>
    <w:rsid w:val="00387F10"/>
    <w:rsid w:val="0039017A"/>
    <w:rsid w:val="003902E5"/>
    <w:rsid w:val="0039091C"/>
    <w:rsid w:val="00390AA2"/>
    <w:rsid w:val="00390B49"/>
    <w:rsid w:val="0039181E"/>
    <w:rsid w:val="00391DC6"/>
    <w:rsid w:val="003920DE"/>
    <w:rsid w:val="003925E5"/>
    <w:rsid w:val="003930B5"/>
    <w:rsid w:val="0039343C"/>
    <w:rsid w:val="00393C30"/>
    <w:rsid w:val="00393D2B"/>
    <w:rsid w:val="00393D5E"/>
    <w:rsid w:val="00394908"/>
    <w:rsid w:val="00394D43"/>
    <w:rsid w:val="00394E3B"/>
    <w:rsid w:val="00395253"/>
    <w:rsid w:val="00395943"/>
    <w:rsid w:val="00395F7C"/>
    <w:rsid w:val="0039620B"/>
    <w:rsid w:val="0039641E"/>
    <w:rsid w:val="00397526"/>
    <w:rsid w:val="0039799B"/>
    <w:rsid w:val="00397EF1"/>
    <w:rsid w:val="003A0090"/>
    <w:rsid w:val="003A0A3E"/>
    <w:rsid w:val="003A0E0E"/>
    <w:rsid w:val="003A1631"/>
    <w:rsid w:val="003A18B9"/>
    <w:rsid w:val="003A1DFD"/>
    <w:rsid w:val="003A2173"/>
    <w:rsid w:val="003A2500"/>
    <w:rsid w:val="003A27BD"/>
    <w:rsid w:val="003A2D2E"/>
    <w:rsid w:val="003A2F34"/>
    <w:rsid w:val="003A33F4"/>
    <w:rsid w:val="003A3CD1"/>
    <w:rsid w:val="003A4590"/>
    <w:rsid w:val="003A5510"/>
    <w:rsid w:val="003A57C2"/>
    <w:rsid w:val="003A5A89"/>
    <w:rsid w:val="003A6776"/>
    <w:rsid w:val="003A7063"/>
    <w:rsid w:val="003A7167"/>
    <w:rsid w:val="003A7DD3"/>
    <w:rsid w:val="003B0547"/>
    <w:rsid w:val="003B06E9"/>
    <w:rsid w:val="003B08DD"/>
    <w:rsid w:val="003B0910"/>
    <w:rsid w:val="003B0BF2"/>
    <w:rsid w:val="003B2713"/>
    <w:rsid w:val="003B2AF1"/>
    <w:rsid w:val="003B2ECA"/>
    <w:rsid w:val="003B3067"/>
    <w:rsid w:val="003B33BF"/>
    <w:rsid w:val="003B4126"/>
    <w:rsid w:val="003B441D"/>
    <w:rsid w:val="003B47B2"/>
    <w:rsid w:val="003B4904"/>
    <w:rsid w:val="003B4D5C"/>
    <w:rsid w:val="003B4E3A"/>
    <w:rsid w:val="003B5306"/>
    <w:rsid w:val="003B5B33"/>
    <w:rsid w:val="003B5DA1"/>
    <w:rsid w:val="003B622F"/>
    <w:rsid w:val="003B739D"/>
    <w:rsid w:val="003B780A"/>
    <w:rsid w:val="003B7C0B"/>
    <w:rsid w:val="003B7C2F"/>
    <w:rsid w:val="003B7D9C"/>
    <w:rsid w:val="003C02AE"/>
    <w:rsid w:val="003C0D9B"/>
    <w:rsid w:val="003C252B"/>
    <w:rsid w:val="003C2B33"/>
    <w:rsid w:val="003C2B94"/>
    <w:rsid w:val="003C4010"/>
    <w:rsid w:val="003C4491"/>
    <w:rsid w:val="003C4850"/>
    <w:rsid w:val="003C4925"/>
    <w:rsid w:val="003C5CF2"/>
    <w:rsid w:val="003C6238"/>
    <w:rsid w:val="003C6992"/>
    <w:rsid w:val="003C6DF8"/>
    <w:rsid w:val="003C6FD2"/>
    <w:rsid w:val="003C71A9"/>
    <w:rsid w:val="003C7377"/>
    <w:rsid w:val="003C7E8A"/>
    <w:rsid w:val="003D0BE1"/>
    <w:rsid w:val="003D0E8B"/>
    <w:rsid w:val="003D1946"/>
    <w:rsid w:val="003D2207"/>
    <w:rsid w:val="003D2636"/>
    <w:rsid w:val="003D2637"/>
    <w:rsid w:val="003D26C2"/>
    <w:rsid w:val="003D2930"/>
    <w:rsid w:val="003D2BA2"/>
    <w:rsid w:val="003D3365"/>
    <w:rsid w:val="003D3683"/>
    <w:rsid w:val="003D3E7A"/>
    <w:rsid w:val="003D3F8E"/>
    <w:rsid w:val="003D43F0"/>
    <w:rsid w:val="003D49F0"/>
    <w:rsid w:val="003D4E69"/>
    <w:rsid w:val="003D5070"/>
    <w:rsid w:val="003D569A"/>
    <w:rsid w:val="003D5BF1"/>
    <w:rsid w:val="003D706B"/>
    <w:rsid w:val="003D71C3"/>
    <w:rsid w:val="003D771F"/>
    <w:rsid w:val="003D7ACA"/>
    <w:rsid w:val="003D7EDE"/>
    <w:rsid w:val="003D7F32"/>
    <w:rsid w:val="003E00DC"/>
    <w:rsid w:val="003E0520"/>
    <w:rsid w:val="003E09D6"/>
    <w:rsid w:val="003E0B02"/>
    <w:rsid w:val="003E0D52"/>
    <w:rsid w:val="003E0E23"/>
    <w:rsid w:val="003E0E98"/>
    <w:rsid w:val="003E182A"/>
    <w:rsid w:val="003E2912"/>
    <w:rsid w:val="003E3352"/>
    <w:rsid w:val="003E4097"/>
    <w:rsid w:val="003E468E"/>
    <w:rsid w:val="003E4783"/>
    <w:rsid w:val="003E48D5"/>
    <w:rsid w:val="003E4AB4"/>
    <w:rsid w:val="003E4DB6"/>
    <w:rsid w:val="003E572B"/>
    <w:rsid w:val="003E5FAA"/>
    <w:rsid w:val="003E626D"/>
    <w:rsid w:val="003E660C"/>
    <w:rsid w:val="003E6C16"/>
    <w:rsid w:val="003E6E65"/>
    <w:rsid w:val="003E6FA7"/>
    <w:rsid w:val="003E7522"/>
    <w:rsid w:val="003E7718"/>
    <w:rsid w:val="003E7CA3"/>
    <w:rsid w:val="003E7D5E"/>
    <w:rsid w:val="003F024C"/>
    <w:rsid w:val="003F02F5"/>
    <w:rsid w:val="003F0967"/>
    <w:rsid w:val="003F0C5D"/>
    <w:rsid w:val="003F0EC6"/>
    <w:rsid w:val="003F12DF"/>
    <w:rsid w:val="003F1717"/>
    <w:rsid w:val="003F17E9"/>
    <w:rsid w:val="003F192F"/>
    <w:rsid w:val="003F1A24"/>
    <w:rsid w:val="003F280B"/>
    <w:rsid w:val="003F2898"/>
    <w:rsid w:val="003F3CF8"/>
    <w:rsid w:val="003F3FAB"/>
    <w:rsid w:val="003F461A"/>
    <w:rsid w:val="003F49F1"/>
    <w:rsid w:val="003F4A9D"/>
    <w:rsid w:val="003F4CFA"/>
    <w:rsid w:val="003F4F30"/>
    <w:rsid w:val="003F51BB"/>
    <w:rsid w:val="003F5542"/>
    <w:rsid w:val="003F58DB"/>
    <w:rsid w:val="003F5CE0"/>
    <w:rsid w:val="003F5FC9"/>
    <w:rsid w:val="003F6BD1"/>
    <w:rsid w:val="003F6E30"/>
    <w:rsid w:val="003F6E6E"/>
    <w:rsid w:val="003F75AD"/>
    <w:rsid w:val="003F7A5B"/>
    <w:rsid w:val="00401069"/>
    <w:rsid w:val="00401BF2"/>
    <w:rsid w:val="00401F94"/>
    <w:rsid w:val="00402728"/>
    <w:rsid w:val="00403F26"/>
    <w:rsid w:val="004044EB"/>
    <w:rsid w:val="004045DF"/>
    <w:rsid w:val="00404DBC"/>
    <w:rsid w:val="00404E39"/>
    <w:rsid w:val="00404FCF"/>
    <w:rsid w:val="00405019"/>
    <w:rsid w:val="004054FB"/>
    <w:rsid w:val="00405708"/>
    <w:rsid w:val="00405B9E"/>
    <w:rsid w:val="00405CFA"/>
    <w:rsid w:val="00405D2E"/>
    <w:rsid w:val="0040606C"/>
    <w:rsid w:val="00406162"/>
    <w:rsid w:val="004061B8"/>
    <w:rsid w:val="004072B9"/>
    <w:rsid w:val="00407578"/>
    <w:rsid w:val="00407BAF"/>
    <w:rsid w:val="004101AA"/>
    <w:rsid w:val="004103A0"/>
    <w:rsid w:val="004109B0"/>
    <w:rsid w:val="004114C3"/>
    <w:rsid w:val="00412BC5"/>
    <w:rsid w:val="00412D76"/>
    <w:rsid w:val="004131F3"/>
    <w:rsid w:val="00413B36"/>
    <w:rsid w:val="00414521"/>
    <w:rsid w:val="00414B56"/>
    <w:rsid w:val="00414D86"/>
    <w:rsid w:val="00415F1F"/>
    <w:rsid w:val="00416BD9"/>
    <w:rsid w:val="00416F30"/>
    <w:rsid w:val="004171F8"/>
    <w:rsid w:val="004172FF"/>
    <w:rsid w:val="004173A4"/>
    <w:rsid w:val="00417AFB"/>
    <w:rsid w:val="00417BC1"/>
    <w:rsid w:val="00420344"/>
    <w:rsid w:val="0042060B"/>
    <w:rsid w:val="0042068E"/>
    <w:rsid w:val="004206B3"/>
    <w:rsid w:val="004207AC"/>
    <w:rsid w:val="00420EEC"/>
    <w:rsid w:val="004212EC"/>
    <w:rsid w:val="00421337"/>
    <w:rsid w:val="0042207E"/>
    <w:rsid w:val="004229DE"/>
    <w:rsid w:val="00423257"/>
    <w:rsid w:val="00423BF9"/>
    <w:rsid w:val="004241BF"/>
    <w:rsid w:val="004248A6"/>
    <w:rsid w:val="00424A57"/>
    <w:rsid w:val="00424BBD"/>
    <w:rsid w:val="00424DDA"/>
    <w:rsid w:val="00425001"/>
    <w:rsid w:val="004250A0"/>
    <w:rsid w:val="004254B1"/>
    <w:rsid w:val="004257DF"/>
    <w:rsid w:val="004258AE"/>
    <w:rsid w:val="0042607B"/>
    <w:rsid w:val="004261F6"/>
    <w:rsid w:val="00426914"/>
    <w:rsid w:val="004269DC"/>
    <w:rsid w:val="004272FE"/>
    <w:rsid w:val="004277C2"/>
    <w:rsid w:val="00430934"/>
    <w:rsid w:val="00430FB4"/>
    <w:rsid w:val="004316CC"/>
    <w:rsid w:val="0043198B"/>
    <w:rsid w:val="00431EC9"/>
    <w:rsid w:val="00432741"/>
    <w:rsid w:val="00432AEC"/>
    <w:rsid w:val="0043379F"/>
    <w:rsid w:val="0043387A"/>
    <w:rsid w:val="00433B15"/>
    <w:rsid w:val="00434527"/>
    <w:rsid w:val="00434646"/>
    <w:rsid w:val="00434965"/>
    <w:rsid w:val="004349F6"/>
    <w:rsid w:val="00434F5B"/>
    <w:rsid w:val="00435004"/>
    <w:rsid w:val="00435594"/>
    <w:rsid w:val="0043597A"/>
    <w:rsid w:val="00436983"/>
    <w:rsid w:val="00436ACA"/>
    <w:rsid w:val="00436D1D"/>
    <w:rsid w:val="00437517"/>
    <w:rsid w:val="00437AB5"/>
    <w:rsid w:val="00437F9A"/>
    <w:rsid w:val="00440525"/>
    <w:rsid w:val="0044080B"/>
    <w:rsid w:val="00440B7E"/>
    <w:rsid w:val="004415E2"/>
    <w:rsid w:val="004417B5"/>
    <w:rsid w:val="00441B28"/>
    <w:rsid w:val="0044222E"/>
    <w:rsid w:val="00442A9A"/>
    <w:rsid w:val="00443546"/>
    <w:rsid w:val="00443889"/>
    <w:rsid w:val="00443B21"/>
    <w:rsid w:val="0044443E"/>
    <w:rsid w:val="00444500"/>
    <w:rsid w:val="00444C52"/>
    <w:rsid w:val="00444D5C"/>
    <w:rsid w:val="004451BA"/>
    <w:rsid w:val="00445753"/>
    <w:rsid w:val="00445D02"/>
    <w:rsid w:val="00446560"/>
    <w:rsid w:val="004465DC"/>
    <w:rsid w:val="00447350"/>
    <w:rsid w:val="004475DB"/>
    <w:rsid w:val="00447685"/>
    <w:rsid w:val="0044779C"/>
    <w:rsid w:val="00447B72"/>
    <w:rsid w:val="0045037F"/>
    <w:rsid w:val="00450387"/>
    <w:rsid w:val="00450ADE"/>
    <w:rsid w:val="004513B7"/>
    <w:rsid w:val="00452503"/>
    <w:rsid w:val="00453564"/>
    <w:rsid w:val="00453B7B"/>
    <w:rsid w:val="004544FE"/>
    <w:rsid w:val="00454B12"/>
    <w:rsid w:val="00454CA9"/>
    <w:rsid w:val="00455564"/>
    <w:rsid w:val="00455E7D"/>
    <w:rsid w:val="00456C5E"/>
    <w:rsid w:val="00457543"/>
    <w:rsid w:val="00457D70"/>
    <w:rsid w:val="00460249"/>
    <w:rsid w:val="00460B9D"/>
    <w:rsid w:val="00460E30"/>
    <w:rsid w:val="00460F42"/>
    <w:rsid w:val="0046106C"/>
    <w:rsid w:val="004610C7"/>
    <w:rsid w:val="00462070"/>
    <w:rsid w:val="00462379"/>
    <w:rsid w:val="0046249D"/>
    <w:rsid w:val="00462E37"/>
    <w:rsid w:val="00463240"/>
    <w:rsid w:val="00464D3D"/>
    <w:rsid w:val="00464F58"/>
    <w:rsid w:val="00465166"/>
    <w:rsid w:val="00465308"/>
    <w:rsid w:val="004655BE"/>
    <w:rsid w:val="004658F3"/>
    <w:rsid w:val="00465AF2"/>
    <w:rsid w:val="00466541"/>
    <w:rsid w:val="004669E6"/>
    <w:rsid w:val="004671D7"/>
    <w:rsid w:val="0046766A"/>
    <w:rsid w:val="00470809"/>
    <w:rsid w:val="00470F89"/>
    <w:rsid w:val="0047150C"/>
    <w:rsid w:val="004716F3"/>
    <w:rsid w:val="00471878"/>
    <w:rsid w:val="00471CFD"/>
    <w:rsid w:val="0047271C"/>
    <w:rsid w:val="00472736"/>
    <w:rsid w:val="004728F4"/>
    <w:rsid w:val="00472B8A"/>
    <w:rsid w:val="00473F57"/>
    <w:rsid w:val="00474D7C"/>
    <w:rsid w:val="004750A6"/>
    <w:rsid w:val="004750C1"/>
    <w:rsid w:val="004755F3"/>
    <w:rsid w:val="004756C5"/>
    <w:rsid w:val="00476059"/>
    <w:rsid w:val="00476201"/>
    <w:rsid w:val="004762AE"/>
    <w:rsid w:val="00476C9E"/>
    <w:rsid w:val="00476E2E"/>
    <w:rsid w:val="0047754E"/>
    <w:rsid w:val="00480A76"/>
    <w:rsid w:val="00480D26"/>
    <w:rsid w:val="00480E8C"/>
    <w:rsid w:val="00482042"/>
    <w:rsid w:val="00482184"/>
    <w:rsid w:val="00482395"/>
    <w:rsid w:val="0048260B"/>
    <w:rsid w:val="00482748"/>
    <w:rsid w:val="004829BA"/>
    <w:rsid w:val="004835C0"/>
    <w:rsid w:val="00483EBE"/>
    <w:rsid w:val="00483FDC"/>
    <w:rsid w:val="00484164"/>
    <w:rsid w:val="00484DD0"/>
    <w:rsid w:val="0048515E"/>
    <w:rsid w:val="00485863"/>
    <w:rsid w:val="00485D90"/>
    <w:rsid w:val="0048623F"/>
    <w:rsid w:val="004865F5"/>
    <w:rsid w:val="0048676E"/>
    <w:rsid w:val="00486B5A"/>
    <w:rsid w:val="00486F36"/>
    <w:rsid w:val="00487CB4"/>
    <w:rsid w:val="00487D4C"/>
    <w:rsid w:val="0049082B"/>
    <w:rsid w:val="004909C0"/>
    <w:rsid w:val="004910A1"/>
    <w:rsid w:val="0049128C"/>
    <w:rsid w:val="00491ABC"/>
    <w:rsid w:val="00491D42"/>
    <w:rsid w:val="004920FB"/>
    <w:rsid w:val="00492504"/>
    <w:rsid w:val="0049283C"/>
    <w:rsid w:val="00492EAA"/>
    <w:rsid w:val="004933F4"/>
    <w:rsid w:val="00493E02"/>
    <w:rsid w:val="0049402C"/>
    <w:rsid w:val="00494C0C"/>
    <w:rsid w:val="00494E69"/>
    <w:rsid w:val="00494FCB"/>
    <w:rsid w:val="00495762"/>
    <w:rsid w:val="00495CA8"/>
    <w:rsid w:val="00495D2D"/>
    <w:rsid w:val="00495E49"/>
    <w:rsid w:val="00495F3F"/>
    <w:rsid w:val="00496376"/>
    <w:rsid w:val="00496933"/>
    <w:rsid w:val="00497207"/>
    <w:rsid w:val="004A0D0C"/>
    <w:rsid w:val="004A1090"/>
    <w:rsid w:val="004A1678"/>
    <w:rsid w:val="004A1807"/>
    <w:rsid w:val="004A1C11"/>
    <w:rsid w:val="004A22AF"/>
    <w:rsid w:val="004A27CC"/>
    <w:rsid w:val="004A2C20"/>
    <w:rsid w:val="004A2EEF"/>
    <w:rsid w:val="004A2F42"/>
    <w:rsid w:val="004A3092"/>
    <w:rsid w:val="004A37CC"/>
    <w:rsid w:val="004A3899"/>
    <w:rsid w:val="004A3AB7"/>
    <w:rsid w:val="004A482A"/>
    <w:rsid w:val="004A48E9"/>
    <w:rsid w:val="004A4AA6"/>
    <w:rsid w:val="004A50A0"/>
    <w:rsid w:val="004A54C7"/>
    <w:rsid w:val="004A59C3"/>
    <w:rsid w:val="004A648C"/>
    <w:rsid w:val="004A6A73"/>
    <w:rsid w:val="004A7360"/>
    <w:rsid w:val="004A7387"/>
    <w:rsid w:val="004A73B7"/>
    <w:rsid w:val="004B04FB"/>
    <w:rsid w:val="004B0A57"/>
    <w:rsid w:val="004B0F1E"/>
    <w:rsid w:val="004B115B"/>
    <w:rsid w:val="004B118E"/>
    <w:rsid w:val="004B13AD"/>
    <w:rsid w:val="004B1587"/>
    <w:rsid w:val="004B1BA1"/>
    <w:rsid w:val="004B1F5C"/>
    <w:rsid w:val="004B260E"/>
    <w:rsid w:val="004B29C4"/>
    <w:rsid w:val="004B2C04"/>
    <w:rsid w:val="004B2F64"/>
    <w:rsid w:val="004B3AE6"/>
    <w:rsid w:val="004B3B19"/>
    <w:rsid w:val="004B3B54"/>
    <w:rsid w:val="004B3DDB"/>
    <w:rsid w:val="004B54B0"/>
    <w:rsid w:val="004B5A86"/>
    <w:rsid w:val="004B5F3B"/>
    <w:rsid w:val="004B6D2D"/>
    <w:rsid w:val="004B7102"/>
    <w:rsid w:val="004B74ED"/>
    <w:rsid w:val="004B7749"/>
    <w:rsid w:val="004B7879"/>
    <w:rsid w:val="004B7C89"/>
    <w:rsid w:val="004B7DB3"/>
    <w:rsid w:val="004C0346"/>
    <w:rsid w:val="004C1246"/>
    <w:rsid w:val="004C1977"/>
    <w:rsid w:val="004C201C"/>
    <w:rsid w:val="004C2269"/>
    <w:rsid w:val="004C3087"/>
    <w:rsid w:val="004C30E2"/>
    <w:rsid w:val="004C44D5"/>
    <w:rsid w:val="004C46E4"/>
    <w:rsid w:val="004C4B75"/>
    <w:rsid w:val="004C4F20"/>
    <w:rsid w:val="004C505F"/>
    <w:rsid w:val="004C56EC"/>
    <w:rsid w:val="004C59D3"/>
    <w:rsid w:val="004C5A45"/>
    <w:rsid w:val="004C6569"/>
    <w:rsid w:val="004C6680"/>
    <w:rsid w:val="004C70EB"/>
    <w:rsid w:val="004D0B99"/>
    <w:rsid w:val="004D106A"/>
    <w:rsid w:val="004D15A4"/>
    <w:rsid w:val="004D16D2"/>
    <w:rsid w:val="004D21F2"/>
    <w:rsid w:val="004D28CA"/>
    <w:rsid w:val="004D36D3"/>
    <w:rsid w:val="004D37AA"/>
    <w:rsid w:val="004D4114"/>
    <w:rsid w:val="004D466B"/>
    <w:rsid w:val="004D476F"/>
    <w:rsid w:val="004D4B52"/>
    <w:rsid w:val="004D4DB8"/>
    <w:rsid w:val="004D4EDB"/>
    <w:rsid w:val="004D6C26"/>
    <w:rsid w:val="004D7365"/>
    <w:rsid w:val="004D749B"/>
    <w:rsid w:val="004D77C2"/>
    <w:rsid w:val="004E0615"/>
    <w:rsid w:val="004E0747"/>
    <w:rsid w:val="004E0C32"/>
    <w:rsid w:val="004E0E33"/>
    <w:rsid w:val="004E12FF"/>
    <w:rsid w:val="004E171D"/>
    <w:rsid w:val="004E1848"/>
    <w:rsid w:val="004E19D2"/>
    <w:rsid w:val="004E1A9E"/>
    <w:rsid w:val="004E2122"/>
    <w:rsid w:val="004E2400"/>
    <w:rsid w:val="004E26AD"/>
    <w:rsid w:val="004E2760"/>
    <w:rsid w:val="004E2AB1"/>
    <w:rsid w:val="004E2D0C"/>
    <w:rsid w:val="004E2E6C"/>
    <w:rsid w:val="004E2EAB"/>
    <w:rsid w:val="004E30AC"/>
    <w:rsid w:val="004E3580"/>
    <w:rsid w:val="004E3685"/>
    <w:rsid w:val="004E39C9"/>
    <w:rsid w:val="004E3F8C"/>
    <w:rsid w:val="004E4009"/>
    <w:rsid w:val="004E43EA"/>
    <w:rsid w:val="004E4AAD"/>
    <w:rsid w:val="004E4C87"/>
    <w:rsid w:val="004E5001"/>
    <w:rsid w:val="004E559D"/>
    <w:rsid w:val="004E592D"/>
    <w:rsid w:val="004E5A0B"/>
    <w:rsid w:val="004E5B79"/>
    <w:rsid w:val="004E6008"/>
    <w:rsid w:val="004E65B8"/>
    <w:rsid w:val="004E6D46"/>
    <w:rsid w:val="004E70AE"/>
    <w:rsid w:val="004E75BC"/>
    <w:rsid w:val="004E75CF"/>
    <w:rsid w:val="004E77ED"/>
    <w:rsid w:val="004E7C0E"/>
    <w:rsid w:val="004E7DF6"/>
    <w:rsid w:val="004F0885"/>
    <w:rsid w:val="004F1036"/>
    <w:rsid w:val="004F14D2"/>
    <w:rsid w:val="004F152F"/>
    <w:rsid w:val="004F20B9"/>
    <w:rsid w:val="004F238B"/>
    <w:rsid w:val="004F3BB8"/>
    <w:rsid w:val="004F3F30"/>
    <w:rsid w:val="004F3F61"/>
    <w:rsid w:val="004F4D60"/>
    <w:rsid w:val="004F51BF"/>
    <w:rsid w:val="004F582E"/>
    <w:rsid w:val="004F6460"/>
    <w:rsid w:val="004F6611"/>
    <w:rsid w:val="004F66EE"/>
    <w:rsid w:val="004F67CD"/>
    <w:rsid w:val="004F7460"/>
    <w:rsid w:val="004F76AD"/>
    <w:rsid w:val="005000D9"/>
    <w:rsid w:val="00500600"/>
    <w:rsid w:val="00500C47"/>
    <w:rsid w:val="00501811"/>
    <w:rsid w:val="00501A9B"/>
    <w:rsid w:val="00501D06"/>
    <w:rsid w:val="005025ED"/>
    <w:rsid w:val="005027E0"/>
    <w:rsid w:val="0050281F"/>
    <w:rsid w:val="00502BA9"/>
    <w:rsid w:val="005031B1"/>
    <w:rsid w:val="005032F5"/>
    <w:rsid w:val="005042E5"/>
    <w:rsid w:val="00504B66"/>
    <w:rsid w:val="00504C2A"/>
    <w:rsid w:val="0050506B"/>
    <w:rsid w:val="00505354"/>
    <w:rsid w:val="005057A3"/>
    <w:rsid w:val="00505BBF"/>
    <w:rsid w:val="00505FA1"/>
    <w:rsid w:val="00506B5E"/>
    <w:rsid w:val="00506CA6"/>
    <w:rsid w:val="00506E7A"/>
    <w:rsid w:val="00507198"/>
    <w:rsid w:val="00507439"/>
    <w:rsid w:val="00507521"/>
    <w:rsid w:val="0050762A"/>
    <w:rsid w:val="00507643"/>
    <w:rsid w:val="005105D7"/>
    <w:rsid w:val="00510B1F"/>
    <w:rsid w:val="00510C86"/>
    <w:rsid w:val="00510FD3"/>
    <w:rsid w:val="00511106"/>
    <w:rsid w:val="00511285"/>
    <w:rsid w:val="0051147D"/>
    <w:rsid w:val="005114FA"/>
    <w:rsid w:val="0051195F"/>
    <w:rsid w:val="00511CDC"/>
    <w:rsid w:val="00511D2F"/>
    <w:rsid w:val="00512758"/>
    <w:rsid w:val="0051297E"/>
    <w:rsid w:val="00512BF6"/>
    <w:rsid w:val="005134C7"/>
    <w:rsid w:val="005138FD"/>
    <w:rsid w:val="00514C27"/>
    <w:rsid w:val="005151A7"/>
    <w:rsid w:val="00515245"/>
    <w:rsid w:val="0051588A"/>
    <w:rsid w:val="005158CE"/>
    <w:rsid w:val="00515B77"/>
    <w:rsid w:val="005164CE"/>
    <w:rsid w:val="0051705E"/>
    <w:rsid w:val="00517121"/>
    <w:rsid w:val="005172E0"/>
    <w:rsid w:val="0051791E"/>
    <w:rsid w:val="00517B21"/>
    <w:rsid w:val="00521CC5"/>
    <w:rsid w:val="005222B4"/>
    <w:rsid w:val="0052267D"/>
    <w:rsid w:val="00522FAE"/>
    <w:rsid w:val="0052453D"/>
    <w:rsid w:val="00524A45"/>
    <w:rsid w:val="00524BCE"/>
    <w:rsid w:val="00525866"/>
    <w:rsid w:val="00525F12"/>
    <w:rsid w:val="00526081"/>
    <w:rsid w:val="005260E3"/>
    <w:rsid w:val="00526677"/>
    <w:rsid w:val="0052677B"/>
    <w:rsid w:val="005267F1"/>
    <w:rsid w:val="00527934"/>
    <w:rsid w:val="005279BC"/>
    <w:rsid w:val="005279F2"/>
    <w:rsid w:val="00527E4F"/>
    <w:rsid w:val="00530611"/>
    <w:rsid w:val="00530A89"/>
    <w:rsid w:val="005310FA"/>
    <w:rsid w:val="00531325"/>
    <w:rsid w:val="0053157A"/>
    <w:rsid w:val="0053180A"/>
    <w:rsid w:val="00532496"/>
    <w:rsid w:val="00533C1E"/>
    <w:rsid w:val="00533DC2"/>
    <w:rsid w:val="005347EE"/>
    <w:rsid w:val="00534902"/>
    <w:rsid w:val="00534C79"/>
    <w:rsid w:val="0053598D"/>
    <w:rsid w:val="00535CBF"/>
    <w:rsid w:val="00535EB0"/>
    <w:rsid w:val="0053664F"/>
    <w:rsid w:val="00536779"/>
    <w:rsid w:val="00536989"/>
    <w:rsid w:val="00537003"/>
    <w:rsid w:val="00537554"/>
    <w:rsid w:val="00537C78"/>
    <w:rsid w:val="00540464"/>
    <w:rsid w:val="0054062E"/>
    <w:rsid w:val="00540E8B"/>
    <w:rsid w:val="005419B5"/>
    <w:rsid w:val="00541ED2"/>
    <w:rsid w:val="0054221B"/>
    <w:rsid w:val="005425C6"/>
    <w:rsid w:val="00542DCA"/>
    <w:rsid w:val="0054312F"/>
    <w:rsid w:val="005438DC"/>
    <w:rsid w:val="005438F4"/>
    <w:rsid w:val="00543C52"/>
    <w:rsid w:val="00544D91"/>
    <w:rsid w:val="00544ECB"/>
    <w:rsid w:val="00545007"/>
    <w:rsid w:val="005451DE"/>
    <w:rsid w:val="0054569B"/>
    <w:rsid w:val="0054579E"/>
    <w:rsid w:val="00545C82"/>
    <w:rsid w:val="00545D0A"/>
    <w:rsid w:val="00545D29"/>
    <w:rsid w:val="0054649D"/>
    <w:rsid w:val="005467A8"/>
    <w:rsid w:val="005469FE"/>
    <w:rsid w:val="00546A5E"/>
    <w:rsid w:val="00547081"/>
    <w:rsid w:val="005478E8"/>
    <w:rsid w:val="00550F24"/>
    <w:rsid w:val="005511F9"/>
    <w:rsid w:val="005514AD"/>
    <w:rsid w:val="005523DD"/>
    <w:rsid w:val="00554199"/>
    <w:rsid w:val="005542C6"/>
    <w:rsid w:val="00555E7A"/>
    <w:rsid w:val="005562EB"/>
    <w:rsid w:val="005571EE"/>
    <w:rsid w:val="00557AC8"/>
    <w:rsid w:val="00561382"/>
    <w:rsid w:val="00561966"/>
    <w:rsid w:val="00561FF5"/>
    <w:rsid w:val="005620F6"/>
    <w:rsid w:val="0056266C"/>
    <w:rsid w:val="0056304C"/>
    <w:rsid w:val="0056310D"/>
    <w:rsid w:val="00563ACC"/>
    <w:rsid w:val="00563C39"/>
    <w:rsid w:val="0056484B"/>
    <w:rsid w:val="0056524E"/>
    <w:rsid w:val="00566124"/>
    <w:rsid w:val="0056632C"/>
    <w:rsid w:val="00566A0D"/>
    <w:rsid w:val="00566DD0"/>
    <w:rsid w:val="00566E06"/>
    <w:rsid w:val="00567497"/>
    <w:rsid w:val="00567B2C"/>
    <w:rsid w:val="00567CF0"/>
    <w:rsid w:val="00570098"/>
    <w:rsid w:val="005703EE"/>
    <w:rsid w:val="0057076B"/>
    <w:rsid w:val="00570BEA"/>
    <w:rsid w:val="00570F03"/>
    <w:rsid w:val="00571305"/>
    <w:rsid w:val="005725E3"/>
    <w:rsid w:val="005727CA"/>
    <w:rsid w:val="00572C94"/>
    <w:rsid w:val="00573BB3"/>
    <w:rsid w:val="00575683"/>
    <w:rsid w:val="005756B5"/>
    <w:rsid w:val="005758B4"/>
    <w:rsid w:val="00575997"/>
    <w:rsid w:val="0057609C"/>
    <w:rsid w:val="005761F6"/>
    <w:rsid w:val="0057689C"/>
    <w:rsid w:val="0058003C"/>
    <w:rsid w:val="0058055D"/>
    <w:rsid w:val="00580868"/>
    <w:rsid w:val="00580DE0"/>
    <w:rsid w:val="00580E62"/>
    <w:rsid w:val="00581014"/>
    <w:rsid w:val="00581710"/>
    <w:rsid w:val="00581AFF"/>
    <w:rsid w:val="00581E1E"/>
    <w:rsid w:val="00582474"/>
    <w:rsid w:val="0058268C"/>
    <w:rsid w:val="005827B2"/>
    <w:rsid w:val="00583973"/>
    <w:rsid w:val="00583BEF"/>
    <w:rsid w:val="00583CD5"/>
    <w:rsid w:val="00583FED"/>
    <w:rsid w:val="0058462F"/>
    <w:rsid w:val="00584F60"/>
    <w:rsid w:val="00586318"/>
    <w:rsid w:val="00586676"/>
    <w:rsid w:val="005866F3"/>
    <w:rsid w:val="0058670C"/>
    <w:rsid w:val="005867C4"/>
    <w:rsid w:val="00587121"/>
    <w:rsid w:val="00587424"/>
    <w:rsid w:val="00587467"/>
    <w:rsid w:val="00587E00"/>
    <w:rsid w:val="00587E8C"/>
    <w:rsid w:val="00587F45"/>
    <w:rsid w:val="005900A5"/>
    <w:rsid w:val="005900D8"/>
    <w:rsid w:val="00590B94"/>
    <w:rsid w:val="00591F4B"/>
    <w:rsid w:val="005924BD"/>
    <w:rsid w:val="00592543"/>
    <w:rsid w:val="00592AA3"/>
    <w:rsid w:val="00593BDA"/>
    <w:rsid w:val="00594072"/>
    <w:rsid w:val="00594B53"/>
    <w:rsid w:val="00594E56"/>
    <w:rsid w:val="0059506D"/>
    <w:rsid w:val="0059570B"/>
    <w:rsid w:val="00595B16"/>
    <w:rsid w:val="00595D41"/>
    <w:rsid w:val="00596354"/>
    <w:rsid w:val="00596F9F"/>
    <w:rsid w:val="0059748D"/>
    <w:rsid w:val="005975FE"/>
    <w:rsid w:val="00597B99"/>
    <w:rsid w:val="00597DC1"/>
    <w:rsid w:val="005A052C"/>
    <w:rsid w:val="005A066D"/>
    <w:rsid w:val="005A0D72"/>
    <w:rsid w:val="005A10DB"/>
    <w:rsid w:val="005A15F3"/>
    <w:rsid w:val="005A25EF"/>
    <w:rsid w:val="005A2E5D"/>
    <w:rsid w:val="005A3067"/>
    <w:rsid w:val="005A33DC"/>
    <w:rsid w:val="005A3A3C"/>
    <w:rsid w:val="005A3C3B"/>
    <w:rsid w:val="005A4555"/>
    <w:rsid w:val="005A562B"/>
    <w:rsid w:val="005A5B97"/>
    <w:rsid w:val="005A69C5"/>
    <w:rsid w:val="005A717A"/>
    <w:rsid w:val="005A7C2B"/>
    <w:rsid w:val="005B0017"/>
    <w:rsid w:val="005B0506"/>
    <w:rsid w:val="005B0A36"/>
    <w:rsid w:val="005B0B41"/>
    <w:rsid w:val="005B0CAB"/>
    <w:rsid w:val="005B0F64"/>
    <w:rsid w:val="005B25D1"/>
    <w:rsid w:val="005B29C3"/>
    <w:rsid w:val="005B2A4C"/>
    <w:rsid w:val="005B2E1E"/>
    <w:rsid w:val="005B2F97"/>
    <w:rsid w:val="005B3463"/>
    <w:rsid w:val="005B3541"/>
    <w:rsid w:val="005B3A25"/>
    <w:rsid w:val="005B3E51"/>
    <w:rsid w:val="005B407F"/>
    <w:rsid w:val="005B41D2"/>
    <w:rsid w:val="005B4497"/>
    <w:rsid w:val="005B4C8C"/>
    <w:rsid w:val="005B4EEB"/>
    <w:rsid w:val="005B5398"/>
    <w:rsid w:val="005B56D8"/>
    <w:rsid w:val="005B5AF3"/>
    <w:rsid w:val="005B5B59"/>
    <w:rsid w:val="005B60EF"/>
    <w:rsid w:val="005B634B"/>
    <w:rsid w:val="005B66EB"/>
    <w:rsid w:val="005B6C97"/>
    <w:rsid w:val="005B6CD0"/>
    <w:rsid w:val="005B7199"/>
    <w:rsid w:val="005B785A"/>
    <w:rsid w:val="005C00E4"/>
    <w:rsid w:val="005C1089"/>
    <w:rsid w:val="005C123F"/>
    <w:rsid w:val="005C1534"/>
    <w:rsid w:val="005C1562"/>
    <w:rsid w:val="005C1C50"/>
    <w:rsid w:val="005C2018"/>
    <w:rsid w:val="005C23DD"/>
    <w:rsid w:val="005C23EE"/>
    <w:rsid w:val="005C27F8"/>
    <w:rsid w:val="005C285C"/>
    <w:rsid w:val="005C2E42"/>
    <w:rsid w:val="005C34D6"/>
    <w:rsid w:val="005C358F"/>
    <w:rsid w:val="005C4449"/>
    <w:rsid w:val="005C5249"/>
    <w:rsid w:val="005C5700"/>
    <w:rsid w:val="005C5853"/>
    <w:rsid w:val="005C6104"/>
    <w:rsid w:val="005C6105"/>
    <w:rsid w:val="005C6123"/>
    <w:rsid w:val="005C61AA"/>
    <w:rsid w:val="005C6384"/>
    <w:rsid w:val="005C6E0C"/>
    <w:rsid w:val="005C7429"/>
    <w:rsid w:val="005C7C23"/>
    <w:rsid w:val="005C7E5B"/>
    <w:rsid w:val="005D0694"/>
    <w:rsid w:val="005D175F"/>
    <w:rsid w:val="005D27AA"/>
    <w:rsid w:val="005D2B3D"/>
    <w:rsid w:val="005D2DFB"/>
    <w:rsid w:val="005D3037"/>
    <w:rsid w:val="005D35F2"/>
    <w:rsid w:val="005D37B4"/>
    <w:rsid w:val="005D3A2B"/>
    <w:rsid w:val="005D3B9D"/>
    <w:rsid w:val="005D3CD2"/>
    <w:rsid w:val="005D49FA"/>
    <w:rsid w:val="005D4C69"/>
    <w:rsid w:val="005D5065"/>
    <w:rsid w:val="005D5431"/>
    <w:rsid w:val="005D5695"/>
    <w:rsid w:val="005D6593"/>
    <w:rsid w:val="005D70D4"/>
    <w:rsid w:val="005D76D9"/>
    <w:rsid w:val="005E03EB"/>
    <w:rsid w:val="005E0951"/>
    <w:rsid w:val="005E0CA7"/>
    <w:rsid w:val="005E11DE"/>
    <w:rsid w:val="005E1BFC"/>
    <w:rsid w:val="005E1C46"/>
    <w:rsid w:val="005E22BE"/>
    <w:rsid w:val="005E233A"/>
    <w:rsid w:val="005E3319"/>
    <w:rsid w:val="005E3F43"/>
    <w:rsid w:val="005E4092"/>
    <w:rsid w:val="005E4099"/>
    <w:rsid w:val="005E445B"/>
    <w:rsid w:val="005E479C"/>
    <w:rsid w:val="005E60A8"/>
    <w:rsid w:val="005E7589"/>
    <w:rsid w:val="005E789F"/>
    <w:rsid w:val="005E7ABC"/>
    <w:rsid w:val="005E7CD7"/>
    <w:rsid w:val="005E7D7B"/>
    <w:rsid w:val="005E7E1E"/>
    <w:rsid w:val="005E7FDB"/>
    <w:rsid w:val="005F1751"/>
    <w:rsid w:val="005F1A17"/>
    <w:rsid w:val="005F20A8"/>
    <w:rsid w:val="005F40AF"/>
    <w:rsid w:val="005F463A"/>
    <w:rsid w:val="005F4861"/>
    <w:rsid w:val="005F4A18"/>
    <w:rsid w:val="005F4A42"/>
    <w:rsid w:val="005F4B74"/>
    <w:rsid w:val="005F4D13"/>
    <w:rsid w:val="005F4F6A"/>
    <w:rsid w:val="005F546D"/>
    <w:rsid w:val="005F6397"/>
    <w:rsid w:val="005F6A62"/>
    <w:rsid w:val="005F6FD5"/>
    <w:rsid w:val="005F74A1"/>
    <w:rsid w:val="005F7879"/>
    <w:rsid w:val="005F7DBC"/>
    <w:rsid w:val="005F7EB7"/>
    <w:rsid w:val="00600007"/>
    <w:rsid w:val="00600155"/>
    <w:rsid w:val="0060056E"/>
    <w:rsid w:val="006005ED"/>
    <w:rsid w:val="00600624"/>
    <w:rsid w:val="00600671"/>
    <w:rsid w:val="0060071C"/>
    <w:rsid w:val="0060074A"/>
    <w:rsid w:val="00600FFF"/>
    <w:rsid w:val="0060128D"/>
    <w:rsid w:val="006019AD"/>
    <w:rsid w:val="00601F45"/>
    <w:rsid w:val="0060272D"/>
    <w:rsid w:val="00602889"/>
    <w:rsid w:val="00602BFA"/>
    <w:rsid w:val="006030B3"/>
    <w:rsid w:val="00603AF5"/>
    <w:rsid w:val="006046BB"/>
    <w:rsid w:val="0060471A"/>
    <w:rsid w:val="0060481D"/>
    <w:rsid w:val="0060486F"/>
    <w:rsid w:val="00604DFC"/>
    <w:rsid w:val="00606D9A"/>
    <w:rsid w:val="0060780A"/>
    <w:rsid w:val="00610112"/>
    <w:rsid w:val="0061014A"/>
    <w:rsid w:val="00610A9B"/>
    <w:rsid w:val="00610E80"/>
    <w:rsid w:val="006110F9"/>
    <w:rsid w:val="006115E1"/>
    <w:rsid w:val="00611BC9"/>
    <w:rsid w:val="00611FD3"/>
    <w:rsid w:val="006124F0"/>
    <w:rsid w:val="00612621"/>
    <w:rsid w:val="006137A0"/>
    <w:rsid w:val="00613C43"/>
    <w:rsid w:val="00613D7C"/>
    <w:rsid w:val="00613E2E"/>
    <w:rsid w:val="0061414E"/>
    <w:rsid w:val="0061416B"/>
    <w:rsid w:val="0061544A"/>
    <w:rsid w:val="006157BC"/>
    <w:rsid w:val="00615C7C"/>
    <w:rsid w:val="00615F87"/>
    <w:rsid w:val="00616049"/>
    <w:rsid w:val="00616057"/>
    <w:rsid w:val="00616974"/>
    <w:rsid w:val="00617045"/>
    <w:rsid w:val="00617812"/>
    <w:rsid w:val="00617864"/>
    <w:rsid w:val="006201BF"/>
    <w:rsid w:val="006206A9"/>
    <w:rsid w:val="00620703"/>
    <w:rsid w:val="00621167"/>
    <w:rsid w:val="006212DC"/>
    <w:rsid w:val="006213D1"/>
    <w:rsid w:val="00621DCF"/>
    <w:rsid w:val="006220E5"/>
    <w:rsid w:val="00622190"/>
    <w:rsid w:val="0062298D"/>
    <w:rsid w:val="00622A45"/>
    <w:rsid w:val="00622E94"/>
    <w:rsid w:val="00623E57"/>
    <w:rsid w:val="00625BFC"/>
    <w:rsid w:val="00625EBE"/>
    <w:rsid w:val="00626A56"/>
    <w:rsid w:val="0062765D"/>
    <w:rsid w:val="006278F5"/>
    <w:rsid w:val="00631010"/>
    <w:rsid w:val="006310BB"/>
    <w:rsid w:val="00631510"/>
    <w:rsid w:val="00632C4A"/>
    <w:rsid w:val="00632FD3"/>
    <w:rsid w:val="006337C1"/>
    <w:rsid w:val="00633DBB"/>
    <w:rsid w:val="00634C4B"/>
    <w:rsid w:val="00636414"/>
    <w:rsid w:val="00636E3A"/>
    <w:rsid w:val="006372AD"/>
    <w:rsid w:val="00637A05"/>
    <w:rsid w:val="00641235"/>
    <w:rsid w:val="0064127C"/>
    <w:rsid w:val="006416B0"/>
    <w:rsid w:val="0064171C"/>
    <w:rsid w:val="006417F4"/>
    <w:rsid w:val="00641930"/>
    <w:rsid w:val="00641EF1"/>
    <w:rsid w:val="00641F3D"/>
    <w:rsid w:val="00642172"/>
    <w:rsid w:val="00642885"/>
    <w:rsid w:val="00643345"/>
    <w:rsid w:val="0064344A"/>
    <w:rsid w:val="00644098"/>
    <w:rsid w:val="006441F2"/>
    <w:rsid w:val="00644B91"/>
    <w:rsid w:val="0064507D"/>
    <w:rsid w:val="0064538C"/>
    <w:rsid w:val="006458E3"/>
    <w:rsid w:val="00646917"/>
    <w:rsid w:val="00646E19"/>
    <w:rsid w:val="00647D27"/>
    <w:rsid w:val="00647D4C"/>
    <w:rsid w:val="00650C4C"/>
    <w:rsid w:val="00650E89"/>
    <w:rsid w:val="00651805"/>
    <w:rsid w:val="00651DD2"/>
    <w:rsid w:val="00652739"/>
    <w:rsid w:val="00653B83"/>
    <w:rsid w:val="006542A2"/>
    <w:rsid w:val="006542BE"/>
    <w:rsid w:val="006543BE"/>
    <w:rsid w:val="0065454A"/>
    <w:rsid w:val="00654C15"/>
    <w:rsid w:val="00654EEB"/>
    <w:rsid w:val="00654EEF"/>
    <w:rsid w:val="00655ADA"/>
    <w:rsid w:val="00655C3B"/>
    <w:rsid w:val="00655CD0"/>
    <w:rsid w:val="00655E67"/>
    <w:rsid w:val="00655E86"/>
    <w:rsid w:val="00656881"/>
    <w:rsid w:val="00657A01"/>
    <w:rsid w:val="00657E8A"/>
    <w:rsid w:val="00660A80"/>
    <w:rsid w:val="00660A92"/>
    <w:rsid w:val="00661077"/>
    <w:rsid w:val="00661091"/>
    <w:rsid w:val="006621F3"/>
    <w:rsid w:val="00662548"/>
    <w:rsid w:val="00662793"/>
    <w:rsid w:val="00662E3D"/>
    <w:rsid w:val="00663247"/>
    <w:rsid w:val="00663438"/>
    <w:rsid w:val="00663D29"/>
    <w:rsid w:val="00663E09"/>
    <w:rsid w:val="00664303"/>
    <w:rsid w:val="00664633"/>
    <w:rsid w:val="00664646"/>
    <w:rsid w:val="006654F4"/>
    <w:rsid w:val="00665EA8"/>
    <w:rsid w:val="006665BD"/>
    <w:rsid w:val="006668A6"/>
    <w:rsid w:val="0066735A"/>
    <w:rsid w:val="00667774"/>
    <w:rsid w:val="006677B5"/>
    <w:rsid w:val="00670580"/>
    <w:rsid w:val="00670604"/>
    <w:rsid w:val="0067074A"/>
    <w:rsid w:val="006709A7"/>
    <w:rsid w:val="006709F4"/>
    <w:rsid w:val="00670AC5"/>
    <w:rsid w:val="00670EF5"/>
    <w:rsid w:val="0067100B"/>
    <w:rsid w:val="00671EE6"/>
    <w:rsid w:val="00671F12"/>
    <w:rsid w:val="00672212"/>
    <w:rsid w:val="0067228D"/>
    <w:rsid w:val="006733F2"/>
    <w:rsid w:val="00673A4A"/>
    <w:rsid w:val="0067419E"/>
    <w:rsid w:val="00674B15"/>
    <w:rsid w:val="00674B40"/>
    <w:rsid w:val="006750FC"/>
    <w:rsid w:val="00677023"/>
    <w:rsid w:val="00677121"/>
    <w:rsid w:val="006774E9"/>
    <w:rsid w:val="00677536"/>
    <w:rsid w:val="00677614"/>
    <w:rsid w:val="00677923"/>
    <w:rsid w:val="00677A1C"/>
    <w:rsid w:val="00680C86"/>
    <w:rsid w:val="00681326"/>
    <w:rsid w:val="006819C8"/>
    <w:rsid w:val="00682199"/>
    <w:rsid w:val="006822A5"/>
    <w:rsid w:val="00682A42"/>
    <w:rsid w:val="00683A90"/>
    <w:rsid w:val="00684063"/>
    <w:rsid w:val="006840E9"/>
    <w:rsid w:val="00684622"/>
    <w:rsid w:val="0068474F"/>
    <w:rsid w:val="00684F7E"/>
    <w:rsid w:val="00685875"/>
    <w:rsid w:val="00686CE6"/>
    <w:rsid w:val="0068716A"/>
    <w:rsid w:val="00687455"/>
    <w:rsid w:val="00687B92"/>
    <w:rsid w:val="006915D5"/>
    <w:rsid w:val="006917F4"/>
    <w:rsid w:val="006918DD"/>
    <w:rsid w:val="00691E81"/>
    <w:rsid w:val="00692582"/>
    <w:rsid w:val="00692657"/>
    <w:rsid w:val="006929A6"/>
    <w:rsid w:val="00692E50"/>
    <w:rsid w:val="006934A4"/>
    <w:rsid w:val="00693864"/>
    <w:rsid w:val="0069394B"/>
    <w:rsid w:val="00693EBE"/>
    <w:rsid w:val="00693FCE"/>
    <w:rsid w:val="0069416F"/>
    <w:rsid w:val="0069429D"/>
    <w:rsid w:val="00694683"/>
    <w:rsid w:val="00694B23"/>
    <w:rsid w:val="006956E0"/>
    <w:rsid w:val="0069603B"/>
    <w:rsid w:val="00696130"/>
    <w:rsid w:val="006961F8"/>
    <w:rsid w:val="0069646B"/>
    <w:rsid w:val="00696476"/>
    <w:rsid w:val="00697BC4"/>
    <w:rsid w:val="00697E3A"/>
    <w:rsid w:val="00697F8D"/>
    <w:rsid w:val="006A0736"/>
    <w:rsid w:val="006A0752"/>
    <w:rsid w:val="006A0A48"/>
    <w:rsid w:val="006A12B4"/>
    <w:rsid w:val="006A2120"/>
    <w:rsid w:val="006A2276"/>
    <w:rsid w:val="006A231C"/>
    <w:rsid w:val="006A24DB"/>
    <w:rsid w:val="006A25DC"/>
    <w:rsid w:val="006A28D9"/>
    <w:rsid w:val="006A308E"/>
    <w:rsid w:val="006A30DD"/>
    <w:rsid w:val="006A3140"/>
    <w:rsid w:val="006A373C"/>
    <w:rsid w:val="006A37EB"/>
    <w:rsid w:val="006A527C"/>
    <w:rsid w:val="006A5CF4"/>
    <w:rsid w:val="006A5EF1"/>
    <w:rsid w:val="006A649D"/>
    <w:rsid w:val="006A6668"/>
    <w:rsid w:val="006A66B0"/>
    <w:rsid w:val="006A6A40"/>
    <w:rsid w:val="006A6FE0"/>
    <w:rsid w:val="006A71EB"/>
    <w:rsid w:val="006A7237"/>
    <w:rsid w:val="006A72A1"/>
    <w:rsid w:val="006A7560"/>
    <w:rsid w:val="006A763B"/>
    <w:rsid w:val="006A79A1"/>
    <w:rsid w:val="006A7A37"/>
    <w:rsid w:val="006A7CD3"/>
    <w:rsid w:val="006B02DB"/>
    <w:rsid w:val="006B0947"/>
    <w:rsid w:val="006B149C"/>
    <w:rsid w:val="006B172D"/>
    <w:rsid w:val="006B2471"/>
    <w:rsid w:val="006B25A8"/>
    <w:rsid w:val="006B2638"/>
    <w:rsid w:val="006B2AE0"/>
    <w:rsid w:val="006B34D0"/>
    <w:rsid w:val="006B3E59"/>
    <w:rsid w:val="006B435D"/>
    <w:rsid w:val="006B58AF"/>
    <w:rsid w:val="006B608C"/>
    <w:rsid w:val="006B62B5"/>
    <w:rsid w:val="006B6989"/>
    <w:rsid w:val="006B6AA1"/>
    <w:rsid w:val="006B7742"/>
    <w:rsid w:val="006B7819"/>
    <w:rsid w:val="006C011B"/>
    <w:rsid w:val="006C05FC"/>
    <w:rsid w:val="006C071F"/>
    <w:rsid w:val="006C0859"/>
    <w:rsid w:val="006C1D2D"/>
    <w:rsid w:val="006C21D6"/>
    <w:rsid w:val="006C239A"/>
    <w:rsid w:val="006C2831"/>
    <w:rsid w:val="006C3A5F"/>
    <w:rsid w:val="006C4816"/>
    <w:rsid w:val="006C51A3"/>
    <w:rsid w:val="006C5425"/>
    <w:rsid w:val="006C56C8"/>
    <w:rsid w:val="006C5A3E"/>
    <w:rsid w:val="006C66A5"/>
    <w:rsid w:val="006C70E6"/>
    <w:rsid w:val="006C751F"/>
    <w:rsid w:val="006C757F"/>
    <w:rsid w:val="006C7B28"/>
    <w:rsid w:val="006C7BFD"/>
    <w:rsid w:val="006D10A5"/>
    <w:rsid w:val="006D10E2"/>
    <w:rsid w:val="006D1A1D"/>
    <w:rsid w:val="006D21AA"/>
    <w:rsid w:val="006D3418"/>
    <w:rsid w:val="006D35BB"/>
    <w:rsid w:val="006D36F3"/>
    <w:rsid w:val="006D44DB"/>
    <w:rsid w:val="006D46AE"/>
    <w:rsid w:val="006D4766"/>
    <w:rsid w:val="006D555E"/>
    <w:rsid w:val="006D58B9"/>
    <w:rsid w:val="006D5D43"/>
    <w:rsid w:val="006D63CD"/>
    <w:rsid w:val="006D6779"/>
    <w:rsid w:val="006D728C"/>
    <w:rsid w:val="006D7A16"/>
    <w:rsid w:val="006D7BE0"/>
    <w:rsid w:val="006D7D48"/>
    <w:rsid w:val="006E06D1"/>
    <w:rsid w:val="006E088D"/>
    <w:rsid w:val="006E0A7C"/>
    <w:rsid w:val="006E175F"/>
    <w:rsid w:val="006E1A85"/>
    <w:rsid w:val="006E1E56"/>
    <w:rsid w:val="006E25E7"/>
    <w:rsid w:val="006E3113"/>
    <w:rsid w:val="006E3594"/>
    <w:rsid w:val="006E4195"/>
    <w:rsid w:val="006E4A5B"/>
    <w:rsid w:val="006E4C8F"/>
    <w:rsid w:val="006E59A7"/>
    <w:rsid w:val="006E5B8F"/>
    <w:rsid w:val="006E6242"/>
    <w:rsid w:val="006E65F4"/>
    <w:rsid w:val="006E6BAF"/>
    <w:rsid w:val="006E6E45"/>
    <w:rsid w:val="006E6EF6"/>
    <w:rsid w:val="006E6EFE"/>
    <w:rsid w:val="006E7729"/>
    <w:rsid w:val="006E78EB"/>
    <w:rsid w:val="006F062D"/>
    <w:rsid w:val="006F0670"/>
    <w:rsid w:val="006F0750"/>
    <w:rsid w:val="006F090E"/>
    <w:rsid w:val="006F121B"/>
    <w:rsid w:val="006F1797"/>
    <w:rsid w:val="006F22A0"/>
    <w:rsid w:val="006F2654"/>
    <w:rsid w:val="006F2A3F"/>
    <w:rsid w:val="006F2FD5"/>
    <w:rsid w:val="006F3016"/>
    <w:rsid w:val="006F3427"/>
    <w:rsid w:val="006F37BD"/>
    <w:rsid w:val="006F3F67"/>
    <w:rsid w:val="006F4237"/>
    <w:rsid w:val="006F4AE6"/>
    <w:rsid w:val="006F56AE"/>
    <w:rsid w:val="006F61ED"/>
    <w:rsid w:val="006F6578"/>
    <w:rsid w:val="006F6740"/>
    <w:rsid w:val="006F7A72"/>
    <w:rsid w:val="006F7A8D"/>
    <w:rsid w:val="007004BF"/>
    <w:rsid w:val="00700583"/>
    <w:rsid w:val="007007D3"/>
    <w:rsid w:val="007013AA"/>
    <w:rsid w:val="00701DE3"/>
    <w:rsid w:val="0070202D"/>
    <w:rsid w:val="007022B2"/>
    <w:rsid w:val="007024EF"/>
    <w:rsid w:val="0070256F"/>
    <w:rsid w:val="00703017"/>
    <w:rsid w:val="007030FA"/>
    <w:rsid w:val="00703672"/>
    <w:rsid w:val="00703801"/>
    <w:rsid w:val="007038C3"/>
    <w:rsid w:val="0070418E"/>
    <w:rsid w:val="00704650"/>
    <w:rsid w:val="007046CA"/>
    <w:rsid w:val="007048DA"/>
    <w:rsid w:val="0070539A"/>
    <w:rsid w:val="0070682B"/>
    <w:rsid w:val="00706CB8"/>
    <w:rsid w:val="00706FEE"/>
    <w:rsid w:val="0070703B"/>
    <w:rsid w:val="0070708C"/>
    <w:rsid w:val="0070739B"/>
    <w:rsid w:val="00707A62"/>
    <w:rsid w:val="00710463"/>
    <w:rsid w:val="00710A8B"/>
    <w:rsid w:val="00710BD7"/>
    <w:rsid w:val="00710C8F"/>
    <w:rsid w:val="007121C2"/>
    <w:rsid w:val="007121E1"/>
    <w:rsid w:val="00712C96"/>
    <w:rsid w:val="00713126"/>
    <w:rsid w:val="0071315F"/>
    <w:rsid w:val="0071336E"/>
    <w:rsid w:val="00713448"/>
    <w:rsid w:val="0071357B"/>
    <w:rsid w:val="007136BB"/>
    <w:rsid w:val="00713A8D"/>
    <w:rsid w:val="00713D6D"/>
    <w:rsid w:val="00714C26"/>
    <w:rsid w:val="00715A48"/>
    <w:rsid w:val="00715C14"/>
    <w:rsid w:val="0071613F"/>
    <w:rsid w:val="00716F2D"/>
    <w:rsid w:val="00717DFB"/>
    <w:rsid w:val="00717E9C"/>
    <w:rsid w:val="007207A5"/>
    <w:rsid w:val="00721203"/>
    <w:rsid w:val="0072145B"/>
    <w:rsid w:val="0072180E"/>
    <w:rsid w:val="00722017"/>
    <w:rsid w:val="00722B60"/>
    <w:rsid w:val="00722CCA"/>
    <w:rsid w:val="00722E98"/>
    <w:rsid w:val="00723919"/>
    <w:rsid w:val="00724258"/>
    <w:rsid w:val="007246C8"/>
    <w:rsid w:val="007249F2"/>
    <w:rsid w:val="0072545D"/>
    <w:rsid w:val="0072599B"/>
    <w:rsid w:val="00725A92"/>
    <w:rsid w:val="0072660E"/>
    <w:rsid w:val="0072781B"/>
    <w:rsid w:val="00730B00"/>
    <w:rsid w:val="00730B15"/>
    <w:rsid w:val="00730DEF"/>
    <w:rsid w:val="007316EF"/>
    <w:rsid w:val="00732BBF"/>
    <w:rsid w:val="00733198"/>
    <w:rsid w:val="00733314"/>
    <w:rsid w:val="0073372E"/>
    <w:rsid w:val="00734553"/>
    <w:rsid w:val="00734A35"/>
    <w:rsid w:val="00735E41"/>
    <w:rsid w:val="00735EB5"/>
    <w:rsid w:val="00735F09"/>
    <w:rsid w:val="00735FD9"/>
    <w:rsid w:val="00736431"/>
    <w:rsid w:val="007365D0"/>
    <w:rsid w:val="00736882"/>
    <w:rsid w:val="00736D62"/>
    <w:rsid w:val="0073751F"/>
    <w:rsid w:val="00737619"/>
    <w:rsid w:val="0073792E"/>
    <w:rsid w:val="00740AFF"/>
    <w:rsid w:val="00740B97"/>
    <w:rsid w:val="007410BA"/>
    <w:rsid w:val="007417C5"/>
    <w:rsid w:val="00741B13"/>
    <w:rsid w:val="00741D75"/>
    <w:rsid w:val="00741DE7"/>
    <w:rsid w:val="00742A78"/>
    <w:rsid w:val="00742FA7"/>
    <w:rsid w:val="007437AE"/>
    <w:rsid w:val="00743CC0"/>
    <w:rsid w:val="0074442C"/>
    <w:rsid w:val="007452D0"/>
    <w:rsid w:val="0074569B"/>
    <w:rsid w:val="007458F8"/>
    <w:rsid w:val="007459A8"/>
    <w:rsid w:val="00745DC1"/>
    <w:rsid w:val="0074608B"/>
    <w:rsid w:val="0074723C"/>
    <w:rsid w:val="007476CD"/>
    <w:rsid w:val="00747B1C"/>
    <w:rsid w:val="00747B45"/>
    <w:rsid w:val="00747BEC"/>
    <w:rsid w:val="007501C1"/>
    <w:rsid w:val="00750B1A"/>
    <w:rsid w:val="00751054"/>
    <w:rsid w:val="007511E0"/>
    <w:rsid w:val="00751426"/>
    <w:rsid w:val="00752536"/>
    <w:rsid w:val="00752DEF"/>
    <w:rsid w:val="00753901"/>
    <w:rsid w:val="00753E95"/>
    <w:rsid w:val="00753EF3"/>
    <w:rsid w:val="00754057"/>
    <w:rsid w:val="007541CA"/>
    <w:rsid w:val="00755345"/>
    <w:rsid w:val="007555CA"/>
    <w:rsid w:val="00755AED"/>
    <w:rsid w:val="00756577"/>
    <w:rsid w:val="007575D9"/>
    <w:rsid w:val="00757B9E"/>
    <w:rsid w:val="00760171"/>
    <w:rsid w:val="007615EF"/>
    <w:rsid w:val="00761696"/>
    <w:rsid w:val="00762AF0"/>
    <w:rsid w:val="0076300C"/>
    <w:rsid w:val="00763507"/>
    <w:rsid w:val="00763954"/>
    <w:rsid w:val="00764129"/>
    <w:rsid w:val="007645F1"/>
    <w:rsid w:val="007647AC"/>
    <w:rsid w:val="007648AF"/>
    <w:rsid w:val="007648D2"/>
    <w:rsid w:val="00764CDD"/>
    <w:rsid w:val="007652C3"/>
    <w:rsid w:val="00765902"/>
    <w:rsid w:val="00766BF9"/>
    <w:rsid w:val="007671A5"/>
    <w:rsid w:val="00767D88"/>
    <w:rsid w:val="00770516"/>
    <w:rsid w:val="00770C28"/>
    <w:rsid w:val="00771E21"/>
    <w:rsid w:val="00772201"/>
    <w:rsid w:val="0077231C"/>
    <w:rsid w:val="00772D38"/>
    <w:rsid w:val="00772FBF"/>
    <w:rsid w:val="00773031"/>
    <w:rsid w:val="00773FC4"/>
    <w:rsid w:val="007742AB"/>
    <w:rsid w:val="0077446E"/>
    <w:rsid w:val="00775125"/>
    <w:rsid w:val="007754A6"/>
    <w:rsid w:val="00775A12"/>
    <w:rsid w:val="007760C9"/>
    <w:rsid w:val="00776C33"/>
    <w:rsid w:val="00776E95"/>
    <w:rsid w:val="00776F90"/>
    <w:rsid w:val="00777283"/>
    <w:rsid w:val="0077741A"/>
    <w:rsid w:val="0077753C"/>
    <w:rsid w:val="0077753F"/>
    <w:rsid w:val="00777769"/>
    <w:rsid w:val="007811EC"/>
    <w:rsid w:val="0078209C"/>
    <w:rsid w:val="0078221F"/>
    <w:rsid w:val="00782698"/>
    <w:rsid w:val="00782AE5"/>
    <w:rsid w:val="00783531"/>
    <w:rsid w:val="00783893"/>
    <w:rsid w:val="007839EA"/>
    <w:rsid w:val="00784EFF"/>
    <w:rsid w:val="00785CA1"/>
    <w:rsid w:val="007860E1"/>
    <w:rsid w:val="007868DD"/>
    <w:rsid w:val="00787B80"/>
    <w:rsid w:val="00790148"/>
    <w:rsid w:val="007908A2"/>
    <w:rsid w:val="00790AC8"/>
    <w:rsid w:val="00790B95"/>
    <w:rsid w:val="00790E82"/>
    <w:rsid w:val="00791457"/>
    <w:rsid w:val="007915D4"/>
    <w:rsid w:val="00791918"/>
    <w:rsid w:val="00791D32"/>
    <w:rsid w:val="00792AFC"/>
    <w:rsid w:val="007937C4"/>
    <w:rsid w:val="007938EF"/>
    <w:rsid w:val="00793C3E"/>
    <w:rsid w:val="00793E17"/>
    <w:rsid w:val="00794DFA"/>
    <w:rsid w:val="0079505E"/>
    <w:rsid w:val="007954B4"/>
    <w:rsid w:val="007961DD"/>
    <w:rsid w:val="0079692B"/>
    <w:rsid w:val="00796F09"/>
    <w:rsid w:val="00797178"/>
    <w:rsid w:val="00797C92"/>
    <w:rsid w:val="007A0AA8"/>
    <w:rsid w:val="007A1661"/>
    <w:rsid w:val="007A1A3E"/>
    <w:rsid w:val="007A21A3"/>
    <w:rsid w:val="007A2817"/>
    <w:rsid w:val="007A292C"/>
    <w:rsid w:val="007A3689"/>
    <w:rsid w:val="007A391A"/>
    <w:rsid w:val="007A393A"/>
    <w:rsid w:val="007A3EE9"/>
    <w:rsid w:val="007A40C7"/>
    <w:rsid w:val="007A57D3"/>
    <w:rsid w:val="007A5DEE"/>
    <w:rsid w:val="007A5E5F"/>
    <w:rsid w:val="007A5FC6"/>
    <w:rsid w:val="007A6040"/>
    <w:rsid w:val="007A6B29"/>
    <w:rsid w:val="007A73D4"/>
    <w:rsid w:val="007A7546"/>
    <w:rsid w:val="007A7BFF"/>
    <w:rsid w:val="007B0C8F"/>
    <w:rsid w:val="007B0DBF"/>
    <w:rsid w:val="007B2287"/>
    <w:rsid w:val="007B23B5"/>
    <w:rsid w:val="007B2569"/>
    <w:rsid w:val="007B27B9"/>
    <w:rsid w:val="007B2FF1"/>
    <w:rsid w:val="007B3352"/>
    <w:rsid w:val="007B3E79"/>
    <w:rsid w:val="007B3F36"/>
    <w:rsid w:val="007B44BF"/>
    <w:rsid w:val="007B4665"/>
    <w:rsid w:val="007B470D"/>
    <w:rsid w:val="007B502A"/>
    <w:rsid w:val="007B512E"/>
    <w:rsid w:val="007B52AD"/>
    <w:rsid w:val="007B5C74"/>
    <w:rsid w:val="007B7878"/>
    <w:rsid w:val="007B7972"/>
    <w:rsid w:val="007C07B9"/>
    <w:rsid w:val="007C0F08"/>
    <w:rsid w:val="007C149F"/>
    <w:rsid w:val="007C1D3E"/>
    <w:rsid w:val="007C23A1"/>
    <w:rsid w:val="007C2CA8"/>
    <w:rsid w:val="007C3061"/>
    <w:rsid w:val="007C37EE"/>
    <w:rsid w:val="007C38ED"/>
    <w:rsid w:val="007C4B85"/>
    <w:rsid w:val="007C535C"/>
    <w:rsid w:val="007C5FEA"/>
    <w:rsid w:val="007C602E"/>
    <w:rsid w:val="007C6614"/>
    <w:rsid w:val="007C6953"/>
    <w:rsid w:val="007C69F5"/>
    <w:rsid w:val="007C76D3"/>
    <w:rsid w:val="007C77BC"/>
    <w:rsid w:val="007D04F9"/>
    <w:rsid w:val="007D077E"/>
    <w:rsid w:val="007D0B0F"/>
    <w:rsid w:val="007D1157"/>
    <w:rsid w:val="007D24B8"/>
    <w:rsid w:val="007D2FD1"/>
    <w:rsid w:val="007D311A"/>
    <w:rsid w:val="007D3595"/>
    <w:rsid w:val="007D3C02"/>
    <w:rsid w:val="007D3C89"/>
    <w:rsid w:val="007D43A2"/>
    <w:rsid w:val="007D467E"/>
    <w:rsid w:val="007D49BD"/>
    <w:rsid w:val="007D4D48"/>
    <w:rsid w:val="007D4DE3"/>
    <w:rsid w:val="007D4F0C"/>
    <w:rsid w:val="007D51A9"/>
    <w:rsid w:val="007D57B6"/>
    <w:rsid w:val="007D5F62"/>
    <w:rsid w:val="007D619F"/>
    <w:rsid w:val="007D66CD"/>
    <w:rsid w:val="007D66D8"/>
    <w:rsid w:val="007D6833"/>
    <w:rsid w:val="007D697D"/>
    <w:rsid w:val="007D707C"/>
    <w:rsid w:val="007D7147"/>
    <w:rsid w:val="007D7532"/>
    <w:rsid w:val="007E04CC"/>
    <w:rsid w:val="007E08E7"/>
    <w:rsid w:val="007E2801"/>
    <w:rsid w:val="007E358B"/>
    <w:rsid w:val="007E3B3F"/>
    <w:rsid w:val="007E414F"/>
    <w:rsid w:val="007E4E8C"/>
    <w:rsid w:val="007E57C8"/>
    <w:rsid w:val="007E60F8"/>
    <w:rsid w:val="007E63DB"/>
    <w:rsid w:val="007E66B0"/>
    <w:rsid w:val="007E6727"/>
    <w:rsid w:val="007E6E80"/>
    <w:rsid w:val="007E6F08"/>
    <w:rsid w:val="007E7AF0"/>
    <w:rsid w:val="007F0AB4"/>
    <w:rsid w:val="007F0D8E"/>
    <w:rsid w:val="007F0FD1"/>
    <w:rsid w:val="007F0FE9"/>
    <w:rsid w:val="007F1778"/>
    <w:rsid w:val="007F204F"/>
    <w:rsid w:val="007F23F0"/>
    <w:rsid w:val="007F24DF"/>
    <w:rsid w:val="007F30E7"/>
    <w:rsid w:val="007F3476"/>
    <w:rsid w:val="007F3580"/>
    <w:rsid w:val="007F4271"/>
    <w:rsid w:val="007F48D3"/>
    <w:rsid w:val="007F49D4"/>
    <w:rsid w:val="007F4C49"/>
    <w:rsid w:val="007F4F55"/>
    <w:rsid w:val="007F508A"/>
    <w:rsid w:val="007F55A5"/>
    <w:rsid w:val="007F5811"/>
    <w:rsid w:val="007F58A7"/>
    <w:rsid w:val="007F58D9"/>
    <w:rsid w:val="007F596D"/>
    <w:rsid w:val="007F6EAA"/>
    <w:rsid w:val="007F773E"/>
    <w:rsid w:val="007F7746"/>
    <w:rsid w:val="007F7B6F"/>
    <w:rsid w:val="008001BC"/>
    <w:rsid w:val="0080053C"/>
    <w:rsid w:val="00800873"/>
    <w:rsid w:val="00802187"/>
    <w:rsid w:val="0080233C"/>
    <w:rsid w:val="008023B8"/>
    <w:rsid w:val="00802C74"/>
    <w:rsid w:val="0080307A"/>
    <w:rsid w:val="0080382C"/>
    <w:rsid w:val="00804006"/>
    <w:rsid w:val="00804717"/>
    <w:rsid w:val="00804A25"/>
    <w:rsid w:val="00804BAB"/>
    <w:rsid w:val="00804DBF"/>
    <w:rsid w:val="00804EFE"/>
    <w:rsid w:val="00805032"/>
    <w:rsid w:val="0080660D"/>
    <w:rsid w:val="00806725"/>
    <w:rsid w:val="008069E1"/>
    <w:rsid w:val="00806A24"/>
    <w:rsid w:val="00806A86"/>
    <w:rsid w:val="00806B04"/>
    <w:rsid w:val="00806BC7"/>
    <w:rsid w:val="00806CB3"/>
    <w:rsid w:val="0080703A"/>
    <w:rsid w:val="00807950"/>
    <w:rsid w:val="00807DA4"/>
    <w:rsid w:val="0081020C"/>
    <w:rsid w:val="00811134"/>
    <w:rsid w:val="0081156E"/>
    <w:rsid w:val="00812199"/>
    <w:rsid w:val="00812557"/>
    <w:rsid w:val="00812B90"/>
    <w:rsid w:val="00812CE1"/>
    <w:rsid w:val="00812CF1"/>
    <w:rsid w:val="008135C0"/>
    <w:rsid w:val="0081390B"/>
    <w:rsid w:val="00814EDD"/>
    <w:rsid w:val="00815654"/>
    <w:rsid w:val="00815C8D"/>
    <w:rsid w:val="00815F1D"/>
    <w:rsid w:val="008166EB"/>
    <w:rsid w:val="00816DC5"/>
    <w:rsid w:val="0081744F"/>
    <w:rsid w:val="00820DF2"/>
    <w:rsid w:val="008210D0"/>
    <w:rsid w:val="008213FD"/>
    <w:rsid w:val="008216FD"/>
    <w:rsid w:val="00821BB0"/>
    <w:rsid w:val="00821D4B"/>
    <w:rsid w:val="0082258D"/>
    <w:rsid w:val="00822FAF"/>
    <w:rsid w:val="0082319F"/>
    <w:rsid w:val="00823F2F"/>
    <w:rsid w:val="008258C6"/>
    <w:rsid w:val="008259B3"/>
    <w:rsid w:val="00825AE7"/>
    <w:rsid w:val="00825D4C"/>
    <w:rsid w:val="00825D8B"/>
    <w:rsid w:val="00825F4A"/>
    <w:rsid w:val="00826117"/>
    <w:rsid w:val="0082637B"/>
    <w:rsid w:val="00826708"/>
    <w:rsid w:val="008269EB"/>
    <w:rsid w:val="008300B2"/>
    <w:rsid w:val="008300CB"/>
    <w:rsid w:val="00830323"/>
    <w:rsid w:val="0083036F"/>
    <w:rsid w:val="0083044F"/>
    <w:rsid w:val="00830523"/>
    <w:rsid w:val="0083063A"/>
    <w:rsid w:val="00830695"/>
    <w:rsid w:val="00830786"/>
    <w:rsid w:val="00831D54"/>
    <w:rsid w:val="0083297A"/>
    <w:rsid w:val="00832D06"/>
    <w:rsid w:val="008338CF"/>
    <w:rsid w:val="00833E00"/>
    <w:rsid w:val="0083465E"/>
    <w:rsid w:val="0083496B"/>
    <w:rsid w:val="0083515F"/>
    <w:rsid w:val="00835567"/>
    <w:rsid w:val="0083589A"/>
    <w:rsid w:val="00835ABA"/>
    <w:rsid w:val="00835C32"/>
    <w:rsid w:val="00835EF5"/>
    <w:rsid w:val="00836313"/>
    <w:rsid w:val="00836F1E"/>
    <w:rsid w:val="008374B6"/>
    <w:rsid w:val="00837983"/>
    <w:rsid w:val="0084000D"/>
    <w:rsid w:val="0084046A"/>
    <w:rsid w:val="008405B3"/>
    <w:rsid w:val="00840706"/>
    <w:rsid w:val="008408A4"/>
    <w:rsid w:val="008408D5"/>
    <w:rsid w:val="00840C5F"/>
    <w:rsid w:val="00840F01"/>
    <w:rsid w:val="00841053"/>
    <w:rsid w:val="00841243"/>
    <w:rsid w:val="00841509"/>
    <w:rsid w:val="00842072"/>
    <w:rsid w:val="008425C5"/>
    <w:rsid w:val="00842751"/>
    <w:rsid w:val="00842AEE"/>
    <w:rsid w:val="00843177"/>
    <w:rsid w:val="008448F5"/>
    <w:rsid w:val="00845048"/>
    <w:rsid w:val="00845268"/>
    <w:rsid w:val="0084544C"/>
    <w:rsid w:val="008454FD"/>
    <w:rsid w:val="00845C63"/>
    <w:rsid w:val="00845CD3"/>
    <w:rsid w:val="0084658E"/>
    <w:rsid w:val="00846E9B"/>
    <w:rsid w:val="008470A0"/>
    <w:rsid w:val="008470FE"/>
    <w:rsid w:val="00847253"/>
    <w:rsid w:val="00847655"/>
    <w:rsid w:val="00847C6C"/>
    <w:rsid w:val="00847E82"/>
    <w:rsid w:val="00850F2B"/>
    <w:rsid w:val="00852621"/>
    <w:rsid w:val="00852C92"/>
    <w:rsid w:val="00853E9D"/>
    <w:rsid w:val="00854216"/>
    <w:rsid w:val="008545DF"/>
    <w:rsid w:val="00855113"/>
    <w:rsid w:val="0085540E"/>
    <w:rsid w:val="00855D53"/>
    <w:rsid w:val="00855E18"/>
    <w:rsid w:val="00856196"/>
    <w:rsid w:val="008563BF"/>
    <w:rsid w:val="008563DF"/>
    <w:rsid w:val="0085680A"/>
    <w:rsid w:val="008569FE"/>
    <w:rsid w:val="00856A4A"/>
    <w:rsid w:val="00860042"/>
    <w:rsid w:val="0086116B"/>
    <w:rsid w:val="008614D1"/>
    <w:rsid w:val="008614D3"/>
    <w:rsid w:val="00861994"/>
    <w:rsid w:val="0086207D"/>
    <w:rsid w:val="00862639"/>
    <w:rsid w:val="00862919"/>
    <w:rsid w:val="00862A3C"/>
    <w:rsid w:val="00862EEB"/>
    <w:rsid w:val="00863A88"/>
    <w:rsid w:val="00863D00"/>
    <w:rsid w:val="00866141"/>
    <w:rsid w:val="008661A3"/>
    <w:rsid w:val="00866878"/>
    <w:rsid w:val="00866E5B"/>
    <w:rsid w:val="00866EAE"/>
    <w:rsid w:val="00866F55"/>
    <w:rsid w:val="0087003C"/>
    <w:rsid w:val="008706F5"/>
    <w:rsid w:val="00871262"/>
    <w:rsid w:val="00871A21"/>
    <w:rsid w:val="0087214B"/>
    <w:rsid w:val="00872437"/>
    <w:rsid w:val="008724D1"/>
    <w:rsid w:val="00872C10"/>
    <w:rsid w:val="00873717"/>
    <w:rsid w:val="0087371D"/>
    <w:rsid w:val="008755DE"/>
    <w:rsid w:val="00875600"/>
    <w:rsid w:val="00875846"/>
    <w:rsid w:val="00875FD0"/>
    <w:rsid w:val="00876C42"/>
    <w:rsid w:val="00876C88"/>
    <w:rsid w:val="00876E8F"/>
    <w:rsid w:val="00877278"/>
    <w:rsid w:val="00877654"/>
    <w:rsid w:val="00877675"/>
    <w:rsid w:val="008776B9"/>
    <w:rsid w:val="008779BF"/>
    <w:rsid w:val="00877F60"/>
    <w:rsid w:val="008802B6"/>
    <w:rsid w:val="00880801"/>
    <w:rsid w:val="00880DE4"/>
    <w:rsid w:val="00881A8D"/>
    <w:rsid w:val="00882669"/>
    <w:rsid w:val="00882B10"/>
    <w:rsid w:val="00882D40"/>
    <w:rsid w:val="0088484C"/>
    <w:rsid w:val="0088496F"/>
    <w:rsid w:val="00884CFC"/>
    <w:rsid w:val="0088516A"/>
    <w:rsid w:val="00885292"/>
    <w:rsid w:val="00885A1F"/>
    <w:rsid w:val="0088619F"/>
    <w:rsid w:val="00886789"/>
    <w:rsid w:val="00886B14"/>
    <w:rsid w:val="00886E15"/>
    <w:rsid w:val="00886E87"/>
    <w:rsid w:val="00886EBD"/>
    <w:rsid w:val="00887EBB"/>
    <w:rsid w:val="00890849"/>
    <w:rsid w:val="00890BBF"/>
    <w:rsid w:val="0089107D"/>
    <w:rsid w:val="00891222"/>
    <w:rsid w:val="008918E1"/>
    <w:rsid w:val="00891D57"/>
    <w:rsid w:val="00891DD9"/>
    <w:rsid w:val="00892208"/>
    <w:rsid w:val="00892405"/>
    <w:rsid w:val="00892478"/>
    <w:rsid w:val="0089251B"/>
    <w:rsid w:val="0089448E"/>
    <w:rsid w:val="00894B12"/>
    <w:rsid w:val="00894FEB"/>
    <w:rsid w:val="0089526D"/>
    <w:rsid w:val="00895D00"/>
    <w:rsid w:val="00895E56"/>
    <w:rsid w:val="00895EF2"/>
    <w:rsid w:val="008961E7"/>
    <w:rsid w:val="00896433"/>
    <w:rsid w:val="00896D62"/>
    <w:rsid w:val="0089790E"/>
    <w:rsid w:val="008A00C1"/>
    <w:rsid w:val="008A09A6"/>
    <w:rsid w:val="008A109E"/>
    <w:rsid w:val="008A1610"/>
    <w:rsid w:val="008A165A"/>
    <w:rsid w:val="008A18BA"/>
    <w:rsid w:val="008A18D2"/>
    <w:rsid w:val="008A2322"/>
    <w:rsid w:val="008A2929"/>
    <w:rsid w:val="008A29CD"/>
    <w:rsid w:val="008A343D"/>
    <w:rsid w:val="008A3E85"/>
    <w:rsid w:val="008A3F36"/>
    <w:rsid w:val="008A55C3"/>
    <w:rsid w:val="008A58E8"/>
    <w:rsid w:val="008A6114"/>
    <w:rsid w:val="008A61A3"/>
    <w:rsid w:val="008A620C"/>
    <w:rsid w:val="008A6D1A"/>
    <w:rsid w:val="008A732F"/>
    <w:rsid w:val="008A7404"/>
    <w:rsid w:val="008A74E9"/>
    <w:rsid w:val="008A7980"/>
    <w:rsid w:val="008A7F07"/>
    <w:rsid w:val="008B0683"/>
    <w:rsid w:val="008B0B0E"/>
    <w:rsid w:val="008B0DD6"/>
    <w:rsid w:val="008B1565"/>
    <w:rsid w:val="008B18DF"/>
    <w:rsid w:val="008B18E1"/>
    <w:rsid w:val="008B1C17"/>
    <w:rsid w:val="008B1E40"/>
    <w:rsid w:val="008B1EFC"/>
    <w:rsid w:val="008B2C26"/>
    <w:rsid w:val="008B3BDC"/>
    <w:rsid w:val="008B3CCF"/>
    <w:rsid w:val="008B3EBA"/>
    <w:rsid w:val="008B40D1"/>
    <w:rsid w:val="008B46FD"/>
    <w:rsid w:val="008B4D14"/>
    <w:rsid w:val="008B4D59"/>
    <w:rsid w:val="008B4E08"/>
    <w:rsid w:val="008B57FD"/>
    <w:rsid w:val="008B6BAB"/>
    <w:rsid w:val="008B77E9"/>
    <w:rsid w:val="008B7C52"/>
    <w:rsid w:val="008C042C"/>
    <w:rsid w:val="008C0A0D"/>
    <w:rsid w:val="008C0AFF"/>
    <w:rsid w:val="008C10B2"/>
    <w:rsid w:val="008C1334"/>
    <w:rsid w:val="008C133E"/>
    <w:rsid w:val="008C1CAC"/>
    <w:rsid w:val="008C1DA6"/>
    <w:rsid w:val="008C2065"/>
    <w:rsid w:val="008C265A"/>
    <w:rsid w:val="008C2A72"/>
    <w:rsid w:val="008C2B72"/>
    <w:rsid w:val="008C32A3"/>
    <w:rsid w:val="008C405B"/>
    <w:rsid w:val="008C496D"/>
    <w:rsid w:val="008C4B81"/>
    <w:rsid w:val="008C4BE7"/>
    <w:rsid w:val="008C5543"/>
    <w:rsid w:val="008C5B3F"/>
    <w:rsid w:val="008C658C"/>
    <w:rsid w:val="008C6935"/>
    <w:rsid w:val="008C6FB1"/>
    <w:rsid w:val="008C715D"/>
    <w:rsid w:val="008C7469"/>
    <w:rsid w:val="008C7F88"/>
    <w:rsid w:val="008D0065"/>
    <w:rsid w:val="008D00D5"/>
    <w:rsid w:val="008D0915"/>
    <w:rsid w:val="008D1B9A"/>
    <w:rsid w:val="008D1F7C"/>
    <w:rsid w:val="008D2391"/>
    <w:rsid w:val="008D2C82"/>
    <w:rsid w:val="008D3AC7"/>
    <w:rsid w:val="008D3B4C"/>
    <w:rsid w:val="008D3CF6"/>
    <w:rsid w:val="008D52E9"/>
    <w:rsid w:val="008D584B"/>
    <w:rsid w:val="008D5938"/>
    <w:rsid w:val="008D5D13"/>
    <w:rsid w:val="008D5E13"/>
    <w:rsid w:val="008D6373"/>
    <w:rsid w:val="008D69E4"/>
    <w:rsid w:val="008D6EBE"/>
    <w:rsid w:val="008D7E73"/>
    <w:rsid w:val="008E07D9"/>
    <w:rsid w:val="008E086C"/>
    <w:rsid w:val="008E0FD3"/>
    <w:rsid w:val="008E101F"/>
    <w:rsid w:val="008E1D15"/>
    <w:rsid w:val="008E33A6"/>
    <w:rsid w:val="008E343F"/>
    <w:rsid w:val="008E39D0"/>
    <w:rsid w:val="008E4C04"/>
    <w:rsid w:val="008E51BE"/>
    <w:rsid w:val="008E6E4F"/>
    <w:rsid w:val="008F03EF"/>
    <w:rsid w:val="008F0986"/>
    <w:rsid w:val="008F10C8"/>
    <w:rsid w:val="008F1938"/>
    <w:rsid w:val="008F1A23"/>
    <w:rsid w:val="008F2A5D"/>
    <w:rsid w:val="008F2B5C"/>
    <w:rsid w:val="008F2DC7"/>
    <w:rsid w:val="008F2E44"/>
    <w:rsid w:val="008F341E"/>
    <w:rsid w:val="008F34D7"/>
    <w:rsid w:val="008F3FA3"/>
    <w:rsid w:val="008F4722"/>
    <w:rsid w:val="008F499A"/>
    <w:rsid w:val="008F4A96"/>
    <w:rsid w:val="008F4B23"/>
    <w:rsid w:val="008F4D63"/>
    <w:rsid w:val="008F524B"/>
    <w:rsid w:val="008F5319"/>
    <w:rsid w:val="008F5817"/>
    <w:rsid w:val="008F5AD7"/>
    <w:rsid w:val="008F5DC9"/>
    <w:rsid w:val="008F6917"/>
    <w:rsid w:val="008F6ACC"/>
    <w:rsid w:val="008F6D06"/>
    <w:rsid w:val="008F7F12"/>
    <w:rsid w:val="009003CA"/>
    <w:rsid w:val="00900BBE"/>
    <w:rsid w:val="009012F4"/>
    <w:rsid w:val="0090152A"/>
    <w:rsid w:val="0090220E"/>
    <w:rsid w:val="009028FA"/>
    <w:rsid w:val="00902CD8"/>
    <w:rsid w:val="009031A4"/>
    <w:rsid w:val="00903C31"/>
    <w:rsid w:val="00903C8D"/>
    <w:rsid w:val="00904255"/>
    <w:rsid w:val="00904295"/>
    <w:rsid w:val="00904536"/>
    <w:rsid w:val="009048F4"/>
    <w:rsid w:val="00904D6C"/>
    <w:rsid w:val="00905660"/>
    <w:rsid w:val="00905802"/>
    <w:rsid w:val="00905C4E"/>
    <w:rsid w:val="00905F81"/>
    <w:rsid w:val="0090623E"/>
    <w:rsid w:val="009072B7"/>
    <w:rsid w:val="0090768D"/>
    <w:rsid w:val="00907D4D"/>
    <w:rsid w:val="009100FC"/>
    <w:rsid w:val="00911205"/>
    <w:rsid w:val="00912149"/>
    <w:rsid w:val="0091281A"/>
    <w:rsid w:val="00912C08"/>
    <w:rsid w:val="00912D59"/>
    <w:rsid w:val="00912E59"/>
    <w:rsid w:val="00913157"/>
    <w:rsid w:val="0091376E"/>
    <w:rsid w:val="00913C91"/>
    <w:rsid w:val="00913D28"/>
    <w:rsid w:val="0091415F"/>
    <w:rsid w:val="009141B7"/>
    <w:rsid w:val="009149DE"/>
    <w:rsid w:val="00914C5B"/>
    <w:rsid w:val="00915220"/>
    <w:rsid w:val="0091546D"/>
    <w:rsid w:val="0091595B"/>
    <w:rsid w:val="00915E01"/>
    <w:rsid w:val="009169AB"/>
    <w:rsid w:val="009179F7"/>
    <w:rsid w:val="00917D31"/>
    <w:rsid w:val="00917F37"/>
    <w:rsid w:val="00921176"/>
    <w:rsid w:val="0092192D"/>
    <w:rsid w:val="00921ABC"/>
    <w:rsid w:val="00921F2D"/>
    <w:rsid w:val="00922176"/>
    <w:rsid w:val="00922783"/>
    <w:rsid w:val="009233A0"/>
    <w:rsid w:val="00924113"/>
    <w:rsid w:val="009245D6"/>
    <w:rsid w:val="009246DF"/>
    <w:rsid w:val="00924F6F"/>
    <w:rsid w:val="009256B5"/>
    <w:rsid w:val="00926103"/>
    <w:rsid w:val="00926308"/>
    <w:rsid w:val="00926E84"/>
    <w:rsid w:val="00926F4D"/>
    <w:rsid w:val="00927186"/>
    <w:rsid w:val="009279D1"/>
    <w:rsid w:val="009279DE"/>
    <w:rsid w:val="00927BBE"/>
    <w:rsid w:val="00927CED"/>
    <w:rsid w:val="0093009A"/>
    <w:rsid w:val="009303A2"/>
    <w:rsid w:val="009304FF"/>
    <w:rsid w:val="0093099E"/>
    <w:rsid w:val="00931591"/>
    <w:rsid w:val="00931DE3"/>
    <w:rsid w:val="0093208A"/>
    <w:rsid w:val="00932307"/>
    <w:rsid w:val="009323CE"/>
    <w:rsid w:val="0093286D"/>
    <w:rsid w:val="00933C45"/>
    <w:rsid w:val="00934178"/>
    <w:rsid w:val="0093479D"/>
    <w:rsid w:val="00935ECF"/>
    <w:rsid w:val="00935F5C"/>
    <w:rsid w:val="009366BC"/>
    <w:rsid w:val="0093682B"/>
    <w:rsid w:val="00937A8A"/>
    <w:rsid w:val="00937B7C"/>
    <w:rsid w:val="00937D0A"/>
    <w:rsid w:val="009403D3"/>
    <w:rsid w:val="009404BA"/>
    <w:rsid w:val="00940B78"/>
    <w:rsid w:val="00940D91"/>
    <w:rsid w:val="00941EC1"/>
    <w:rsid w:val="00942009"/>
    <w:rsid w:val="009420C5"/>
    <w:rsid w:val="00942275"/>
    <w:rsid w:val="009427A7"/>
    <w:rsid w:val="00942BD3"/>
    <w:rsid w:val="00942EB0"/>
    <w:rsid w:val="00942FEA"/>
    <w:rsid w:val="0094316D"/>
    <w:rsid w:val="009435E2"/>
    <w:rsid w:val="00944487"/>
    <w:rsid w:val="009445F2"/>
    <w:rsid w:val="00944737"/>
    <w:rsid w:val="00944BBB"/>
    <w:rsid w:val="00944DE3"/>
    <w:rsid w:val="00945136"/>
    <w:rsid w:val="0094519B"/>
    <w:rsid w:val="0094531B"/>
    <w:rsid w:val="0094596F"/>
    <w:rsid w:val="00945C69"/>
    <w:rsid w:val="00946503"/>
    <w:rsid w:val="0094662B"/>
    <w:rsid w:val="00946729"/>
    <w:rsid w:val="00950BBB"/>
    <w:rsid w:val="00950E41"/>
    <w:rsid w:val="009519C4"/>
    <w:rsid w:val="00951C85"/>
    <w:rsid w:val="00951DE3"/>
    <w:rsid w:val="00951FA9"/>
    <w:rsid w:val="0095209A"/>
    <w:rsid w:val="0095329F"/>
    <w:rsid w:val="00953B34"/>
    <w:rsid w:val="00953B84"/>
    <w:rsid w:val="00953DB5"/>
    <w:rsid w:val="00953E8E"/>
    <w:rsid w:val="00954130"/>
    <w:rsid w:val="00954889"/>
    <w:rsid w:val="00954C84"/>
    <w:rsid w:val="00955755"/>
    <w:rsid w:val="009557BB"/>
    <w:rsid w:val="00956CF2"/>
    <w:rsid w:val="0096025D"/>
    <w:rsid w:val="009608D1"/>
    <w:rsid w:val="00960975"/>
    <w:rsid w:val="009610EA"/>
    <w:rsid w:val="009617B1"/>
    <w:rsid w:val="00961B99"/>
    <w:rsid w:val="00961BB8"/>
    <w:rsid w:val="00962491"/>
    <w:rsid w:val="009626CC"/>
    <w:rsid w:val="00962ED1"/>
    <w:rsid w:val="009633A9"/>
    <w:rsid w:val="0096389D"/>
    <w:rsid w:val="00963C0E"/>
    <w:rsid w:val="00963D48"/>
    <w:rsid w:val="00963ED4"/>
    <w:rsid w:val="00964378"/>
    <w:rsid w:val="00964873"/>
    <w:rsid w:val="0096511C"/>
    <w:rsid w:val="009654C5"/>
    <w:rsid w:val="00965B1F"/>
    <w:rsid w:val="00966887"/>
    <w:rsid w:val="00966B0C"/>
    <w:rsid w:val="00966EE0"/>
    <w:rsid w:val="00967610"/>
    <w:rsid w:val="009676D6"/>
    <w:rsid w:val="00967C06"/>
    <w:rsid w:val="0097000A"/>
    <w:rsid w:val="0097098F"/>
    <w:rsid w:val="00970B1F"/>
    <w:rsid w:val="00970DD1"/>
    <w:rsid w:val="00970E9A"/>
    <w:rsid w:val="00971ED2"/>
    <w:rsid w:val="00972849"/>
    <w:rsid w:val="00972A9D"/>
    <w:rsid w:val="0097334C"/>
    <w:rsid w:val="009735A4"/>
    <w:rsid w:val="00973D3E"/>
    <w:rsid w:val="00973F47"/>
    <w:rsid w:val="0097467D"/>
    <w:rsid w:val="00974A1A"/>
    <w:rsid w:val="00974D71"/>
    <w:rsid w:val="00975BF5"/>
    <w:rsid w:val="0097613B"/>
    <w:rsid w:val="00976208"/>
    <w:rsid w:val="00976423"/>
    <w:rsid w:val="00977473"/>
    <w:rsid w:val="00977547"/>
    <w:rsid w:val="00980753"/>
    <w:rsid w:val="009809D7"/>
    <w:rsid w:val="00980AB6"/>
    <w:rsid w:val="00981192"/>
    <w:rsid w:val="00981A0E"/>
    <w:rsid w:val="009824CC"/>
    <w:rsid w:val="009826CC"/>
    <w:rsid w:val="0098297E"/>
    <w:rsid w:val="00982D11"/>
    <w:rsid w:val="00982D65"/>
    <w:rsid w:val="00982E66"/>
    <w:rsid w:val="00982F4C"/>
    <w:rsid w:val="00983387"/>
    <w:rsid w:val="00983695"/>
    <w:rsid w:val="00983FE5"/>
    <w:rsid w:val="00984BDB"/>
    <w:rsid w:val="00984C84"/>
    <w:rsid w:val="00985DEF"/>
    <w:rsid w:val="00986F31"/>
    <w:rsid w:val="0098737A"/>
    <w:rsid w:val="0099085A"/>
    <w:rsid w:val="00990AA6"/>
    <w:rsid w:val="00990B46"/>
    <w:rsid w:val="00990F62"/>
    <w:rsid w:val="009910C2"/>
    <w:rsid w:val="009917A5"/>
    <w:rsid w:val="00991951"/>
    <w:rsid w:val="00991AC6"/>
    <w:rsid w:val="00991CBE"/>
    <w:rsid w:val="009925D4"/>
    <w:rsid w:val="00992D62"/>
    <w:rsid w:val="0099393B"/>
    <w:rsid w:val="00993C08"/>
    <w:rsid w:val="0099462F"/>
    <w:rsid w:val="0099506F"/>
    <w:rsid w:val="00995631"/>
    <w:rsid w:val="00995F7B"/>
    <w:rsid w:val="00996279"/>
    <w:rsid w:val="009964FF"/>
    <w:rsid w:val="00996B20"/>
    <w:rsid w:val="00996D37"/>
    <w:rsid w:val="00997A8A"/>
    <w:rsid w:val="00997DC9"/>
    <w:rsid w:val="00997F0D"/>
    <w:rsid w:val="009A0C06"/>
    <w:rsid w:val="009A0D4B"/>
    <w:rsid w:val="009A0DEE"/>
    <w:rsid w:val="009A151B"/>
    <w:rsid w:val="009A2193"/>
    <w:rsid w:val="009A2457"/>
    <w:rsid w:val="009A27F9"/>
    <w:rsid w:val="009A309E"/>
    <w:rsid w:val="009A5C6B"/>
    <w:rsid w:val="009A6C56"/>
    <w:rsid w:val="009A6E2C"/>
    <w:rsid w:val="009A6EA2"/>
    <w:rsid w:val="009A7300"/>
    <w:rsid w:val="009A77B7"/>
    <w:rsid w:val="009B0037"/>
    <w:rsid w:val="009B0197"/>
    <w:rsid w:val="009B0566"/>
    <w:rsid w:val="009B185D"/>
    <w:rsid w:val="009B1990"/>
    <w:rsid w:val="009B217C"/>
    <w:rsid w:val="009B2F93"/>
    <w:rsid w:val="009B4399"/>
    <w:rsid w:val="009B47FB"/>
    <w:rsid w:val="009B488E"/>
    <w:rsid w:val="009B5484"/>
    <w:rsid w:val="009B5572"/>
    <w:rsid w:val="009B5593"/>
    <w:rsid w:val="009B5917"/>
    <w:rsid w:val="009B59E8"/>
    <w:rsid w:val="009B5A72"/>
    <w:rsid w:val="009B6210"/>
    <w:rsid w:val="009B6672"/>
    <w:rsid w:val="009B6EBB"/>
    <w:rsid w:val="009B7F24"/>
    <w:rsid w:val="009C02C6"/>
    <w:rsid w:val="009C06B2"/>
    <w:rsid w:val="009C1A97"/>
    <w:rsid w:val="009C1E66"/>
    <w:rsid w:val="009C2142"/>
    <w:rsid w:val="009C28D5"/>
    <w:rsid w:val="009C2CD6"/>
    <w:rsid w:val="009C2E29"/>
    <w:rsid w:val="009C387D"/>
    <w:rsid w:val="009C3ACB"/>
    <w:rsid w:val="009C44A7"/>
    <w:rsid w:val="009C4859"/>
    <w:rsid w:val="009C488A"/>
    <w:rsid w:val="009C4A88"/>
    <w:rsid w:val="009C4D42"/>
    <w:rsid w:val="009C4DFF"/>
    <w:rsid w:val="009C51A9"/>
    <w:rsid w:val="009C5511"/>
    <w:rsid w:val="009C6175"/>
    <w:rsid w:val="009C69E1"/>
    <w:rsid w:val="009C70D7"/>
    <w:rsid w:val="009C75D5"/>
    <w:rsid w:val="009C7BCD"/>
    <w:rsid w:val="009C7C55"/>
    <w:rsid w:val="009D0301"/>
    <w:rsid w:val="009D083C"/>
    <w:rsid w:val="009D0C48"/>
    <w:rsid w:val="009D1746"/>
    <w:rsid w:val="009D24A7"/>
    <w:rsid w:val="009D2AC3"/>
    <w:rsid w:val="009D2B89"/>
    <w:rsid w:val="009D3020"/>
    <w:rsid w:val="009D3054"/>
    <w:rsid w:val="009D329E"/>
    <w:rsid w:val="009D32A1"/>
    <w:rsid w:val="009D383C"/>
    <w:rsid w:val="009D4C70"/>
    <w:rsid w:val="009D5C21"/>
    <w:rsid w:val="009D5CEA"/>
    <w:rsid w:val="009D62EE"/>
    <w:rsid w:val="009D651B"/>
    <w:rsid w:val="009D7097"/>
    <w:rsid w:val="009D7EA6"/>
    <w:rsid w:val="009E0392"/>
    <w:rsid w:val="009E0885"/>
    <w:rsid w:val="009E150C"/>
    <w:rsid w:val="009E1584"/>
    <w:rsid w:val="009E227E"/>
    <w:rsid w:val="009E23E8"/>
    <w:rsid w:val="009E24BD"/>
    <w:rsid w:val="009E2C24"/>
    <w:rsid w:val="009E33FF"/>
    <w:rsid w:val="009E4836"/>
    <w:rsid w:val="009E4B95"/>
    <w:rsid w:val="009E5211"/>
    <w:rsid w:val="009E54E7"/>
    <w:rsid w:val="009E55D1"/>
    <w:rsid w:val="009E5A6C"/>
    <w:rsid w:val="009E5B81"/>
    <w:rsid w:val="009E5BE5"/>
    <w:rsid w:val="009E5DCE"/>
    <w:rsid w:val="009E601F"/>
    <w:rsid w:val="009E620C"/>
    <w:rsid w:val="009E745A"/>
    <w:rsid w:val="009E7A60"/>
    <w:rsid w:val="009E7B10"/>
    <w:rsid w:val="009F0780"/>
    <w:rsid w:val="009F0B38"/>
    <w:rsid w:val="009F0FB8"/>
    <w:rsid w:val="009F1DF8"/>
    <w:rsid w:val="009F2922"/>
    <w:rsid w:val="009F293E"/>
    <w:rsid w:val="009F2A1E"/>
    <w:rsid w:val="009F2B93"/>
    <w:rsid w:val="009F2FF8"/>
    <w:rsid w:val="009F3EC8"/>
    <w:rsid w:val="009F3F66"/>
    <w:rsid w:val="009F472E"/>
    <w:rsid w:val="009F55D5"/>
    <w:rsid w:val="009F595A"/>
    <w:rsid w:val="009F5B24"/>
    <w:rsid w:val="009F5B4E"/>
    <w:rsid w:val="009F5D06"/>
    <w:rsid w:val="009F7110"/>
    <w:rsid w:val="009F73C9"/>
    <w:rsid w:val="009F7CB0"/>
    <w:rsid w:val="009F7EE4"/>
    <w:rsid w:val="00A000A0"/>
    <w:rsid w:val="00A000C2"/>
    <w:rsid w:val="00A01013"/>
    <w:rsid w:val="00A0111B"/>
    <w:rsid w:val="00A01CBC"/>
    <w:rsid w:val="00A01DA1"/>
    <w:rsid w:val="00A01ECD"/>
    <w:rsid w:val="00A0244E"/>
    <w:rsid w:val="00A0261A"/>
    <w:rsid w:val="00A02F36"/>
    <w:rsid w:val="00A03221"/>
    <w:rsid w:val="00A03B5C"/>
    <w:rsid w:val="00A03E7A"/>
    <w:rsid w:val="00A044F2"/>
    <w:rsid w:val="00A046D5"/>
    <w:rsid w:val="00A048D2"/>
    <w:rsid w:val="00A05691"/>
    <w:rsid w:val="00A05BA8"/>
    <w:rsid w:val="00A05BB0"/>
    <w:rsid w:val="00A05F7C"/>
    <w:rsid w:val="00A0602C"/>
    <w:rsid w:val="00A0622E"/>
    <w:rsid w:val="00A0659E"/>
    <w:rsid w:val="00A06610"/>
    <w:rsid w:val="00A06827"/>
    <w:rsid w:val="00A06E77"/>
    <w:rsid w:val="00A10140"/>
    <w:rsid w:val="00A11583"/>
    <w:rsid w:val="00A11C31"/>
    <w:rsid w:val="00A12004"/>
    <w:rsid w:val="00A120D7"/>
    <w:rsid w:val="00A12942"/>
    <w:rsid w:val="00A13267"/>
    <w:rsid w:val="00A13A96"/>
    <w:rsid w:val="00A13BA6"/>
    <w:rsid w:val="00A13FF6"/>
    <w:rsid w:val="00A143BA"/>
    <w:rsid w:val="00A14D93"/>
    <w:rsid w:val="00A15098"/>
    <w:rsid w:val="00A151F9"/>
    <w:rsid w:val="00A15DC7"/>
    <w:rsid w:val="00A161AE"/>
    <w:rsid w:val="00A16448"/>
    <w:rsid w:val="00A16A02"/>
    <w:rsid w:val="00A16DF1"/>
    <w:rsid w:val="00A17213"/>
    <w:rsid w:val="00A17CFA"/>
    <w:rsid w:val="00A20784"/>
    <w:rsid w:val="00A20E18"/>
    <w:rsid w:val="00A21682"/>
    <w:rsid w:val="00A21C72"/>
    <w:rsid w:val="00A21EAD"/>
    <w:rsid w:val="00A22E1A"/>
    <w:rsid w:val="00A233C1"/>
    <w:rsid w:val="00A2373C"/>
    <w:rsid w:val="00A23F84"/>
    <w:rsid w:val="00A244C8"/>
    <w:rsid w:val="00A2478B"/>
    <w:rsid w:val="00A24952"/>
    <w:rsid w:val="00A2571A"/>
    <w:rsid w:val="00A2598B"/>
    <w:rsid w:val="00A25A9C"/>
    <w:rsid w:val="00A25C13"/>
    <w:rsid w:val="00A25E6E"/>
    <w:rsid w:val="00A260CF"/>
    <w:rsid w:val="00A26541"/>
    <w:rsid w:val="00A271DB"/>
    <w:rsid w:val="00A2739C"/>
    <w:rsid w:val="00A2757A"/>
    <w:rsid w:val="00A2774C"/>
    <w:rsid w:val="00A27F07"/>
    <w:rsid w:val="00A3080D"/>
    <w:rsid w:val="00A30E49"/>
    <w:rsid w:val="00A31117"/>
    <w:rsid w:val="00A3228D"/>
    <w:rsid w:val="00A32B7E"/>
    <w:rsid w:val="00A32D11"/>
    <w:rsid w:val="00A333BD"/>
    <w:rsid w:val="00A33AEC"/>
    <w:rsid w:val="00A340FA"/>
    <w:rsid w:val="00A341BA"/>
    <w:rsid w:val="00A34324"/>
    <w:rsid w:val="00A34788"/>
    <w:rsid w:val="00A34FCF"/>
    <w:rsid w:val="00A3575B"/>
    <w:rsid w:val="00A35F21"/>
    <w:rsid w:val="00A361E4"/>
    <w:rsid w:val="00A369B2"/>
    <w:rsid w:val="00A36E91"/>
    <w:rsid w:val="00A37044"/>
    <w:rsid w:val="00A37373"/>
    <w:rsid w:val="00A377FD"/>
    <w:rsid w:val="00A40AD7"/>
    <w:rsid w:val="00A40C65"/>
    <w:rsid w:val="00A41AE2"/>
    <w:rsid w:val="00A4200A"/>
    <w:rsid w:val="00A42156"/>
    <w:rsid w:val="00A42926"/>
    <w:rsid w:val="00A43456"/>
    <w:rsid w:val="00A43C82"/>
    <w:rsid w:val="00A43EAF"/>
    <w:rsid w:val="00A43F5E"/>
    <w:rsid w:val="00A44272"/>
    <w:rsid w:val="00A4459B"/>
    <w:rsid w:val="00A44B0C"/>
    <w:rsid w:val="00A44D9F"/>
    <w:rsid w:val="00A4511C"/>
    <w:rsid w:val="00A45471"/>
    <w:rsid w:val="00A45C86"/>
    <w:rsid w:val="00A45E3E"/>
    <w:rsid w:val="00A45E4F"/>
    <w:rsid w:val="00A46395"/>
    <w:rsid w:val="00A46B66"/>
    <w:rsid w:val="00A46C32"/>
    <w:rsid w:val="00A46D5A"/>
    <w:rsid w:val="00A471E9"/>
    <w:rsid w:val="00A478F8"/>
    <w:rsid w:val="00A4798D"/>
    <w:rsid w:val="00A50242"/>
    <w:rsid w:val="00A503A2"/>
    <w:rsid w:val="00A5088B"/>
    <w:rsid w:val="00A50A69"/>
    <w:rsid w:val="00A50C60"/>
    <w:rsid w:val="00A50D1C"/>
    <w:rsid w:val="00A516A9"/>
    <w:rsid w:val="00A516BF"/>
    <w:rsid w:val="00A51B98"/>
    <w:rsid w:val="00A52A9B"/>
    <w:rsid w:val="00A52FFE"/>
    <w:rsid w:val="00A531F2"/>
    <w:rsid w:val="00A532DD"/>
    <w:rsid w:val="00A5376B"/>
    <w:rsid w:val="00A53F22"/>
    <w:rsid w:val="00A54879"/>
    <w:rsid w:val="00A54B6F"/>
    <w:rsid w:val="00A554C8"/>
    <w:rsid w:val="00A55B2E"/>
    <w:rsid w:val="00A56134"/>
    <w:rsid w:val="00A56943"/>
    <w:rsid w:val="00A56B29"/>
    <w:rsid w:val="00A56E10"/>
    <w:rsid w:val="00A57142"/>
    <w:rsid w:val="00A602C4"/>
    <w:rsid w:val="00A604D1"/>
    <w:rsid w:val="00A6236E"/>
    <w:rsid w:val="00A630E3"/>
    <w:rsid w:val="00A63A2B"/>
    <w:rsid w:val="00A63A55"/>
    <w:rsid w:val="00A63F47"/>
    <w:rsid w:val="00A64067"/>
    <w:rsid w:val="00A64D9A"/>
    <w:rsid w:val="00A65078"/>
    <w:rsid w:val="00A65A29"/>
    <w:rsid w:val="00A66DED"/>
    <w:rsid w:val="00A66E39"/>
    <w:rsid w:val="00A67FF7"/>
    <w:rsid w:val="00A70507"/>
    <w:rsid w:val="00A70631"/>
    <w:rsid w:val="00A709D6"/>
    <w:rsid w:val="00A70EE1"/>
    <w:rsid w:val="00A715F5"/>
    <w:rsid w:val="00A7163D"/>
    <w:rsid w:val="00A716F9"/>
    <w:rsid w:val="00A72235"/>
    <w:rsid w:val="00A728FA"/>
    <w:rsid w:val="00A72DE7"/>
    <w:rsid w:val="00A731FE"/>
    <w:rsid w:val="00A7360A"/>
    <w:rsid w:val="00A7372D"/>
    <w:rsid w:val="00A73E2A"/>
    <w:rsid w:val="00A73E66"/>
    <w:rsid w:val="00A74185"/>
    <w:rsid w:val="00A74387"/>
    <w:rsid w:val="00A7473B"/>
    <w:rsid w:val="00A74846"/>
    <w:rsid w:val="00A748F5"/>
    <w:rsid w:val="00A74F72"/>
    <w:rsid w:val="00A762F6"/>
    <w:rsid w:val="00A7678C"/>
    <w:rsid w:val="00A768FA"/>
    <w:rsid w:val="00A76B4B"/>
    <w:rsid w:val="00A772D0"/>
    <w:rsid w:val="00A77449"/>
    <w:rsid w:val="00A77480"/>
    <w:rsid w:val="00A776F8"/>
    <w:rsid w:val="00A81BD2"/>
    <w:rsid w:val="00A81D76"/>
    <w:rsid w:val="00A82864"/>
    <w:rsid w:val="00A82AE3"/>
    <w:rsid w:val="00A82BCE"/>
    <w:rsid w:val="00A82E7E"/>
    <w:rsid w:val="00A83C95"/>
    <w:rsid w:val="00A840C9"/>
    <w:rsid w:val="00A840D6"/>
    <w:rsid w:val="00A84AD6"/>
    <w:rsid w:val="00A84C64"/>
    <w:rsid w:val="00A8530B"/>
    <w:rsid w:val="00A85ACA"/>
    <w:rsid w:val="00A8676D"/>
    <w:rsid w:val="00A86CD8"/>
    <w:rsid w:val="00A86FC7"/>
    <w:rsid w:val="00A87406"/>
    <w:rsid w:val="00A87A52"/>
    <w:rsid w:val="00A87B34"/>
    <w:rsid w:val="00A87ED0"/>
    <w:rsid w:val="00A902B6"/>
    <w:rsid w:val="00A904CB"/>
    <w:rsid w:val="00A905DA"/>
    <w:rsid w:val="00A90759"/>
    <w:rsid w:val="00A90BB5"/>
    <w:rsid w:val="00A90DDA"/>
    <w:rsid w:val="00A911A2"/>
    <w:rsid w:val="00A915BE"/>
    <w:rsid w:val="00A91C2B"/>
    <w:rsid w:val="00A92321"/>
    <w:rsid w:val="00A923CD"/>
    <w:rsid w:val="00A9255F"/>
    <w:rsid w:val="00A935E0"/>
    <w:rsid w:val="00A93BC7"/>
    <w:rsid w:val="00A93F10"/>
    <w:rsid w:val="00A9420F"/>
    <w:rsid w:val="00A94FD2"/>
    <w:rsid w:val="00A953FA"/>
    <w:rsid w:val="00A95A52"/>
    <w:rsid w:val="00A95B4A"/>
    <w:rsid w:val="00A9638F"/>
    <w:rsid w:val="00A963BA"/>
    <w:rsid w:val="00A969E2"/>
    <w:rsid w:val="00A970EB"/>
    <w:rsid w:val="00A971E9"/>
    <w:rsid w:val="00A975AD"/>
    <w:rsid w:val="00A975CE"/>
    <w:rsid w:val="00A97733"/>
    <w:rsid w:val="00A97E5D"/>
    <w:rsid w:val="00AA0460"/>
    <w:rsid w:val="00AA1A4D"/>
    <w:rsid w:val="00AA1DDE"/>
    <w:rsid w:val="00AA2DE4"/>
    <w:rsid w:val="00AA36C7"/>
    <w:rsid w:val="00AA3A72"/>
    <w:rsid w:val="00AA3AD2"/>
    <w:rsid w:val="00AA3EAF"/>
    <w:rsid w:val="00AA4161"/>
    <w:rsid w:val="00AA4522"/>
    <w:rsid w:val="00AA466D"/>
    <w:rsid w:val="00AA495F"/>
    <w:rsid w:val="00AA551B"/>
    <w:rsid w:val="00AA5626"/>
    <w:rsid w:val="00AA6544"/>
    <w:rsid w:val="00AA6912"/>
    <w:rsid w:val="00AA69CE"/>
    <w:rsid w:val="00AA705B"/>
    <w:rsid w:val="00AA71B5"/>
    <w:rsid w:val="00AA71D0"/>
    <w:rsid w:val="00AB0381"/>
    <w:rsid w:val="00AB14EA"/>
    <w:rsid w:val="00AB2330"/>
    <w:rsid w:val="00AB27E0"/>
    <w:rsid w:val="00AB28B8"/>
    <w:rsid w:val="00AB2D5B"/>
    <w:rsid w:val="00AB40CF"/>
    <w:rsid w:val="00AB42D0"/>
    <w:rsid w:val="00AB4691"/>
    <w:rsid w:val="00AB48F7"/>
    <w:rsid w:val="00AB49C0"/>
    <w:rsid w:val="00AB4EC6"/>
    <w:rsid w:val="00AB5054"/>
    <w:rsid w:val="00AB5507"/>
    <w:rsid w:val="00AB55DB"/>
    <w:rsid w:val="00AB6A55"/>
    <w:rsid w:val="00AB6B69"/>
    <w:rsid w:val="00AB6B90"/>
    <w:rsid w:val="00AB723A"/>
    <w:rsid w:val="00AB7544"/>
    <w:rsid w:val="00AB7C8F"/>
    <w:rsid w:val="00AC01DA"/>
    <w:rsid w:val="00AC0212"/>
    <w:rsid w:val="00AC02DA"/>
    <w:rsid w:val="00AC1608"/>
    <w:rsid w:val="00AC17F2"/>
    <w:rsid w:val="00AC1A63"/>
    <w:rsid w:val="00AC1BBA"/>
    <w:rsid w:val="00AC1CD4"/>
    <w:rsid w:val="00AC238E"/>
    <w:rsid w:val="00AC2D23"/>
    <w:rsid w:val="00AC2D34"/>
    <w:rsid w:val="00AC2D61"/>
    <w:rsid w:val="00AC316D"/>
    <w:rsid w:val="00AC334D"/>
    <w:rsid w:val="00AC373B"/>
    <w:rsid w:val="00AC4C3B"/>
    <w:rsid w:val="00AC4FEA"/>
    <w:rsid w:val="00AC5724"/>
    <w:rsid w:val="00AC5EBE"/>
    <w:rsid w:val="00AC6705"/>
    <w:rsid w:val="00AC6978"/>
    <w:rsid w:val="00AC7804"/>
    <w:rsid w:val="00AD035C"/>
    <w:rsid w:val="00AD062D"/>
    <w:rsid w:val="00AD12B2"/>
    <w:rsid w:val="00AD2F42"/>
    <w:rsid w:val="00AD49DF"/>
    <w:rsid w:val="00AD6827"/>
    <w:rsid w:val="00AD68C8"/>
    <w:rsid w:val="00AD6B2E"/>
    <w:rsid w:val="00AD6D52"/>
    <w:rsid w:val="00AD7210"/>
    <w:rsid w:val="00AE02AF"/>
    <w:rsid w:val="00AE0A9F"/>
    <w:rsid w:val="00AE0D9F"/>
    <w:rsid w:val="00AE134D"/>
    <w:rsid w:val="00AE184B"/>
    <w:rsid w:val="00AE2085"/>
    <w:rsid w:val="00AE3130"/>
    <w:rsid w:val="00AE3F42"/>
    <w:rsid w:val="00AE4099"/>
    <w:rsid w:val="00AE4286"/>
    <w:rsid w:val="00AE441F"/>
    <w:rsid w:val="00AE4486"/>
    <w:rsid w:val="00AE4FEA"/>
    <w:rsid w:val="00AE514E"/>
    <w:rsid w:val="00AE527E"/>
    <w:rsid w:val="00AE540D"/>
    <w:rsid w:val="00AE60BD"/>
    <w:rsid w:val="00AF0C00"/>
    <w:rsid w:val="00AF171A"/>
    <w:rsid w:val="00AF1BF8"/>
    <w:rsid w:val="00AF1CAF"/>
    <w:rsid w:val="00AF1CD0"/>
    <w:rsid w:val="00AF1F91"/>
    <w:rsid w:val="00AF1FA2"/>
    <w:rsid w:val="00AF247B"/>
    <w:rsid w:val="00AF2FA0"/>
    <w:rsid w:val="00AF3260"/>
    <w:rsid w:val="00AF32B6"/>
    <w:rsid w:val="00AF3321"/>
    <w:rsid w:val="00AF39C9"/>
    <w:rsid w:val="00AF3B63"/>
    <w:rsid w:val="00AF3C30"/>
    <w:rsid w:val="00AF4EDD"/>
    <w:rsid w:val="00AF6DD3"/>
    <w:rsid w:val="00AF7EB3"/>
    <w:rsid w:val="00B00BAF"/>
    <w:rsid w:val="00B01302"/>
    <w:rsid w:val="00B0166C"/>
    <w:rsid w:val="00B01929"/>
    <w:rsid w:val="00B0232D"/>
    <w:rsid w:val="00B02FAB"/>
    <w:rsid w:val="00B034F3"/>
    <w:rsid w:val="00B034FF"/>
    <w:rsid w:val="00B0380C"/>
    <w:rsid w:val="00B03DCD"/>
    <w:rsid w:val="00B041A8"/>
    <w:rsid w:val="00B04346"/>
    <w:rsid w:val="00B0487B"/>
    <w:rsid w:val="00B04F11"/>
    <w:rsid w:val="00B0523B"/>
    <w:rsid w:val="00B05A65"/>
    <w:rsid w:val="00B05D09"/>
    <w:rsid w:val="00B05DD8"/>
    <w:rsid w:val="00B063CB"/>
    <w:rsid w:val="00B0659A"/>
    <w:rsid w:val="00B10248"/>
    <w:rsid w:val="00B10B00"/>
    <w:rsid w:val="00B1111E"/>
    <w:rsid w:val="00B11693"/>
    <w:rsid w:val="00B11772"/>
    <w:rsid w:val="00B1186B"/>
    <w:rsid w:val="00B12330"/>
    <w:rsid w:val="00B124BE"/>
    <w:rsid w:val="00B127DA"/>
    <w:rsid w:val="00B127EF"/>
    <w:rsid w:val="00B12A91"/>
    <w:rsid w:val="00B12C3D"/>
    <w:rsid w:val="00B14092"/>
    <w:rsid w:val="00B145F8"/>
    <w:rsid w:val="00B14672"/>
    <w:rsid w:val="00B15531"/>
    <w:rsid w:val="00B15A5F"/>
    <w:rsid w:val="00B160F8"/>
    <w:rsid w:val="00B16169"/>
    <w:rsid w:val="00B16256"/>
    <w:rsid w:val="00B163D3"/>
    <w:rsid w:val="00B1642D"/>
    <w:rsid w:val="00B16719"/>
    <w:rsid w:val="00B167AF"/>
    <w:rsid w:val="00B16ACC"/>
    <w:rsid w:val="00B1702B"/>
    <w:rsid w:val="00B173EB"/>
    <w:rsid w:val="00B17AD3"/>
    <w:rsid w:val="00B17D23"/>
    <w:rsid w:val="00B20B1B"/>
    <w:rsid w:val="00B20C0A"/>
    <w:rsid w:val="00B21064"/>
    <w:rsid w:val="00B2160D"/>
    <w:rsid w:val="00B22653"/>
    <w:rsid w:val="00B2310F"/>
    <w:rsid w:val="00B23116"/>
    <w:rsid w:val="00B23DAF"/>
    <w:rsid w:val="00B24140"/>
    <w:rsid w:val="00B245D9"/>
    <w:rsid w:val="00B24A1C"/>
    <w:rsid w:val="00B251E7"/>
    <w:rsid w:val="00B253CB"/>
    <w:rsid w:val="00B256FF"/>
    <w:rsid w:val="00B25D16"/>
    <w:rsid w:val="00B2600A"/>
    <w:rsid w:val="00B260B9"/>
    <w:rsid w:val="00B261BD"/>
    <w:rsid w:val="00B265C6"/>
    <w:rsid w:val="00B266F5"/>
    <w:rsid w:val="00B26E10"/>
    <w:rsid w:val="00B279F3"/>
    <w:rsid w:val="00B3056C"/>
    <w:rsid w:val="00B305B8"/>
    <w:rsid w:val="00B3184E"/>
    <w:rsid w:val="00B31967"/>
    <w:rsid w:val="00B3215A"/>
    <w:rsid w:val="00B32183"/>
    <w:rsid w:val="00B33084"/>
    <w:rsid w:val="00B33DB9"/>
    <w:rsid w:val="00B33E96"/>
    <w:rsid w:val="00B33FAD"/>
    <w:rsid w:val="00B34562"/>
    <w:rsid w:val="00B3474C"/>
    <w:rsid w:val="00B34908"/>
    <w:rsid w:val="00B34A11"/>
    <w:rsid w:val="00B34CFF"/>
    <w:rsid w:val="00B3522A"/>
    <w:rsid w:val="00B3539C"/>
    <w:rsid w:val="00B3562E"/>
    <w:rsid w:val="00B35740"/>
    <w:rsid w:val="00B365D6"/>
    <w:rsid w:val="00B36AA0"/>
    <w:rsid w:val="00B36BA9"/>
    <w:rsid w:val="00B36BDC"/>
    <w:rsid w:val="00B36E7D"/>
    <w:rsid w:val="00B377DB"/>
    <w:rsid w:val="00B37A21"/>
    <w:rsid w:val="00B40A92"/>
    <w:rsid w:val="00B40BAF"/>
    <w:rsid w:val="00B416C7"/>
    <w:rsid w:val="00B4215E"/>
    <w:rsid w:val="00B424C3"/>
    <w:rsid w:val="00B426C8"/>
    <w:rsid w:val="00B426F5"/>
    <w:rsid w:val="00B427BB"/>
    <w:rsid w:val="00B42FC2"/>
    <w:rsid w:val="00B43044"/>
    <w:rsid w:val="00B4413B"/>
    <w:rsid w:val="00B449A5"/>
    <w:rsid w:val="00B44D05"/>
    <w:rsid w:val="00B44D84"/>
    <w:rsid w:val="00B45359"/>
    <w:rsid w:val="00B45591"/>
    <w:rsid w:val="00B45751"/>
    <w:rsid w:val="00B45E17"/>
    <w:rsid w:val="00B46431"/>
    <w:rsid w:val="00B477F1"/>
    <w:rsid w:val="00B47E51"/>
    <w:rsid w:val="00B50A67"/>
    <w:rsid w:val="00B50D4D"/>
    <w:rsid w:val="00B5194E"/>
    <w:rsid w:val="00B52454"/>
    <w:rsid w:val="00B526AA"/>
    <w:rsid w:val="00B532EB"/>
    <w:rsid w:val="00B5337D"/>
    <w:rsid w:val="00B53A8C"/>
    <w:rsid w:val="00B53FB5"/>
    <w:rsid w:val="00B54674"/>
    <w:rsid w:val="00B548C1"/>
    <w:rsid w:val="00B54A2F"/>
    <w:rsid w:val="00B54A5E"/>
    <w:rsid w:val="00B55236"/>
    <w:rsid w:val="00B552EB"/>
    <w:rsid w:val="00B5585B"/>
    <w:rsid w:val="00B55F6F"/>
    <w:rsid w:val="00B562E7"/>
    <w:rsid w:val="00B56F6A"/>
    <w:rsid w:val="00B56FA9"/>
    <w:rsid w:val="00B5751F"/>
    <w:rsid w:val="00B57565"/>
    <w:rsid w:val="00B57C62"/>
    <w:rsid w:val="00B57FBF"/>
    <w:rsid w:val="00B60267"/>
    <w:rsid w:val="00B61133"/>
    <w:rsid w:val="00B615F3"/>
    <w:rsid w:val="00B61DF5"/>
    <w:rsid w:val="00B624F0"/>
    <w:rsid w:val="00B62984"/>
    <w:rsid w:val="00B6337A"/>
    <w:rsid w:val="00B63734"/>
    <w:rsid w:val="00B63776"/>
    <w:rsid w:val="00B63C0F"/>
    <w:rsid w:val="00B63CDD"/>
    <w:rsid w:val="00B6412F"/>
    <w:rsid w:val="00B64553"/>
    <w:rsid w:val="00B64D4D"/>
    <w:rsid w:val="00B658CF"/>
    <w:rsid w:val="00B65D47"/>
    <w:rsid w:val="00B66077"/>
    <w:rsid w:val="00B6610E"/>
    <w:rsid w:val="00B66205"/>
    <w:rsid w:val="00B66A3D"/>
    <w:rsid w:val="00B67C08"/>
    <w:rsid w:val="00B67FC1"/>
    <w:rsid w:val="00B70F36"/>
    <w:rsid w:val="00B70FCA"/>
    <w:rsid w:val="00B7102B"/>
    <w:rsid w:val="00B71A64"/>
    <w:rsid w:val="00B71C9B"/>
    <w:rsid w:val="00B72113"/>
    <w:rsid w:val="00B73108"/>
    <w:rsid w:val="00B734C8"/>
    <w:rsid w:val="00B7377D"/>
    <w:rsid w:val="00B74148"/>
    <w:rsid w:val="00B7496F"/>
    <w:rsid w:val="00B74CB1"/>
    <w:rsid w:val="00B74E50"/>
    <w:rsid w:val="00B75250"/>
    <w:rsid w:val="00B75F4B"/>
    <w:rsid w:val="00B7627F"/>
    <w:rsid w:val="00B7674D"/>
    <w:rsid w:val="00B77A1E"/>
    <w:rsid w:val="00B77A70"/>
    <w:rsid w:val="00B77EC1"/>
    <w:rsid w:val="00B803A4"/>
    <w:rsid w:val="00B80437"/>
    <w:rsid w:val="00B804A5"/>
    <w:rsid w:val="00B80DA5"/>
    <w:rsid w:val="00B81222"/>
    <w:rsid w:val="00B81387"/>
    <w:rsid w:val="00B8168C"/>
    <w:rsid w:val="00B81A8E"/>
    <w:rsid w:val="00B81DDA"/>
    <w:rsid w:val="00B82080"/>
    <w:rsid w:val="00B826B9"/>
    <w:rsid w:val="00B82A23"/>
    <w:rsid w:val="00B83093"/>
    <w:rsid w:val="00B830D4"/>
    <w:rsid w:val="00B849BA"/>
    <w:rsid w:val="00B851E9"/>
    <w:rsid w:val="00B856CA"/>
    <w:rsid w:val="00B86346"/>
    <w:rsid w:val="00B86D34"/>
    <w:rsid w:val="00B87B89"/>
    <w:rsid w:val="00B87BD4"/>
    <w:rsid w:val="00B908A3"/>
    <w:rsid w:val="00B90BC0"/>
    <w:rsid w:val="00B91052"/>
    <w:rsid w:val="00B917EF"/>
    <w:rsid w:val="00B91CAE"/>
    <w:rsid w:val="00B924A2"/>
    <w:rsid w:val="00B932B1"/>
    <w:rsid w:val="00B935B0"/>
    <w:rsid w:val="00B935D2"/>
    <w:rsid w:val="00B93AE8"/>
    <w:rsid w:val="00B93BE3"/>
    <w:rsid w:val="00B94F26"/>
    <w:rsid w:val="00B94F99"/>
    <w:rsid w:val="00B94FA8"/>
    <w:rsid w:val="00B95239"/>
    <w:rsid w:val="00B9551E"/>
    <w:rsid w:val="00B957D8"/>
    <w:rsid w:val="00B96844"/>
    <w:rsid w:val="00B97408"/>
    <w:rsid w:val="00BA05EE"/>
    <w:rsid w:val="00BA0925"/>
    <w:rsid w:val="00BA0C75"/>
    <w:rsid w:val="00BA108D"/>
    <w:rsid w:val="00BA133A"/>
    <w:rsid w:val="00BA14ED"/>
    <w:rsid w:val="00BA1791"/>
    <w:rsid w:val="00BA2751"/>
    <w:rsid w:val="00BA2FE0"/>
    <w:rsid w:val="00BA34E2"/>
    <w:rsid w:val="00BA39CA"/>
    <w:rsid w:val="00BA424E"/>
    <w:rsid w:val="00BA43A4"/>
    <w:rsid w:val="00BA4662"/>
    <w:rsid w:val="00BA53C3"/>
    <w:rsid w:val="00BA5AC4"/>
    <w:rsid w:val="00BA5C31"/>
    <w:rsid w:val="00BA5EB9"/>
    <w:rsid w:val="00BA5F6A"/>
    <w:rsid w:val="00BA692D"/>
    <w:rsid w:val="00BA6B30"/>
    <w:rsid w:val="00BA78F4"/>
    <w:rsid w:val="00BA7AA9"/>
    <w:rsid w:val="00BB0951"/>
    <w:rsid w:val="00BB10DB"/>
    <w:rsid w:val="00BB10ED"/>
    <w:rsid w:val="00BB169B"/>
    <w:rsid w:val="00BB1E97"/>
    <w:rsid w:val="00BB3193"/>
    <w:rsid w:val="00BB34CE"/>
    <w:rsid w:val="00BB401D"/>
    <w:rsid w:val="00BB4398"/>
    <w:rsid w:val="00BB49AE"/>
    <w:rsid w:val="00BB5076"/>
    <w:rsid w:val="00BB5200"/>
    <w:rsid w:val="00BB53C4"/>
    <w:rsid w:val="00BB574D"/>
    <w:rsid w:val="00BB5A40"/>
    <w:rsid w:val="00BB630A"/>
    <w:rsid w:val="00BB66A4"/>
    <w:rsid w:val="00BB6A37"/>
    <w:rsid w:val="00BB6DB8"/>
    <w:rsid w:val="00BB6F36"/>
    <w:rsid w:val="00BB7E65"/>
    <w:rsid w:val="00BC01E0"/>
    <w:rsid w:val="00BC0454"/>
    <w:rsid w:val="00BC0BF2"/>
    <w:rsid w:val="00BC1325"/>
    <w:rsid w:val="00BC22F1"/>
    <w:rsid w:val="00BC2F84"/>
    <w:rsid w:val="00BC3005"/>
    <w:rsid w:val="00BC3217"/>
    <w:rsid w:val="00BC3D0C"/>
    <w:rsid w:val="00BC3D20"/>
    <w:rsid w:val="00BC45BA"/>
    <w:rsid w:val="00BC4DE9"/>
    <w:rsid w:val="00BC4EEC"/>
    <w:rsid w:val="00BC5498"/>
    <w:rsid w:val="00BC54A9"/>
    <w:rsid w:val="00BC55CC"/>
    <w:rsid w:val="00BC6296"/>
    <w:rsid w:val="00BC659D"/>
    <w:rsid w:val="00BC69AC"/>
    <w:rsid w:val="00BC69D0"/>
    <w:rsid w:val="00BC6A40"/>
    <w:rsid w:val="00BC79D7"/>
    <w:rsid w:val="00BC7BF5"/>
    <w:rsid w:val="00BD08B5"/>
    <w:rsid w:val="00BD0E8E"/>
    <w:rsid w:val="00BD12E4"/>
    <w:rsid w:val="00BD1578"/>
    <w:rsid w:val="00BD1D29"/>
    <w:rsid w:val="00BD1E56"/>
    <w:rsid w:val="00BD23E4"/>
    <w:rsid w:val="00BD2608"/>
    <w:rsid w:val="00BD28A0"/>
    <w:rsid w:val="00BD2941"/>
    <w:rsid w:val="00BD3B83"/>
    <w:rsid w:val="00BD4896"/>
    <w:rsid w:val="00BD4CB1"/>
    <w:rsid w:val="00BD6521"/>
    <w:rsid w:val="00BD6DFB"/>
    <w:rsid w:val="00BD7060"/>
    <w:rsid w:val="00BD7CA6"/>
    <w:rsid w:val="00BE0907"/>
    <w:rsid w:val="00BE1115"/>
    <w:rsid w:val="00BE159C"/>
    <w:rsid w:val="00BE1628"/>
    <w:rsid w:val="00BE1922"/>
    <w:rsid w:val="00BE1FB3"/>
    <w:rsid w:val="00BE28AE"/>
    <w:rsid w:val="00BE2BA8"/>
    <w:rsid w:val="00BE2F5C"/>
    <w:rsid w:val="00BE3066"/>
    <w:rsid w:val="00BE313B"/>
    <w:rsid w:val="00BE4121"/>
    <w:rsid w:val="00BE4310"/>
    <w:rsid w:val="00BE44C6"/>
    <w:rsid w:val="00BE4C63"/>
    <w:rsid w:val="00BE5651"/>
    <w:rsid w:val="00BE581E"/>
    <w:rsid w:val="00BE591C"/>
    <w:rsid w:val="00BE5A4B"/>
    <w:rsid w:val="00BE5A8C"/>
    <w:rsid w:val="00BE6111"/>
    <w:rsid w:val="00BE6181"/>
    <w:rsid w:val="00BE68F0"/>
    <w:rsid w:val="00BE6F93"/>
    <w:rsid w:val="00BE7ED6"/>
    <w:rsid w:val="00BF0445"/>
    <w:rsid w:val="00BF0836"/>
    <w:rsid w:val="00BF0D88"/>
    <w:rsid w:val="00BF0E3A"/>
    <w:rsid w:val="00BF1D90"/>
    <w:rsid w:val="00BF1F9F"/>
    <w:rsid w:val="00BF21CC"/>
    <w:rsid w:val="00BF34FE"/>
    <w:rsid w:val="00BF3882"/>
    <w:rsid w:val="00BF4AFA"/>
    <w:rsid w:val="00BF4BBD"/>
    <w:rsid w:val="00BF4D7D"/>
    <w:rsid w:val="00BF5033"/>
    <w:rsid w:val="00BF532C"/>
    <w:rsid w:val="00BF54AD"/>
    <w:rsid w:val="00BF567B"/>
    <w:rsid w:val="00BF6FFB"/>
    <w:rsid w:val="00BF7064"/>
    <w:rsid w:val="00BF72E0"/>
    <w:rsid w:val="00BF73A9"/>
    <w:rsid w:val="00BF76F8"/>
    <w:rsid w:val="00C00915"/>
    <w:rsid w:val="00C01292"/>
    <w:rsid w:val="00C01B46"/>
    <w:rsid w:val="00C0354C"/>
    <w:rsid w:val="00C035E8"/>
    <w:rsid w:val="00C046C2"/>
    <w:rsid w:val="00C047C6"/>
    <w:rsid w:val="00C05323"/>
    <w:rsid w:val="00C05467"/>
    <w:rsid w:val="00C05684"/>
    <w:rsid w:val="00C05FF7"/>
    <w:rsid w:val="00C0641D"/>
    <w:rsid w:val="00C06838"/>
    <w:rsid w:val="00C06878"/>
    <w:rsid w:val="00C06B47"/>
    <w:rsid w:val="00C06DC3"/>
    <w:rsid w:val="00C0729C"/>
    <w:rsid w:val="00C078B2"/>
    <w:rsid w:val="00C1096A"/>
    <w:rsid w:val="00C10CAA"/>
    <w:rsid w:val="00C11F02"/>
    <w:rsid w:val="00C120E1"/>
    <w:rsid w:val="00C122F2"/>
    <w:rsid w:val="00C12643"/>
    <w:rsid w:val="00C1296F"/>
    <w:rsid w:val="00C12F7A"/>
    <w:rsid w:val="00C132C1"/>
    <w:rsid w:val="00C1355C"/>
    <w:rsid w:val="00C14808"/>
    <w:rsid w:val="00C1498C"/>
    <w:rsid w:val="00C14A44"/>
    <w:rsid w:val="00C14F56"/>
    <w:rsid w:val="00C14F98"/>
    <w:rsid w:val="00C16169"/>
    <w:rsid w:val="00C16588"/>
    <w:rsid w:val="00C166FD"/>
    <w:rsid w:val="00C16D37"/>
    <w:rsid w:val="00C1739B"/>
    <w:rsid w:val="00C17913"/>
    <w:rsid w:val="00C207E4"/>
    <w:rsid w:val="00C20A9F"/>
    <w:rsid w:val="00C21014"/>
    <w:rsid w:val="00C21A79"/>
    <w:rsid w:val="00C21EF2"/>
    <w:rsid w:val="00C21F2B"/>
    <w:rsid w:val="00C21F4F"/>
    <w:rsid w:val="00C23281"/>
    <w:rsid w:val="00C23700"/>
    <w:rsid w:val="00C23D7E"/>
    <w:rsid w:val="00C24B56"/>
    <w:rsid w:val="00C24C8C"/>
    <w:rsid w:val="00C24FED"/>
    <w:rsid w:val="00C2502A"/>
    <w:rsid w:val="00C25734"/>
    <w:rsid w:val="00C25E80"/>
    <w:rsid w:val="00C26229"/>
    <w:rsid w:val="00C26D4E"/>
    <w:rsid w:val="00C27811"/>
    <w:rsid w:val="00C27963"/>
    <w:rsid w:val="00C27B4C"/>
    <w:rsid w:val="00C3031D"/>
    <w:rsid w:val="00C30AE2"/>
    <w:rsid w:val="00C31181"/>
    <w:rsid w:val="00C31EBA"/>
    <w:rsid w:val="00C32425"/>
    <w:rsid w:val="00C33378"/>
    <w:rsid w:val="00C33493"/>
    <w:rsid w:val="00C33567"/>
    <w:rsid w:val="00C339AF"/>
    <w:rsid w:val="00C33F5B"/>
    <w:rsid w:val="00C3517D"/>
    <w:rsid w:val="00C35364"/>
    <w:rsid w:val="00C35DC0"/>
    <w:rsid w:val="00C365A3"/>
    <w:rsid w:val="00C36D91"/>
    <w:rsid w:val="00C36F00"/>
    <w:rsid w:val="00C37017"/>
    <w:rsid w:val="00C40209"/>
    <w:rsid w:val="00C406D9"/>
    <w:rsid w:val="00C40C76"/>
    <w:rsid w:val="00C411B6"/>
    <w:rsid w:val="00C41329"/>
    <w:rsid w:val="00C41433"/>
    <w:rsid w:val="00C41A6C"/>
    <w:rsid w:val="00C41C5A"/>
    <w:rsid w:val="00C42CFC"/>
    <w:rsid w:val="00C4313D"/>
    <w:rsid w:val="00C438F5"/>
    <w:rsid w:val="00C43B01"/>
    <w:rsid w:val="00C444A0"/>
    <w:rsid w:val="00C4468E"/>
    <w:rsid w:val="00C45B2F"/>
    <w:rsid w:val="00C460E2"/>
    <w:rsid w:val="00C4656F"/>
    <w:rsid w:val="00C46EF9"/>
    <w:rsid w:val="00C47894"/>
    <w:rsid w:val="00C47AAD"/>
    <w:rsid w:val="00C47FCD"/>
    <w:rsid w:val="00C502F5"/>
    <w:rsid w:val="00C509E7"/>
    <w:rsid w:val="00C50B8F"/>
    <w:rsid w:val="00C51812"/>
    <w:rsid w:val="00C51D8B"/>
    <w:rsid w:val="00C52472"/>
    <w:rsid w:val="00C52826"/>
    <w:rsid w:val="00C52F3A"/>
    <w:rsid w:val="00C537DB"/>
    <w:rsid w:val="00C53B30"/>
    <w:rsid w:val="00C53B9E"/>
    <w:rsid w:val="00C53D71"/>
    <w:rsid w:val="00C53F05"/>
    <w:rsid w:val="00C54486"/>
    <w:rsid w:val="00C561A5"/>
    <w:rsid w:val="00C57FA0"/>
    <w:rsid w:val="00C603E0"/>
    <w:rsid w:val="00C6124F"/>
    <w:rsid w:val="00C61979"/>
    <w:rsid w:val="00C6216A"/>
    <w:rsid w:val="00C623E8"/>
    <w:rsid w:val="00C628FC"/>
    <w:rsid w:val="00C62C1D"/>
    <w:rsid w:val="00C62CF1"/>
    <w:rsid w:val="00C63C2F"/>
    <w:rsid w:val="00C63C56"/>
    <w:rsid w:val="00C63FCA"/>
    <w:rsid w:val="00C6478B"/>
    <w:rsid w:val="00C64C4F"/>
    <w:rsid w:val="00C64CD7"/>
    <w:rsid w:val="00C651B5"/>
    <w:rsid w:val="00C6578C"/>
    <w:rsid w:val="00C65A64"/>
    <w:rsid w:val="00C65B31"/>
    <w:rsid w:val="00C6656F"/>
    <w:rsid w:val="00C66CDB"/>
    <w:rsid w:val="00C66E37"/>
    <w:rsid w:val="00C67353"/>
    <w:rsid w:val="00C673A8"/>
    <w:rsid w:val="00C677B3"/>
    <w:rsid w:val="00C6791B"/>
    <w:rsid w:val="00C67D2F"/>
    <w:rsid w:val="00C7013D"/>
    <w:rsid w:val="00C70249"/>
    <w:rsid w:val="00C7119A"/>
    <w:rsid w:val="00C71828"/>
    <w:rsid w:val="00C71A56"/>
    <w:rsid w:val="00C71D34"/>
    <w:rsid w:val="00C724B2"/>
    <w:rsid w:val="00C7250E"/>
    <w:rsid w:val="00C728B3"/>
    <w:rsid w:val="00C72A90"/>
    <w:rsid w:val="00C72AE4"/>
    <w:rsid w:val="00C72AE5"/>
    <w:rsid w:val="00C72C65"/>
    <w:rsid w:val="00C7337A"/>
    <w:rsid w:val="00C734A0"/>
    <w:rsid w:val="00C73C5D"/>
    <w:rsid w:val="00C73F4D"/>
    <w:rsid w:val="00C7408E"/>
    <w:rsid w:val="00C7483B"/>
    <w:rsid w:val="00C74A73"/>
    <w:rsid w:val="00C74B69"/>
    <w:rsid w:val="00C76F9A"/>
    <w:rsid w:val="00C77676"/>
    <w:rsid w:val="00C77CB9"/>
    <w:rsid w:val="00C80053"/>
    <w:rsid w:val="00C80364"/>
    <w:rsid w:val="00C8040C"/>
    <w:rsid w:val="00C8046E"/>
    <w:rsid w:val="00C805B7"/>
    <w:rsid w:val="00C80795"/>
    <w:rsid w:val="00C80F96"/>
    <w:rsid w:val="00C81B64"/>
    <w:rsid w:val="00C82849"/>
    <w:rsid w:val="00C82A19"/>
    <w:rsid w:val="00C837B9"/>
    <w:rsid w:val="00C83829"/>
    <w:rsid w:val="00C8386E"/>
    <w:rsid w:val="00C83CAB"/>
    <w:rsid w:val="00C84151"/>
    <w:rsid w:val="00C8431B"/>
    <w:rsid w:val="00C850CD"/>
    <w:rsid w:val="00C85A5E"/>
    <w:rsid w:val="00C85E22"/>
    <w:rsid w:val="00C85E2F"/>
    <w:rsid w:val="00C86BB9"/>
    <w:rsid w:val="00C86EFD"/>
    <w:rsid w:val="00C87546"/>
    <w:rsid w:val="00C87851"/>
    <w:rsid w:val="00C90039"/>
    <w:rsid w:val="00C9005C"/>
    <w:rsid w:val="00C90090"/>
    <w:rsid w:val="00C90B45"/>
    <w:rsid w:val="00C90F9F"/>
    <w:rsid w:val="00C912FE"/>
    <w:rsid w:val="00C9133A"/>
    <w:rsid w:val="00C91B4E"/>
    <w:rsid w:val="00C91DF2"/>
    <w:rsid w:val="00C925F9"/>
    <w:rsid w:val="00C9342D"/>
    <w:rsid w:val="00C9359E"/>
    <w:rsid w:val="00C94729"/>
    <w:rsid w:val="00C94909"/>
    <w:rsid w:val="00C94BBD"/>
    <w:rsid w:val="00C94E07"/>
    <w:rsid w:val="00C95932"/>
    <w:rsid w:val="00C96E25"/>
    <w:rsid w:val="00C96F5E"/>
    <w:rsid w:val="00C971E2"/>
    <w:rsid w:val="00C97215"/>
    <w:rsid w:val="00CA09C6"/>
    <w:rsid w:val="00CA0AEA"/>
    <w:rsid w:val="00CA0CF9"/>
    <w:rsid w:val="00CA0FF9"/>
    <w:rsid w:val="00CA10B4"/>
    <w:rsid w:val="00CA1E5C"/>
    <w:rsid w:val="00CA2B4D"/>
    <w:rsid w:val="00CA2B7F"/>
    <w:rsid w:val="00CA2C6C"/>
    <w:rsid w:val="00CA32A8"/>
    <w:rsid w:val="00CA338B"/>
    <w:rsid w:val="00CA3E58"/>
    <w:rsid w:val="00CA469F"/>
    <w:rsid w:val="00CA49C1"/>
    <w:rsid w:val="00CA4DB3"/>
    <w:rsid w:val="00CA52A5"/>
    <w:rsid w:val="00CA5DEC"/>
    <w:rsid w:val="00CA5F49"/>
    <w:rsid w:val="00CA6A33"/>
    <w:rsid w:val="00CA7686"/>
    <w:rsid w:val="00CA7B3C"/>
    <w:rsid w:val="00CB05EC"/>
    <w:rsid w:val="00CB0A7C"/>
    <w:rsid w:val="00CB1108"/>
    <w:rsid w:val="00CB11E3"/>
    <w:rsid w:val="00CB15FD"/>
    <w:rsid w:val="00CB2086"/>
    <w:rsid w:val="00CB213F"/>
    <w:rsid w:val="00CB2E38"/>
    <w:rsid w:val="00CB42A6"/>
    <w:rsid w:val="00CB52EC"/>
    <w:rsid w:val="00CB5EF6"/>
    <w:rsid w:val="00CB6552"/>
    <w:rsid w:val="00CB6B02"/>
    <w:rsid w:val="00CB6C47"/>
    <w:rsid w:val="00CB6F3B"/>
    <w:rsid w:val="00CB7515"/>
    <w:rsid w:val="00CB7775"/>
    <w:rsid w:val="00CB7B99"/>
    <w:rsid w:val="00CB7C07"/>
    <w:rsid w:val="00CC0608"/>
    <w:rsid w:val="00CC1331"/>
    <w:rsid w:val="00CC1801"/>
    <w:rsid w:val="00CC214D"/>
    <w:rsid w:val="00CC22AD"/>
    <w:rsid w:val="00CC2AA2"/>
    <w:rsid w:val="00CC38F5"/>
    <w:rsid w:val="00CC3A29"/>
    <w:rsid w:val="00CC3B08"/>
    <w:rsid w:val="00CC3FED"/>
    <w:rsid w:val="00CC41F7"/>
    <w:rsid w:val="00CC43D0"/>
    <w:rsid w:val="00CC5198"/>
    <w:rsid w:val="00CC5315"/>
    <w:rsid w:val="00CC54A6"/>
    <w:rsid w:val="00CC5573"/>
    <w:rsid w:val="00CC5E83"/>
    <w:rsid w:val="00CC5F20"/>
    <w:rsid w:val="00CC621F"/>
    <w:rsid w:val="00CC652C"/>
    <w:rsid w:val="00CC6B42"/>
    <w:rsid w:val="00CC78BF"/>
    <w:rsid w:val="00CC7BBC"/>
    <w:rsid w:val="00CD0854"/>
    <w:rsid w:val="00CD09DA"/>
    <w:rsid w:val="00CD0B59"/>
    <w:rsid w:val="00CD0FF1"/>
    <w:rsid w:val="00CD1AB2"/>
    <w:rsid w:val="00CD275A"/>
    <w:rsid w:val="00CD28A2"/>
    <w:rsid w:val="00CD35D9"/>
    <w:rsid w:val="00CD3EE5"/>
    <w:rsid w:val="00CD4F66"/>
    <w:rsid w:val="00CD583C"/>
    <w:rsid w:val="00CD591D"/>
    <w:rsid w:val="00CD6F75"/>
    <w:rsid w:val="00CD769F"/>
    <w:rsid w:val="00CD7D9E"/>
    <w:rsid w:val="00CD7EDD"/>
    <w:rsid w:val="00CD7FBB"/>
    <w:rsid w:val="00CE00ED"/>
    <w:rsid w:val="00CE024D"/>
    <w:rsid w:val="00CE038A"/>
    <w:rsid w:val="00CE0BC5"/>
    <w:rsid w:val="00CE1065"/>
    <w:rsid w:val="00CE1137"/>
    <w:rsid w:val="00CE1ED0"/>
    <w:rsid w:val="00CE1FD5"/>
    <w:rsid w:val="00CE2B6B"/>
    <w:rsid w:val="00CE351C"/>
    <w:rsid w:val="00CE419F"/>
    <w:rsid w:val="00CE48BB"/>
    <w:rsid w:val="00CE4AFC"/>
    <w:rsid w:val="00CE4B15"/>
    <w:rsid w:val="00CE4E7F"/>
    <w:rsid w:val="00CE5106"/>
    <w:rsid w:val="00CE61B5"/>
    <w:rsid w:val="00CE6847"/>
    <w:rsid w:val="00CE713A"/>
    <w:rsid w:val="00CE7259"/>
    <w:rsid w:val="00CE79CF"/>
    <w:rsid w:val="00CF00C4"/>
    <w:rsid w:val="00CF07D5"/>
    <w:rsid w:val="00CF13DF"/>
    <w:rsid w:val="00CF19F9"/>
    <w:rsid w:val="00CF2A31"/>
    <w:rsid w:val="00CF2BE4"/>
    <w:rsid w:val="00CF2CD6"/>
    <w:rsid w:val="00CF2E47"/>
    <w:rsid w:val="00CF2EA7"/>
    <w:rsid w:val="00CF2F44"/>
    <w:rsid w:val="00CF31C2"/>
    <w:rsid w:val="00CF32B3"/>
    <w:rsid w:val="00CF36E8"/>
    <w:rsid w:val="00CF4410"/>
    <w:rsid w:val="00CF4A88"/>
    <w:rsid w:val="00CF5B92"/>
    <w:rsid w:val="00CF66B1"/>
    <w:rsid w:val="00CF7CDE"/>
    <w:rsid w:val="00D0013F"/>
    <w:rsid w:val="00D00363"/>
    <w:rsid w:val="00D00A7B"/>
    <w:rsid w:val="00D01642"/>
    <w:rsid w:val="00D01F47"/>
    <w:rsid w:val="00D02392"/>
    <w:rsid w:val="00D0244C"/>
    <w:rsid w:val="00D02899"/>
    <w:rsid w:val="00D02DCD"/>
    <w:rsid w:val="00D03000"/>
    <w:rsid w:val="00D03750"/>
    <w:rsid w:val="00D03818"/>
    <w:rsid w:val="00D039F7"/>
    <w:rsid w:val="00D0403A"/>
    <w:rsid w:val="00D040AE"/>
    <w:rsid w:val="00D047E7"/>
    <w:rsid w:val="00D04ACA"/>
    <w:rsid w:val="00D04DB2"/>
    <w:rsid w:val="00D05008"/>
    <w:rsid w:val="00D056FD"/>
    <w:rsid w:val="00D05867"/>
    <w:rsid w:val="00D061AD"/>
    <w:rsid w:val="00D06EB0"/>
    <w:rsid w:val="00D06FFA"/>
    <w:rsid w:val="00D07558"/>
    <w:rsid w:val="00D0790F"/>
    <w:rsid w:val="00D079FD"/>
    <w:rsid w:val="00D07DFD"/>
    <w:rsid w:val="00D07E94"/>
    <w:rsid w:val="00D108FB"/>
    <w:rsid w:val="00D10A71"/>
    <w:rsid w:val="00D11930"/>
    <w:rsid w:val="00D11C61"/>
    <w:rsid w:val="00D11FF0"/>
    <w:rsid w:val="00D12881"/>
    <w:rsid w:val="00D12C2D"/>
    <w:rsid w:val="00D12C33"/>
    <w:rsid w:val="00D12E77"/>
    <w:rsid w:val="00D12F77"/>
    <w:rsid w:val="00D13920"/>
    <w:rsid w:val="00D14123"/>
    <w:rsid w:val="00D14774"/>
    <w:rsid w:val="00D150A0"/>
    <w:rsid w:val="00D15278"/>
    <w:rsid w:val="00D15DD0"/>
    <w:rsid w:val="00D16512"/>
    <w:rsid w:val="00D16B0A"/>
    <w:rsid w:val="00D16B0F"/>
    <w:rsid w:val="00D16D44"/>
    <w:rsid w:val="00D17336"/>
    <w:rsid w:val="00D17B44"/>
    <w:rsid w:val="00D17BE3"/>
    <w:rsid w:val="00D2082A"/>
    <w:rsid w:val="00D20B4B"/>
    <w:rsid w:val="00D21881"/>
    <w:rsid w:val="00D223A4"/>
    <w:rsid w:val="00D22429"/>
    <w:rsid w:val="00D2262F"/>
    <w:rsid w:val="00D2268C"/>
    <w:rsid w:val="00D22F5B"/>
    <w:rsid w:val="00D23007"/>
    <w:rsid w:val="00D23460"/>
    <w:rsid w:val="00D23886"/>
    <w:rsid w:val="00D23E13"/>
    <w:rsid w:val="00D246E9"/>
    <w:rsid w:val="00D2486D"/>
    <w:rsid w:val="00D24B79"/>
    <w:rsid w:val="00D25353"/>
    <w:rsid w:val="00D25375"/>
    <w:rsid w:val="00D25F9D"/>
    <w:rsid w:val="00D26F41"/>
    <w:rsid w:val="00D278C2"/>
    <w:rsid w:val="00D27AE6"/>
    <w:rsid w:val="00D306F3"/>
    <w:rsid w:val="00D307C3"/>
    <w:rsid w:val="00D30BFA"/>
    <w:rsid w:val="00D316B4"/>
    <w:rsid w:val="00D320FB"/>
    <w:rsid w:val="00D323C7"/>
    <w:rsid w:val="00D32483"/>
    <w:rsid w:val="00D32F96"/>
    <w:rsid w:val="00D3383D"/>
    <w:rsid w:val="00D33B70"/>
    <w:rsid w:val="00D33D57"/>
    <w:rsid w:val="00D34576"/>
    <w:rsid w:val="00D34653"/>
    <w:rsid w:val="00D347CF"/>
    <w:rsid w:val="00D34C0C"/>
    <w:rsid w:val="00D34D6C"/>
    <w:rsid w:val="00D35157"/>
    <w:rsid w:val="00D36245"/>
    <w:rsid w:val="00D3688B"/>
    <w:rsid w:val="00D3689F"/>
    <w:rsid w:val="00D36ADE"/>
    <w:rsid w:val="00D36DE5"/>
    <w:rsid w:val="00D37626"/>
    <w:rsid w:val="00D37DFA"/>
    <w:rsid w:val="00D40245"/>
    <w:rsid w:val="00D4081C"/>
    <w:rsid w:val="00D419DB"/>
    <w:rsid w:val="00D41D44"/>
    <w:rsid w:val="00D41E79"/>
    <w:rsid w:val="00D42185"/>
    <w:rsid w:val="00D4235B"/>
    <w:rsid w:val="00D434BA"/>
    <w:rsid w:val="00D43652"/>
    <w:rsid w:val="00D43C01"/>
    <w:rsid w:val="00D43DEA"/>
    <w:rsid w:val="00D45850"/>
    <w:rsid w:val="00D45E1A"/>
    <w:rsid w:val="00D45E41"/>
    <w:rsid w:val="00D461E7"/>
    <w:rsid w:val="00D46438"/>
    <w:rsid w:val="00D46B04"/>
    <w:rsid w:val="00D478DC"/>
    <w:rsid w:val="00D501F9"/>
    <w:rsid w:val="00D5031A"/>
    <w:rsid w:val="00D50C13"/>
    <w:rsid w:val="00D5115A"/>
    <w:rsid w:val="00D511B3"/>
    <w:rsid w:val="00D51212"/>
    <w:rsid w:val="00D51C58"/>
    <w:rsid w:val="00D51D57"/>
    <w:rsid w:val="00D51F56"/>
    <w:rsid w:val="00D5205E"/>
    <w:rsid w:val="00D525AF"/>
    <w:rsid w:val="00D52649"/>
    <w:rsid w:val="00D52CE5"/>
    <w:rsid w:val="00D5351E"/>
    <w:rsid w:val="00D53DD0"/>
    <w:rsid w:val="00D53F9E"/>
    <w:rsid w:val="00D542D0"/>
    <w:rsid w:val="00D545BA"/>
    <w:rsid w:val="00D54961"/>
    <w:rsid w:val="00D54F0A"/>
    <w:rsid w:val="00D551BE"/>
    <w:rsid w:val="00D55674"/>
    <w:rsid w:val="00D55828"/>
    <w:rsid w:val="00D55DAC"/>
    <w:rsid w:val="00D56588"/>
    <w:rsid w:val="00D568A8"/>
    <w:rsid w:val="00D56A01"/>
    <w:rsid w:val="00D5705D"/>
    <w:rsid w:val="00D57321"/>
    <w:rsid w:val="00D57871"/>
    <w:rsid w:val="00D57C57"/>
    <w:rsid w:val="00D60E73"/>
    <w:rsid w:val="00D60EB1"/>
    <w:rsid w:val="00D60F97"/>
    <w:rsid w:val="00D62096"/>
    <w:rsid w:val="00D620DB"/>
    <w:rsid w:val="00D6312F"/>
    <w:rsid w:val="00D635C0"/>
    <w:rsid w:val="00D641EE"/>
    <w:rsid w:val="00D6456A"/>
    <w:rsid w:val="00D64B54"/>
    <w:rsid w:val="00D64E0D"/>
    <w:rsid w:val="00D65149"/>
    <w:rsid w:val="00D65166"/>
    <w:rsid w:val="00D654D2"/>
    <w:rsid w:val="00D66D42"/>
    <w:rsid w:val="00D67462"/>
    <w:rsid w:val="00D67C4F"/>
    <w:rsid w:val="00D67C52"/>
    <w:rsid w:val="00D7039B"/>
    <w:rsid w:val="00D703CB"/>
    <w:rsid w:val="00D703D4"/>
    <w:rsid w:val="00D704A2"/>
    <w:rsid w:val="00D706A6"/>
    <w:rsid w:val="00D70F61"/>
    <w:rsid w:val="00D7154F"/>
    <w:rsid w:val="00D7161C"/>
    <w:rsid w:val="00D718A8"/>
    <w:rsid w:val="00D71D85"/>
    <w:rsid w:val="00D724CA"/>
    <w:rsid w:val="00D72547"/>
    <w:rsid w:val="00D7308E"/>
    <w:rsid w:val="00D733DE"/>
    <w:rsid w:val="00D7370F"/>
    <w:rsid w:val="00D73A76"/>
    <w:rsid w:val="00D74669"/>
    <w:rsid w:val="00D7470B"/>
    <w:rsid w:val="00D74733"/>
    <w:rsid w:val="00D75332"/>
    <w:rsid w:val="00D7574B"/>
    <w:rsid w:val="00D75A76"/>
    <w:rsid w:val="00D75CB8"/>
    <w:rsid w:val="00D75FF4"/>
    <w:rsid w:val="00D7661C"/>
    <w:rsid w:val="00D76819"/>
    <w:rsid w:val="00D76B05"/>
    <w:rsid w:val="00D76BF6"/>
    <w:rsid w:val="00D77A24"/>
    <w:rsid w:val="00D77AB8"/>
    <w:rsid w:val="00D77C2F"/>
    <w:rsid w:val="00D80023"/>
    <w:rsid w:val="00D8003E"/>
    <w:rsid w:val="00D8129C"/>
    <w:rsid w:val="00D81EA2"/>
    <w:rsid w:val="00D82411"/>
    <w:rsid w:val="00D829A3"/>
    <w:rsid w:val="00D829BA"/>
    <w:rsid w:val="00D82BB2"/>
    <w:rsid w:val="00D83440"/>
    <w:rsid w:val="00D83574"/>
    <w:rsid w:val="00D838CC"/>
    <w:rsid w:val="00D83C12"/>
    <w:rsid w:val="00D8435B"/>
    <w:rsid w:val="00D84C7B"/>
    <w:rsid w:val="00D85766"/>
    <w:rsid w:val="00D8589D"/>
    <w:rsid w:val="00D85B37"/>
    <w:rsid w:val="00D85E9E"/>
    <w:rsid w:val="00D86A70"/>
    <w:rsid w:val="00D870A5"/>
    <w:rsid w:val="00D876CF"/>
    <w:rsid w:val="00D87830"/>
    <w:rsid w:val="00D878DC"/>
    <w:rsid w:val="00D879C9"/>
    <w:rsid w:val="00D90199"/>
    <w:rsid w:val="00D902E6"/>
    <w:rsid w:val="00D90362"/>
    <w:rsid w:val="00D90605"/>
    <w:rsid w:val="00D90D16"/>
    <w:rsid w:val="00D90D7F"/>
    <w:rsid w:val="00D90F5F"/>
    <w:rsid w:val="00D9142D"/>
    <w:rsid w:val="00D924B2"/>
    <w:rsid w:val="00D9326B"/>
    <w:rsid w:val="00D93288"/>
    <w:rsid w:val="00D9331B"/>
    <w:rsid w:val="00D94467"/>
    <w:rsid w:val="00D9450C"/>
    <w:rsid w:val="00D9479F"/>
    <w:rsid w:val="00D952B5"/>
    <w:rsid w:val="00D95DEA"/>
    <w:rsid w:val="00D96373"/>
    <w:rsid w:val="00D9673F"/>
    <w:rsid w:val="00D96895"/>
    <w:rsid w:val="00D96D0F"/>
    <w:rsid w:val="00D96EFA"/>
    <w:rsid w:val="00D97DC4"/>
    <w:rsid w:val="00DA0BB2"/>
    <w:rsid w:val="00DA0C55"/>
    <w:rsid w:val="00DA0D0F"/>
    <w:rsid w:val="00DA149A"/>
    <w:rsid w:val="00DA1A1D"/>
    <w:rsid w:val="00DA1C39"/>
    <w:rsid w:val="00DA34E4"/>
    <w:rsid w:val="00DA35CD"/>
    <w:rsid w:val="00DA38A4"/>
    <w:rsid w:val="00DA38D6"/>
    <w:rsid w:val="00DA3C02"/>
    <w:rsid w:val="00DA4299"/>
    <w:rsid w:val="00DA4613"/>
    <w:rsid w:val="00DA498F"/>
    <w:rsid w:val="00DA51FB"/>
    <w:rsid w:val="00DA52A5"/>
    <w:rsid w:val="00DA555B"/>
    <w:rsid w:val="00DA57E1"/>
    <w:rsid w:val="00DA61CA"/>
    <w:rsid w:val="00DA64FC"/>
    <w:rsid w:val="00DA654F"/>
    <w:rsid w:val="00DA679D"/>
    <w:rsid w:val="00DA78B3"/>
    <w:rsid w:val="00DA7A00"/>
    <w:rsid w:val="00DA7F50"/>
    <w:rsid w:val="00DB0507"/>
    <w:rsid w:val="00DB0535"/>
    <w:rsid w:val="00DB0CCC"/>
    <w:rsid w:val="00DB0DE9"/>
    <w:rsid w:val="00DB125C"/>
    <w:rsid w:val="00DB145F"/>
    <w:rsid w:val="00DB1802"/>
    <w:rsid w:val="00DB3873"/>
    <w:rsid w:val="00DB4055"/>
    <w:rsid w:val="00DB4526"/>
    <w:rsid w:val="00DB4A13"/>
    <w:rsid w:val="00DB54F4"/>
    <w:rsid w:val="00DB6169"/>
    <w:rsid w:val="00DB63E3"/>
    <w:rsid w:val="00DB66F3"/>
    <w:rsid w:val="00DB68A2"/>
    <w:rsid w:val="00DB7152"/>
    <w:rsid w:val="00DB7183"/>
    <w:rsid w:val="00DB71B8"/>
    <w:rsid w:val="00DB79EE"/>
    <w:rsid w:val="00DB7B6A"/>
    <w:rsid w:val="00DC0155"/>
    <w:rsid w:val="00DC06E0"/>
    <w:rsid w:val="00DC08E3"/>
    <w:rsid w:val="00DC0E32"/>
    <w:rsid w:val="00DC1425"/>
    <w:rsid w:val="00DC19F8"/>
    <w:rsid w:val="00DC2676"/>
    <w:rsid w:val="00DC2846"/>
    <w:rsid w:val="00DC29E3"/>
    <w:rsid w:val="00DC3CBF"/>
    <w:rsid w:val="00DC42FE"/>
    <w:rsid w:val="00DC457D"/>
    <w:rsid w:val="00DC46CE"/>
    <w:rsid w:val="00DC46EE"/>
    <w:rsid w:val="00DC59EC"/>
    <w:rsid w:val="00DC5C3B"/>
    <w:rsid w:val="00DC61E1"/>
    <w:rsid w:val="00DC6655"/>
    <w:rsid w:val="00DC6BBD"/>
    <w:rsid w:val="00DC759E"/>
    <w:rsid w:val="00DD0A93"/>
    <w:rsid w:val="00DD0DCC"/>
    <w:rsid w:val="00DD0F38"/>
    <w:rsid w:val="00DD13CD"/>
    <w:rsid w:val="00DD1F65"/>
    <w:rsid w:val="00DD20D2"/>
    <w:rsid w:val="00DD25DE"/>
    <w:rsid w:val="00DD2A05"/>
    <w:rsid w:val="00DD2EA0"/>
    <w:rsid w:val="00DD35C0"/>
    <w:rsid w:val="00DD3885"/>
    <w:rsid w:val="00DD3F88"/>
    <w:rsid w:val="00DD4223"/>
    <w:rsid w:val="00DD4893"/>
    <w:rsid w:val="00DD51ED"/>
    <w:rsid w:val="00DD525F"/>
    <w:rsid w:val="00DD56C1"/>
    <w:rsid w:val="00DD5743"/>
    <w:rsid w:val="00DD58FC"/>
    <w:rsid w:val="00DD5D97"/>
    <w:rsid w:val="00DD6236"/>
    <w:rsid w:val="00DD664F"/>
    <w:rsid w:val="00DD67CF"/>
    <w:rsid w:val="00DD6E0F"/>
    <w:rsid w:val="00DD710B"/>
    <w:rsid w:val="00DD7C9B"/>
    <w:rsid w:val="00DE031B"/>
    <w:rsid w:val="00DE1F07"/>
    <w:rsid w:val="00DE230F"/>
    <w:rsid w:val="00DE37C6"/>
    <w:rsid w:val="00DE40F1"/>
    <w:rsid w:val="00DE4C14"/>
    <w:rsid w:val="00DE4C9E"/>
    <w:rsid w:val="00DE4E29"/>
    <w:rsid w:val="00DE5B72"/>
    <w:rsid w:val="00DE6273"/>
    <w:rsid w:val="00DE6F96"/>
    <w:rsid w:val="00DE73A7"/>
    <w:rsid w:val="00DE7D23"/>
    <w:rsid w:val="00DF0C61"/>
    <w:rsid w:val="00DF1C09"/>
    <w:rsid w:val="00DF2181"/>
    <w:rsid w:val="00DF21AB"/>
    <w:rsid w:val="00DF226B"/>
    <w:rsid w:val="00DF2452"/>
    <w:rsid w:val="00DF2C7B"/>
    <w:rsid w:val="00DF3901"/>
    <w:rsid w:val="00DF3ABD"/>
    <w:rsid w:val="00DF488C"/>
    <w:rsid w:val="00DF4B33"/>
    <w:rsid w:val="00DF4E4A"/>
    <w:rsid w:val="00DF4EF4"/>
    <w:rsid w:val="00DF5279"/>
    <w:rsid w:val="00DF52D1"/>
    <w:rsid w:val="00DF5764"/>
    <w:rsid w:val="00DF5DAF"/>
    <w:rsid w:val="00DF664B"/>
    <w:rsid w:val="00DF72E3"/>
    <w:rsid w:val="00DF74E1"/>
    <w:rsid w:val="00DF781F"/>
    <w:rsid w:val="00DF7A76"/>
    <w:rsid w:val="00DF7A8E"/>
    <w:rsid w:val="00DF7CF0"/>
    <w:rsid w:val="00E017CE"/>
    <w:rsid w:val="00E018D6"/>
    <w:rsid w:val="00E01B00"/>
    <w:rsid w:val="00E025C5"/>
    <w:rsid w:val="00E02C76"/>
    <w:rsid w:val="00E02FB9"/>
    <w:rsid w:val="00E036A5"/>
    <w:rsid w:val="00E038C8"/>
    <w:rsid w:val="00E044A0"/>
    <w:rsid w:val="00E04A24"/>
    <w:rsid w:val="00E0568A"/>
    <w:rsid w:val="00E05794"/>
    <w:rsid w:val="00E05BF2"/>
    <w:rsid w:val="00E0652B"/>
    <w:rsid w:val="00E068F9"/>
    <w:rsid w:val="00E06996"/>
    <w:rsid w:val="00E06F93"/>
    <w:rsid w:val="00E070C1"/>
    <w:rsid w:val="00E07365"/>
    <w:rsid w:val="00E07E73"/>
    <w:rsid w:val="00E10396"/>
    <w:rsid w:val="00E1067F"/>
    <w:rsid w:val="00E10F81"/>
    <w:rsid w:val="00E11D9D"/>
    <w:rsid w:val="00E12304"/>
    <w:rsid w:val="00E1253C"/>
    <w:rsid w:val="00E12FA1"/>
    <w:rsid w:val="00E13897"/>
    <w:rsid w:val="00E13A2A"/>
    <w:rsid w:val="00E13B3F"/>
    <w:rsid w:val="00E14BAF"/>
    <w:rsid w:val="00E14E80"/>
    <w:rsid w:val="00E15228"/>
    <w:rsid w:val="00E153C5"/>
    <w:rsid w:val="00E158C9"/>
    <w:rsid w:val="00E166AB"/>
    <w:rsid w:val="00E16CDC"/>
    <w:rsid w:val="00E17690"/>
    <w:rsid w:val="00E17907"/>
    <w:rsid w:val="00E17F6D"/>
    <w:rsid w:val="00E20306"/>
    <w:rsid w:val="00E207A0"/>
    <w:rsid w:val="00E209B6"/>
    <w:rsid w:val="00E20D69"/>
    <w:rsid w:val="00E21668"/>
    <w:rsid w:val="00E21CB7"/>
    <w:rsid w:val="00E224E2"/>
    <w:rsid w:val="00E2259F"/>
    <w:rsid w:val="00E23029"/>
    <w:rsid w:val="00E23084"/>
    <w:rsid w:val="00E23856"/>
    <w:rsid w:val="00E23C77"/>
    <w:rsid w:val="00E24922"/>
    <w:rsid w:val="00E24B11"/>
    <w:rsid w:val="00E24FB3"/>
    <w:rsid w:val="00E2598D"/>
    <w:rsid w:val="00E25AA0"/>
    <w:rsid w:val="00E26375"/>
    <w:rsid w:val="00E26863"/>
    <w:rsid w:val="00E26C30"/>
    <w:rsid w:val="00E27466"/>
    <w:rsid w:val="00E278E0"/>
    <w:rsid w:val="00E27B59"/>
    <w:rsid w:val="00E27D05"/>
    <w:rsid w:val="00E32DE2"/>
    <w:rsid w:val="00E33B1E"/>
    <w:rsid w:val="00E33B37"/>
    <w:rsid w:val="00E33BA9"/>
    <w:rsid w:val="00E33CFA"/>
    <w:rsid w:val="00E33DA9"/>
    <w:rsid w:val="00E3409E"/>
    <w:rsid w:val="00E344D2"/>
    <w:rsid w:val="00E34B69"/>
    <w:rsid w:val="00E34D83"/>
    <w:rsid w:val="00E359B7"/>
    <w:rsid w:val="00E36148"/>
    <w:rsid w:val="00E36506"/>
    <w:rsid w:val="00E371B0"/>
    <w:rsid w:val="00E37261"/>
    <w:rsid w:val="00E37DB8"/>
    <w:rsid w:val="00E40352"/>
    <w:rsid w:val="00E40F37"/>
    <w:rsid w:val="00E41771"/>
    <w:rsid w:val="00E41C5E"/>
    <w:rsid w:val="00E42820"/>
    <w:rsid w:val="00E4296C"/>
    <w:rsid w:val="00E42CB9"/>
    <w:rsid w:val="00E43510"/>
    <w:rsid w:val="00E437EE"/>
    <w:rsid w:val="00E439A3"/>
    <w:rsid w:val="00E44178"/>
    <w:rsid w:val="00E449F5"/>
    <w:rsid w:val="00E44B0D"/>
    <w:rsid w:val="00E46514"/>
    <w:rsid w:val="00E469E8"/>
    <w:rsid w:val="00E46A0A"/>
    <w:rsid w:val="00E4748D"/>
    <w:rsid w:val="00E47692"/>
    <w:rsid w:val="00E476F8"/>
    <w:rsid w:val="00E47ECB"/>
    <w:rsid w:val="00E509E6"/>
    <w:rsid w:val="00E50A80"/>
    <w:rsid w:val="00E51178"/>
    <w:rsid w:val="00E512DA"/>
    <w:rsid w:val="00E51485"/>
    <w:rsid w:val="00E51AF6"/>
    <w:rsid w:val="00E51F3D"/>
    <w:rsid w:val="00E525C8"/>
    <w:rsid w:val="00E54115"/>
    <w:rsid w:val="00E54344"/>
    <w:rsid w:val="00E546C8"/>
    <w:rsid w:val="00E54F4E"/>
    <w:rsid w:val="00E557DA"/>
    <w:rsid w:val="00E55B0D"/>
    <w:rsid w:val="00E55D6F"/>
    <w:rsid w:val="00E567D5"/>
    <w:rsid w:val="00E571CE"/>
    <w:rsid w:val="00E578FE"/>
    <w:rsid w:val="00E60265"/>
    <w:rsid w:val="00E608DA"/>
    <w:rsid w:val="00E60DAF"/>
    <w:rsid w:val="00E61286"/>
    <w:rsid w:val="00E6185C"/>
    <w:rsid w:val="00E623D3"/>
    <w:rsid w:val="00E6309A"/>
    <w:rsid w:val="00E63147"/>
    <w:rsid w:val="00E63213"/>
    <w:rsid w:val="00E633EB"/>
    <w:rsid w:val="00E635E8"/>
    <w:rsid w:val="00E6386D"/>
    <w:rsid w:val="00E63F4F"/>
    <w:rsid w:val="00E64377"/>
    <w:rsid w:val="00E64DD8"/>
    <w:rsid w:val="00E651C8"/>
    <w:rsid w:val="00E659B9"/>
    <w:rsid w:val="00E660D8"/>
    <w:rsid w:val="00E6633F"/>
    <w:rsid w:val="00E6687F"/>
    <w:rsid w:val="00E669C8"/>
    <w:rsid w:val="00E70330"/>
    <w:rsid w:val="00E70BBE"/>
    <w:rsid w:val="00E71454"/>
    <w:rsid w:val="00E71CA8"/>
    <w:rsid w:val="00E720ED"/>
    <w:rsid w:val="00E722CE"/>
    <w:rsid w:val="00E724DE"/>
    <w:rsid w:val="00E7282D"/>
    <w:rsid w:val="00E72C73"/>
    <w:rsid w:val="00E72D24"/>
    <w:rsid w:val="00E73292"/>
    <w:rsid w:val="00E7353E"/>
    <w:rsid w:val="00E739BD"/>
    <w:rsid w:val="00E742C6"/>
    <w:rsid w:val="00E74BD3"/>
    <w:rsid w:val="00E757A1"/>
    <w:rsid w:val="00E761A9"/>
    <w:rsid w:val="00E7652D"/>
    <w:rsid w:val="00E76577"/>
    <w:rsid w:val="00E765DF"/>
    <w:rsid w:val="00E76A65"/>
    <w:rsid w:val="00E76EE8"/>
    <w:rsid w:val="00E77197"/>
    <w:rsid w:val="00E7750B"/>
    <w:rsid w:val="00E77CC2"/>
    <w:rsid w:val="00E80397"/>
    <w:rsid w:val="00E8083B"/>
    <w:rsid w:val="00E80C09"/>
    <w:rsid w:val="00E8250B"/>
    <w:rsid w:val="00E829B3"/>
    <w:rsid w:val="00E82EAB"/>
    <w:rsid w:val="00E82FF1"/>
    <w:rsid w:val="00E83D1A"/>
    <w:rsid w:val="00E83EEF"/>
    <w:rsid w:val="00E844BC"/>
    <w:rsid w:val="00E8507C"/>
    <w:rsid w:val="00E857B3"/>
    <w:rsid w:val="00E85C7B"/>
    <w:rsid w:val="00E8610D"/>
    <w:rsid w:val="00E8633E"/>
    <w:rsid w:val="00E86362"/>
    <w:rsid w:val="00E8690D"/>
    <w:rsid w:val="00E87B20"/>
    <w:rsid w:val="00E87C0C"/>
    <w:rsid w:val="00E90496"/>
    <w:rsid w:val="00E905B2"/>
    <w:rsid w:val="00E90916"/>
    <w:rsid w:val="00E917E3"/>
    <w:rsid w:val="00E92503"/>
    <w:rsid w:val="00E92C05"/>
    <w:rsid w:val="00E92D9D"/>
    <w:rsid w:val="00E92F63"/>
    <w:rsid w:val="00E93D7C"/>
    <w:rsid w:val="00E93FBC"/>
    <w:rsid w:val="00E94475"/>
    <w:rsid w:val="00E94513"/>
    <w:rsid w:val="00E947A8"/>
    <w:rsid w:val="00E94C39"/>
    <w:rsid w:val="00E94DFE"/>
    <w:rsid w:val="00E954C8"/>
    <w:rsid w:val="00E957B2"/>
    <w:rsid w:val="00E958B4"/>
    <w:rsid w:val="00E95CC5"/>
    <w:rsid w:val="00E963C8"/>
    <w:rsid w:val="00E968FA"/>
    <w:rsid w:val="00E96DB7"/>
    <w:rsid w:val="00E97B64"/>
    <w:rsid w:val="00E97DDC"/>
    <w:rsid w:val="00EA0794"/>
    <w:rsid w:val="00EA0AAC"/>
    <w:rsid w:val="00EA0D96"/>
    <w:rsid w:val="00EA109A"/>
    <w:rsid w:val="00EA116A"/>
    <w:rsid w:val="00EA1525"/>
    <w:rsid w:val="00EA1532"/>
    <w:rsid w:val="00EA2178"/>
    <w:rsid w:val="00EA2209"/>
    <w:rsid w:val="00EA2304"/>
    <w:rsid w:val="00EA28B0"/>
    <w:rsid w:val="00EA3387"/>
    <w:rsid w:val="00EA33DA"/>
    <w:rsid w:val="00EA350A"/>
    <w:rsid w:val="00EA4B70"/>
    <w:rsid w:val="00EA4C64"/>
    <w:rsid w:val="00EA4C9F"/>
    <w:rsid w:val="00EA4E90"/>
    <w:rsid w:val="00EA5318"/>
    <w:rsid w:val="00EA53F3"/>
    <w:rsid w:val="00EA5855"/>
    <w:rsid w:val="00EA59AE"/>
    <w:rsid w:val="00EA5DF4"/>
    <w:rsid w:val="00EA5E1A"/>
    <w:rsid w:val="00EA6EE1"/>
    <w:rsid w:val="00EA707C"/>
    <w:rsid w:val="00EA7A38"/>
    <w:rsid w:val="00EA7D7C"/>
    <w:rsid w:val="00EB08B9"/>
    <w:rsid w:val="00EB0AD3"/>
    <w:rsid w:val="00EB0D02"/>
    <w:rsid w:val="00EB139F"/>
    <w:rsid w:val="00EB1AD8"/>
    <w:rsid w:val="00EB24EC"/>
    <w:rsid w:val="00EB28ED"/>
    <w:rsid w:val="00EB3442"/>
    <w:rsid w:val="00EB37E4"/>
    <w:rsid w:val="00EB3862"/>
    <w:rsid w:val="00EB3A4F"/>
    <w:rsid w:val="00EB3A73"/>
    <w:rsid w:val="00EB3D89"/>
    <w:rsid w:val="00EB40D1"/>
    <w:rsid w:val="00EB56C8"/>
    <w:rsid w:val="00EB589D"/>
    <w:rsid w:val="00EB5E6B"/>
    <w:rsid w:val="00EB6D4C"/>
    <w:rsid w:val="00EB705F"/>
    <w:rsid w:val="00EB7537"/>
    <w:rsid w:val="00EB7A7D"/>
    <w:rsid w:val="00EB7D6D"/>
    <w:rsid w:val="00EC04D9"/>
    <w:rsid w:val="00EC05B1"/>
    <w:rsid w:val="00EC0608"/>
    <w:rsid w:val="00EC0EBE"/>
    <w:rsid w:val="00EC10EB"/>
    <w:rsid w:val="00EC11A3"/>
    <w:rsid w:val="00EC1BE7"/>
    <w:rsid w:val="00EC2372"/>
    <w:rsid w:val="00EC2B0D"/>
    <w:rsid w:val="00EC2D94"/>
    <w:rsid w:val="00EC3508"/>
    <w:rsid w:val="00EC36D2"/>
    <w:rsid w:val="00EC43A2"/>
    <w:rsid w:val="00EC5286"/>
    <w:rsid w:val="00EC539C"/>
    <w:rsid w:val="00EC6AB1"/>
    <w:rsid w:val="00EC6F26"/>
    <w:rsid w:val="00EC7039"/>
    <w:rsid w:val="00EC754C"/>
    <w:rsid w:val="00EC759A"/>
    <w:rsid w:val="00EC75EF"/>
    <w:rsid w:val="00EC791F"/>
    <w:rsid w:val="00EC7CC4"/>
    <w:rsid w:val="00EC7DA9"/>
    <w:rsid w:val="00EC7DB7"/>
    <w:rsid w:val="00ED117D"/>
    <w:rsid w:val="00ED1A5C"/>
    <w:rsid w:val="00ED30D0"/>
    <w:rsid w:val="00ED3160"/>
    <w:rsid w:val="00ED3AFC"/>
    <w:rsid w:val="00ED405C"/>
    <w:rsid w:val="00ED476A"/>
    <w:rsid w:val="00ED4FDE"/>
    <w:rsid w:val="00ED5A22"/>
    <w:rsid w:val="00ED6BB9"/>
    <w:rsid w:val="00ED6D8A"/>
    <w:rsid w:val="00ED7370"/>
    <w:rsid w:val="00EE0A05"/>
    <w:rsid w:val="00EE0B44"/>
    <w:rsid w:val="00EE1251"/>
    <w:rsid w:val="00EE15D0"/>
    <w:rsid w:val="00EE17C3"/>
    <w:rsid w:val="00EE1A32"/>
    <w:rsid w:val="00EE1B71"/>
    <w:rsid w:val="00EE2402"/>
    <w:rsid w:val="00EE248E"/>
    <w:rsid w:val="00EE3048"/>
    <w:rsid w:val="00EE397E"/>
    <w:rsid w:val="00EE39E5"/>
    <w:rsid w:val="00EE439C"/>
    <w:rsid w:val="00EE43CC"/>
    <w:rsid w:val="00EE43DD"/>
    <w:rsid w:val="00EE45DD"/>
    <w:rsid w:val="00EE46E2"/>
    <w:rsid w:val="00EE5150"/>
    <w:rsid w:val="00EE628D"/>
    <w:rsid w:val="00EE62B5"/>
    <w:rsid w:val="00EE62EC"/>
    <w:rsid w:val="00EE6F25"/>
    <w:rsid w:val="00EE6FE1"/>
    <w:rsid w:val="00EE70BC"/>
    <w:rsid w:val="00EE7597"/>
    <w:rsid w:val="00EE796A"/>
    <w:rsid w:val="00EF10EC"/>
    <w:rsid w:val="00EF1778"/>
    <w:rsid w:val="00EF18E9"/>
    <w:rsid w:val="00EF18EB"/>
    <w:rsid w:val="00EF24F9"/>
    <w:rsid w:val="00EF2516"/>
    <w:rsid w:val="00EF267B"/>
    <w:rsid w:val="00EF2F83"/>
    <w:rsid w:val="00EF3641"/>
    <w:rsid w:val="00EF3870"/>
    <w:rsid w:val="00EF3A49"/>
    <w:rsid w:val="00EF3C26"/>
    <w:rsid w:val="00EF3C89"/>
    <w:rsid w:val="00EF3D5A"/>
    <w:rsid w:val="00EF4381"/>
    <w:rsid w:val="00EF53B7"/>
    <w:rsid w:val="00EF55FA"/>
    <w:rsid w:val="00EF5709"/>
    <w:rsid w:val="00EF5B42"/>
    <w:rsid w:val="00EF5F45"/>
    <w:rsid w:val="00EF5FCB"/>
    <w:rsid w:val="00EF6D08"/>
    <w:rsid w:val="00EF6DCC"/>
    <w:rsid w:val="00EF73A9"/>
    <w:rsid w:val="00EF7B03"/>
    <w:rsid w:val="00EF7C28"/>
    <w:rsid w:val="00EF7FB0"/>
    <w:rsid w:val="00F006E6"/>
    <w:rsid w:val="00F008FE"/>
    <w:rsid w:val="00F016AD"/>
    <w:rsid w:val="00F01B22"/>
    <w:rsid w:val="00F0261A"/>
    <w:rsid w:val="00F02F63"/>
    <w:rsid w:val="00F0305B"/>
    <w:rsid w:val="00F030F8"/>
    <w:rsid w:val="00F033B9"/>
    <w:rsid w:val="00F03564"/>
    <w:rsid w:val="00F035EF"/>
    <w:rsid w:val="00F03D7D"/>
    <w:rsid w:val="00F0404A"/>
    <w:rsid w:val="00F045D7"/>
    <w:rsid w:val="00F045ED"/>
    <w:rsid w:val="00F0489B"/>
    <w:rsid w:val="00F04C2F"/>
    <w:rsid w:val="00F04D9A"/>
    <w:rsid w:val="00F04FAA"/>
    <w:rsid w:val="00F05A31"/>
    <w:rsid w:val="00F05BED"/>
    <w:rsid w:val="00F065E3"/>
    <w:rsid w:val="00F0661C"/>
    <w:rsid w:val="00F067AD"/>
    <w:rsid w:val="00F068AB"/>
    <w:rsid w:val="00F068F4"/>
    <w:rsid w:val="00F07AB0"/>
    <w:rsid w:val="00F07AB7"/>
    <w:rsid w:val="00F07E6D"/>
    <w:rsid w:val="00F10CB3"/>
    <w:rsid w:val="00F11BC5"/>
    <w:rsid w:val="00F12D9A"/>
    <w:rsid w:val="00F1428E"/>
    <w:rsid w:val="00F148FF"/>
    <w:rsid w:val="00F14A94"/>
    <w:rsid w:val="00F150F2"/>
    <w:rsid w:val="00F174C4"/>
    <w:rsid w:val="00F1755A"/>
    <w:rsid w:val="00F17566"/>
    <w:rsid w:val="00F175F7"/>
    <w:rsid w:val="00F177C4"/>
    <w:rsid w:val="00F177F2"/>
    <w:rsid w:val="00F17951"/>
    <w:rsid w:val="00F208D7"/>
    <w:rsid w:val="00F20930"/>
    <w:rsid w:val="00F20DF9"/>
    <w:rsid w:val="00F20FFA"/>
    <w:rsid w:val="00F2226D"/>
    <w:rsid w:val="00F22ABA"/>
    <w:rsid w:val="00F22C82"/>
    <w:rsid w:val="00F23AF7"/>
    <w:rsid w:val="00F23C43"/>
    <w:rsid w:val="00F246A5"/>
    <w:rsid w:val="00F255B1"/>
    <w:rsid w:val="00F272C8"/>
    <w:rsid w:val="00F27B5A"/>
    <w:rsid w:val="00F27BDE"/>
    <w:rsid w:val="00F30C01"/>
    <w:rsid w:val="00F30DBD"/>
    <w:rsid w:val="00F312F0"/>
    <w:rsid w:val="00F3139B"/>
    <w:rsid w:val="00F3164F"/>
    <w:rsid w:val="00F31EE0"/>
    <w:rsid w:val="00F32C6D"/>
    <w:rsid w:val="00F33D19"/>
    <w:rsid w:val="00F33F80"/>
    <w:rsid w:val="00F34B13"/>
    <w:rsid w:val="00F35253"/>
    <w:rsid w:val="00F353FF"/>
    <w:rsid w:val="00F35569"/>
    <w:rsid w:val="00F357BF"/>
    <w:rsid w:val="00F357F1"/>
    <w:rsid w:val="00F35864"/>
    <w:rsid w:val="00F365F0"/>
    <w:rsid w:val="00F36940"/>
    <w:rsid w:val="00F36B5D"/>
    <w:rsid w:val="00F3708F"/>
    <w:rsid w:val="00F371C8"/>
    <w:rsid w:val="00F37CC0"/>
    <w:rsid w:val="00F37D10"/>
    <w:rsid w:val="00F40518"/>
    <w:rsid w:val="00F40F1A"/>
    <w:rsid w:val="00F41CC8"/>
    <w:rsid w:val="00F41DAE"/>
    <w:rsid w:val="00F42553"/>
    <w:rsid w:val="00F425D2"/>
    <w:rsid w:val="00F426EE"/>
    <w:rsid w:val="00F434BD"/>
    <w:rsid w:val="00F4361D"/>
    <w:rsid w:val="00F43851"/>
    <w:rsid w:val="00F438BB"/>
    <w:rsid w:val="00F43BFB"/>
    <w:rsid w:val="00F43C66"/>
    <w:rsid w:val="00F43ECB"/>
    <w:rsid w:val="00F44A2E"/>
    <w:rsid w:val="00F44D50"/>
    <w:rsid w:val="00F4526A"/>
    <w:rsid w:val="00F45309"/>
    <w:rsid w:val="00F45764"/>
    <w:rsid w:val="00F4580E"/>
    <w:rsid w:val="00F45C2D"/>
    <w:rsid w:val="00F45FB9"/>
    <w:rsid w:val="00F46069"/>
    <w:rsid w:val="00F473E1"/>
    <w:rsid w:val="00F47725"/>
    <w:rsid w:val="00F500FC"/>
    <w:rsid w:val="00F50848"/>
    <w:rsid w:val="00F5088B"/>
    <w:rsid w:val="00F508DB"/>
    <w:rsid w:val="00F50BC0"/>
    <w:rsid w:val="00F50C05"/>
    <w:rsid w:val="00F50E26"/>
    <w:rsid w:val="00F51EAE"/>
    <w:rsid w:val="00F51ECB"/>
    <w:rsid w:val="00F52291"/>
    <w:rsid w:val="00F5235E"/>
    <w:rsid w:val="00F526D3"/>
    <w:rsid w:val="00F52BDD"/>
    <w:rsid w:val="00F52F62"/>
    <w:rsid w:val="00F5413E"/>
    <w:rsid w:val="00F5467F"/>
    <w:rsid w:val="00F55126"/>
    <w:rsid w:val="00F5518B"/>
    <w:rsid w:val="00F55C7A"/>
    <w:rsid w:val="00F55E1E"/>
    <w:rsid w:val="00F55EA5"/>
    <w:rsid w:val="00F571D1"/>
    <w:rsid w:val="00F577A7"/>
    <w:rsid w:val="00F577F3"/>
    <w:rsid w:val="00F5789F"/>
    <w:rsid w:val="00F60231"/>
    <w:rsid w:val="00F6059E"/>
    <w:rsid w:val="00F606E0"/>
    <w:rsid w:val="00F60EC2"/>
    <w:rsid w:val="00F61650"/>
    <w:rsid w:val="00F61B23"/>
    <w:rsid w:val="00F635AA"/>
    <w:rsid w:val="00F6385B"/>
    <w:rsid w:val="00F6394A"/>
    <w:rsid w:val="00F63C1D"/>
    <w:rsid w:val="00F64661"/>
    <w:rsid w:val="00F648B2"/>
    <w:rsid w:val="00F64C85"/>
    <w:rsid w:val="00F64DB9"/>
    <w:rsid w:val="00F64F4A"/>
    <w:rsid w:val="00F6507B"/>
    <w:rsid w:val="00F66146"/>
    <w:rsid w:val="00F665E7"/>
    <w:rsid w:val="00F66F25"/>
    <w:rsid w:val="00F67A6A"/>
    <w:rsid w:val="00F7016E"/>
    <w:rsid w:val="00F70A54"/>
    <w:rsid w:val="00F70BFB"/>
    <w:rsid w:val="00F70F93"/>
    <w:rsid w:val="00F7113E"/>
    <w:rsid w:val="00F71178"/>
    <w:rsid w:val="00F71206"/>
    <w:rsid w:val="00F71692"/>
    <w:rsid w:val="00F71BBE"/>
    <w:rsid w:val="00F7268D"/>
    <w:rsid w:val="00F72F3E"/>
    <w:rsid w:val="00F7308C"/>
    <w:rsid w:val="00F73412"/>
    <w:rsid w:val="00F7343A"/>
    <w:rsid w:val="00F7371D"/>
    <w:rsid w:val="00F737B6"/>
    <w:rsid w:val="00F737E0"/>
    <w:rsid w:val="00F73CB2"/>
    <w:rsid w:val="00F73FAD"/>
    <w:rsid w:val="00F746C3"/>
    <w:rsid w:val="00F746CC"/>
    <w:rsid w:val="00F75C3B"/>
    <w:rsid w:val="00F761B6"/>
    <w:rsid w:val="00F7681E"/>
    <w:rsid w:val="00F76992"/>
    <w:rsid w:val="00F76AAB"/>
    <w:rsid w:val="00F8135D"/>
    <w:rsid w:val="00F81A88"/>
    <w:rsid w:val="00F82309"/>
    <w:rsid w:val="00F8276D"/>
    <w:rsid w:val="00F82880"/>
    <w:rsid w:val="00F8438A"/>
    <w:rsid w:val="00F846D2"/>
    <w:rsid w:val="00F84746"/>
    <w:rsid w:val="00F84C12"/>
    <w:rsid w:val="00F85B4C"/>
    <w:rsid w:val="00F860A3"/>
    <w:rsid w:val="00F868AC"/>
    <w:rsid w:val="00F9020D"/>
    <w:rsid w:val="00F90BB2"/>
    <w:rsid w:val="00F90D72"/>
    <w:rsid w:val="00F90F6C"/>
    <w:rsid w:val="00F920F5"/>
    <w:rsid w:val="00F923A5"/>
    <w:rsid w:val="00F923B8"/>
    <w:rsid w:val="00F93CFC"/>
    <w:rsid w:val="00F94519"/>
    <w:rsid w:val="00F946B5"/>
    <w:rsid w:val="00F947D6"/>
    <w:rsid w:val="00F94A52"/>
    <w:rsid w:val="00F94A91"/>
    <w:rsid w:val="00F95A98"/>
    <w:rsid w:val="00F9625F"/>
    <w:rsid w:val="00F9632A"/>
    <w:rsid w:val="00F9632B"/>
    <w:rsid w:val="00F965E7"/>
    <w:rsid w:val="00F96940"/>
    <w:rsid w:val="00F96998"/>
    <w:rsid w:val="00F96A59"/>
    <w:rsid w:val="00F96A8E"/>
    <w:rsid w:val="00F96CB5"/>
    <w:rsid w:val="00F9743B"/>
    <w:rsid w:val="00F97C70"/>
    <w:rsid w:val="00FA069F"/>
    <w:rsid w:val="00FA0725"/>
    <w:rsid w:val="00FA09AE"/>
    <w:rsid w:val="00FA0F23"/>
    <w:rsid w:val="00FA1097"/>
    <w:rsid w:val="00FA17D9"/>
    <w:rsid w:val="00FA1869"/>
    <w:rsid w:val="00FA1AEE"/>
    <w:rsid w:val="00FA212E"/>
    <w:rsid w:val="00FA2344"/>
    <w:rsid w:val="00FA2A3D"/>
    <w:rsid w:val="00FA31E5"/>
    <w:rsid w:val="00FA3780"/>
    <w:rsid w:val="00FA4162"/>
    <w:rsid w:val="00FA4E31"/>
    <w:rsid w:val="00FA4F6B"/>
    <w:rsid w:val="00FA511D"/>
    <w:rsid w:val="00FA525F"/>
    <w:rsid w:val="00FA5436"/>
    <w:rsid w:val="00FA5D3F"/>
    <w:rsid w:val="00FA699B"/>
    <w:rsid w:val="00FB02EA"/>
    <w:rsid w:val="00FB09AC"/>
    <w:rsid w:val="00FB0C47"/>
    <w:rsid w:val="00FB1235"/>
    <w:rsid w:val="00FB123C"/>
    <w:rsid w:val="00FB12ED"/>
    <w:rsid w:val="00FB1592"/>
    <w:rsid w:val="00FB18C1"/>
    <w:rsid w:val="00FB1A53"/>
    <w:rsid w:val="00FB1D92"/>
    <w:rsid w:val="00FB2698"/>
    <w:rsid w:val="00FB2903"/>
    <w:rsid w:val="00FB2E04"/>
    <w:rsid w:val="00FB322C"/>
    <w:rsid w:val="00FB3312"/>
    <w:rsid w:val="00FB3EAC"/>
    <w:rsid w:val="00FB4368"/>
    <w:rsid w:val="00FB46DF"/>
    <w:rsid w:val="00FB4E93"/>
    <w:rsid w:val="00FB55D6"/>
    <w:rsid w:val="00FB5DDA"/>
    <w:rsid w:val="00FB5F96"/>
    <w:rsid w:val="00FB67DE"/>
    <w:rsid w:val="00FC0679"/>
    <w:rsid w:val="00FC0E68"/>
    <w:rsid w:val="00FC17AA"/>
    <w:rsid w:val="00FC23E1"/>
    <w:rsid w:val="00FC37B9"/>
    <w:rsid w:val="00FC3946"/>
    <w:rsid w:val="00FC3EED"/>
    <w:rsid w:val="00FC45F1"/>
    <w:rsid w:val="00FC4B9E"/>
    <w:rsid w:val="00FC4F28"/>
    <w:rsid w:val="00FC5877"/>
    <w:rsid w:val="00FC5D8D"/>
    <w:rsid w:val="00FC6430"/>
    <w:rsid w:val="00FC673C"/>
    <w:rsid w:val="00FC6950"/>
    <w:rsid w:val="00FC6D7D"/>
    <w:rsid w:val="00FC6E1A"/>
    <w:rsid w:val="00FC7878"/>
    <w:rsid w:val="00FC7CDA"/>
    <w:rsid w:val="00FD03CC"/>
    <w:rsid w:val="00FD08B4"/>
    <w:rsid w:val="00FD0E8A"/>
    <w:rsid w:val="00FD0E8B"/>
    <w:rsid w:val="00FD0EC2"/>
    <w:rsid w:val="00FD0F4B"/>
    <w:rsid w:val="00FD1F16"/>
    <w:rsid w:val="00FD2277"/>
    <w:rsid w:val="00FD26AF"/>
    <w:rsid w:val="00FD34B4"/>
    <w:rsid w:val="00FD3688"/>
    <w:rsid w:val="00FD3F22"/>
    <w:rsid w:val="00FD3F26"/>
    <w:rsid w:val="00FD46BC"/>
    <w:rsid w:val="00FD4EBD"/>
    <w:rsid w:val="00FD53AF"/>
    <w:rsid w:val="00FD54B7"/>
    <w:rsid w:val="00FD5B92"/>
    <w:rsid w:val="00FD5ED9"/>
    <w:rsid w:val="00FD61F0"/>
    <w:rsid w:val="00FD6210"/>
    <w:rsid w:val="00FD687F"/>
    <w:rsid w:val="00FD69B2"/>
    <w:rsid w:val="00FD6D92"/>
    <w:rsid w:val="00FD747F"/>
    <w:rsid w:val="00FD7673"/>
    <w:rsid w:val="00FD7C66"/>
    <w:rsid w:val="00FD7DE4"/>
    <w:rsid w:val="00FE00B6"/>
    <w:rsid w:val="00FE084C"/>
    <w:rsid w:val="00FE0AAA"/>
    <w:rsid w:val="00FE0CB5"/>
    <w:rsid w:val="00FE12ED"/>
    <w:rsid w:val="00FE18D5"/>
    <w:rsid w:val="00FE1EC6"/>
    <w:rsid w:val="00FE206D"/>
    <w:rsid w:val="00FE21F9"/>
    <w:rsid w:val="00FE24E8"/>
    <w:rsid w:val="00FE347B"/>
    <w:rsid w:val="00FE3CD3"/>
    <w:rsid w:val="00FE5109"/>
    <w:rsid w:val="00FE529B"/>
    <w:rsid w:val="00FE5393"/>
    <w:rsid w:val="00FE56B3"/>
    <w:rsid w:val="00FE5EC2"/>
    <w:rsid w:val="00FE63C8"/>
    <w:rsid w:val="00FE6458"/>
    <w:rsid w:val="00FE701E"/>
    <w:rsid w:val="00FE70B1"/>
    <w:rsid w:val="00FE76A0"/>
    <w:rsid w:val="00FE7827"/>
    <w:rsid w:val="00FE7B76"/>
    <w:rsid w:val="00FF029D"/>
    <w:rsid w:val="00FF04F1"/>
    <w:rsid w:val="00FF0E56"/>
    <w:rsid w:val="00FF10C6"/>
    <w:rsid w:val="00FF2A0A"/>
    <w:rsid w:val="00FF2DC2"/>
    <w:rsid w:val="00FF3075"/>
    <w:rsid w:val="00FF3D71"/>
    <w:rsid w:val="00FF3F28"/>
    <w:rsid w:val="00FF3F8E"/>
    <w:rsid w:val="00FF4007"/>
    <w:rsid w:val="00FF41CD"/>
    <w:rsid w:val="00FF448C"/>
    <w:rsid w:val="00FF4B23"/>
    <w:rsid w:val="00FF4F0B"/>
    <w:rsid w:val="00FF557D"/>
    <w:rsid w:val="00FF62D5"/>
    <w:rsid w:val="00FF6B90"/>
    <w:rsid w:val="00FF6EBA"/>
    <w:rsid w:val="00FF79C5"/>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F267E14"/>
  <w15:docId w15:val="{E9C1CBBD-7BED-4619-87DA-59A979D9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48"/>
    <w:rPr>
      <w:sz w:val="24"/>
      <w:szCs w:val="24"/>
    </w:rPr>
  </w:style>
  <w:style w:type="paragraph" w:styleId="Heading1">
    <w:name w:val="heading 1"/>
    <w:basedOn w:val="Normal"/>
    <w:next w:val="Normal"/>
    <w:link w:val="Heading1Char"/>
    <w:qFormat/>
    <w:rsid w:val="00A0659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508DB"/>
    <w:pPr>
      <w:shd w:val="clear" w:color="auto" w:fill="000080"/>
    </w:pPr>
    <w:rPr>
      <w:rFonts w:ascii="Tahoma" w:hAnsi="Tahoma" w:cs="Tahoma"/>
      <w:sz w:val="20"/>
      <w:szCs w:val="20"/>
    </w:rPr>
  </w:style>
  <w:style w:type="paragraph" w:styleId="BalloonText">
    <w:name w:val="Balloon Text"/>
    <w:basedOn w:val="Normal"/>
    <w:semiHidden/>
    <w:rsid w:val="00C3517D"/>
    <w:rPr>
      <w:rFonts w:ascii="Tahoma" w:hAnsi="Tahoma" w:cs="Tahoma"/>
      <w:sz w:val="16"/>
      <w:szCs w:val="16"/>
    </w:rPr>
  </w:style>
  <w:style w:type="paragraph" w:styleId="EnvelopeAddress">
    <w:name w:val="envelope address"/>
    <w:basedOn w:val="Normal"/>
    <w:rsid w:val="00022395"/>
    <w:pPr>
      <w:framePr w:w="5040" w:h="1980" w:hRule="exact" w:hSpace="180" w:wrap="auto" w:vAnchor="page" w:hAnchor="page" w:x="577" w:y="361"/>
    </w:pPr>
    <w:rPr>
      <w:rFonts w:ascii="Arial" w:hAnsi="Arial" w:cs="Arial"/>
    </w:rPr>
  </w:style>
  <w:style w:type="paragraph" w:customStyle="1" w:styleId="Default">
    <w:name w:val="Default"/>
    <w:rsid w:val="00142C42"/>
    <w:pPr>
      <w:widowControl w:val="0"/>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A0659E"/>
    <w:pPr>
      <w:tabs>
        <w:tab w:val="center" w:pos="4680"/>
        <w:tab w:val="right" w:pos="9360"/>
      </w:tabs>
    </w:pPr>
  </w:style>
  <w:style w:type="character" w:customStyle="1" w:styleId="HeaderChar">
    <w:name w:val="Header Char"/>
    <w:link w:val="Header"/>
    <w:uiPriority w:val="99"/>
    <w:rsid w:val="00A0659E"/>
    <w:rPr>
      <w:sz w:val="24"/>
      <w:szCs w:val="24"/>
    </w:rPr>
  </w:style>
  <w:style w:type="paragraph" w:styleId="Footer">
    <w:name w:val="footer"/>
    <w:basedOn w:val="Normal"/>
    <w:link w:val="FooterChar"/>
    <w:uiPriority w:val="99"/>
    <w:rsid w:val="00A0659E"/>
    <w:pPr>
      <w:tabs>
        <w:tab w:val="center" w:pos="4680"/>
        <w:tab w:val="right" w:pos="9360"/>
      </w:tabs>
    </w:pPr>
  </w:style>
  <w:style w:type="character" w:customStyle="1" w:styleId="FooterChar">
    <w:name w:val="Footer Char"/>
    <w:link w:val="Footer"/>
    <w:uiPriority w:val="99"/>
    <w:rsid w:val="00A0659E"/>
    <w:rPr>
      <w:sz w:val="24"/>
      <w:szCs w:val="24"/>
    </w:rPr>
  </w:style>
  <w:style w:type="character" w:customStyle="1" w:styleId="Heading1Char">
    <w:name w:val="Heading 1 Char"/>
    <w:link w:val="Heading1"/>
    <w:rsid w:val="00A0659E"/>
    <w:rPr>
      <w:b/>
      <w:bCs/>
      <w:sz w:val="24"/>
      <w:szCs w:val="24"/>
    </w:rPr>
  </w:style>
  <w:style w:type="paragraph" w:styleId="Title">
    <w:name w:val="Title"/>
    <w:basedOn w:val="Normal"/>
    <w:link w:val="TitleChar"/>
    <w:qFormat/>
    <w:rsid w:val="00A0659E"/>
    <w:pPr>
      <w:jc w:val="center"/>
    </w:pPr>
    <w:rPr>
      <w:b/>
      <w:bCs/>
    </w:rPr>
  </w:style>
  <w:style w:type="character" w:customStyle="1" w:styleId="TitleChar">
    <w:name w:val="Title Char"/>
    <w:link w:val="Title"/>
    <w:rsid w:val="00A0659E"/>
    <w:rPr>
      <w:b/>
      <w:bCs/>
      <w:sz w:val="24"/>
      <w:szCs w:val="24"/>
    </w:rPr>
  </w:style>
  <w:style w:type="table" w:styleId="TableGrid">
    <w:name w:val="Table Grid"/>
    <w:basedOn w:val="TableNormal"/>
    <w:rsid w:val="00086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2774">
      <w:bodyDiv w:val="1"/>
      <w:marLeft w:val="0"/>
      <w:marRight w:val="0"/>
      <w:marTop w:val="0"/>
      <w:marBottom w:val="0"/>
      <w:divBdr>
        <w:top w:val="none" w:sz="0" w:space="0" w:color="auto"/>
        <w:left w:val="none" w:sz="0" w:space="0" w:color="auto"/>
        <w:bottom w:val="none" w:sz="0" w:space="0" w:color="auto"/>
        <w:right w:val="none" w:sz="0" w:space="0" w:color="auto"/>
      </w:divBdr>
    </w:div>
    <w:div w:id="66651545">
      <w:bodyDiv w:val="1"/>
      <w:marLeft w:val="0"/>
      <w:marRight w:val="0"/>
      <w:marTop w:val="0"/>
      <w:marBottom w:val="0"/>
      <w:divBdr>
        <w:top w:val="none" w:sz="0" w:space="0" w:color="auto"/>
        <w:left w:val="none" w:sz="0" w:space="0" w:color="auto"/>
        <w:bottom w:val="none" w:sz="0" w:space="0" w:color="auto"/>
        <w:right w:val="none" w:sz="0" w:space="0" w:color="auto"/>
      </w:divBdr>
    </w:div>
    <w:div w:id="168108774">
      <w:bodyDiv w:val="1"/>
      <w:marLeft w:val="0"/>
      <w:marRight w:val="0"/>
      <w:marTop w:val="0"/>
      <w:marBottom w:val="0"/>
      <w:divBdr>
        <w:top w:val="none" w:sz="0" w:space="0" w:color="auto"/>
        <w:left w:val="none" w:sz="0" w:space="0" w:color="auto"/>
        <w:bottom w:val="none" w:sz="0" w:space="0" w:color="auto"/>
        <w:right w:val="none" w:sz="0" w:space="0" w:color="auto"/>
      </w:divBdr>
    </w:div>
    <w:div w:id="316304146">
      <w:bodyDiv w:val="1"/>
      <w:marLeft w:val="0"/>
      <w:marRight w:val="0"/>
      <w:marTop w:val="0"/>
      <w:marBottom w:val="0"/>
      <w:divBdr>
        <w:top w:val="none" w:sz="0" w:space="0" w:color="auto"/>
        <w:left w:val="none" w:sz="0" w:space="0" w:color="auto"/>
        <w:bottom w:val="none" w:sz="0" w:space="0" w:color="auto"/>
        <w:right w:val="none" w:sz="0" w:space="0" w:color="auto"/>
      </w:divBdr>
    </w:div>
    <w:div w:id="350761152">
      <w:bodyDiv w:val="1"/>
      <w:marLeft w:val="0"/>
      <w:marRight w:val="0"/>
      <w:marTop w:val="0"/>
      <w:marBottom w:val="0"/>
      <w:divBdr>
        <w:top w:val="none" w:sz="0" w:space="0" w:color="auto"/>
        <w:left w:val="none" w:sz="0" w:space="0" w:color="auto"/>
        <w:bottom w:val="none" w:sz="0" w:space="0" w:color="auto"/>
        <w:right w:val="none" w:sz="0" w:space="0" w:color="auto"/>
      </w:divBdr>
    </w:div>
    <w:div w:id="525486794">
      <w:bodyDiv w:val="1"/>
      <w:marLeft w:val="0"/>
      <w:marRight w:val="0"/>
      <w:marTop w:val="0"/>
      <w:marBottom w:val="0"/>
      <w:divBdr>
        <w:top w:val="none" w:sz="0" w:space="0" w:color="auto"/>
        <w:left w:val="none" w:sz="0" w:space="0" w:color="auto"/>
        <w:bottom w:val="none" w:sz="0" w:space="0" w:color="auto"/>
        <w:right w:val="none" w:sz="0" w:space="0" w:color="auto"/>
      </w:divBdr>
    </w:div>
    <w:div w:id="564225861">
      <w:bodyDiv w:val="1"/>
      <w:marLeft w:val="0"/>
      <w:marRight w:val="0"/>
      <w:marTop w:val="0"/>
      <w:marBottom w:val="0"/>
      <w:divBdr>
        <w:top w:val="none" w:sz="0" w:space="0" w:color="auto"/>
        <w:left w:val="none" w:sz="0" w:space="0" w:color="auto"/>
        <w:bottom w:val="none" w:sz="0" w:space="0" w:color="auto"/>
        <w:right w:val="none" w:sz="0" w:space="0" w:color="auto"/>
      </w:divBdr>
    </w:div>
    <w:div w:id="607783447">
      <w:bodyDiv w:val="1"/>
      <w:marLeft w:val="0"/>
      <w:marRight w:val="0"/>
      <w:marTop w:val="0"/>
      <w:marBottom w:val="0"/>
      <w:divBdr>
        <w:top w:val="none" w:sz="0" w:space="0" w:color="auto"/>
        <w:left w:val="none" w:sz="0" w:space="0" w:color="auto"/>
        <w:bottom w:val="none" w:sz="0" w:space="0" w:color="auto"/>
        <w:right w:val="none" w:sz="0" w:space="0" w:color="auto"/>
      </w:divBdr>
    </w:div>
    <w:div w:id="777992217">
      <w:bodyDiv w:val="1"/>
      <w:marLeft w:val="0"/>
      <w:marRight w:val="0"/>
      <w:marTop w:val="0"/>
      <w:marBottom w:val="0"/>
      <w:divBdr>
        <w:top w:val="none" w:sz="0" w:space="0" w:color="auto"/>
        <w:left w:val="none" w:sz="0" w:space="0" w:color="auto"/>
        <w:bottom w:val="none" w:sz="0" w:space="0" w:color="auto"/>
        <w:right w:val="none" w:sz="0" w:space="0" w:color="auto"/>
      </w:divBdr>
    </w:div>
    <w:div w:id="909923466">
      <w:bodyDiv w:val="1"/>
      <w:marLeft w:val="0"/>
      <w:marRight w:val="0"/>
      <w:marTop w:val="0"/>
      <w:marBottom w:val="0"/>
      <w:divBdr>
        <w:top w:val="none" w:sz="0" w:space="0" w:color="auto"/>
        <w:left w:val="none" w:sz="0" w:space="0" w:color="auto"/>
        <w:bottom w:val="none" w:sz="0" w:space="0" w:color="auto"/>
        <w:right w:val="none" w:sz="0" w:space="0" w:color="auto"/>
      </w:divBdr>
    </w:div>
    <w:div w:id="1038504954">
      <w:bodyDiv w:val="1"/>
      <w:marLeft w:val="0"/>
      <w:marRight w:val="0"/>
      <w:marTop w:val="0"/>
      <w:marBottom w:val="0"/>
      <w:divBdr>
        <w:top w:val="none" w:sz="0" w:space="0" w:color="auto"/>
        <w:left w:val="none" w:sz="0" w:space="0" w:color="auto"/>
        <w:bottom w:val="none" w:sz="0" w:space="0" w:color="auto"/>
        <w:right w:val="none" w:sz="0" w:space="0" w:color="auto"/>
      </w:divBdr>
    </w:div>
    <w:div w:id="1063258557">
      <w:bodyDiv w:val="1"/>
      <w:marLeft w:val="0"/>
      <w:marRight w:val="0"/>
      <w:marTop w:val="0"/>
      <w:marBottom w:val="0"/>
      <w:divBdr>
        <w:top w:val="none" w:sz="0" w:space="0" w:color="auto"/>
        <w:left w:val="none" w:sz="0" w:space="0" w:color="auto"/>
        <w:bottom w:val="none" w:sz="0" w:space="0" w:color="auto"/>
        <w:right w:val="none" w:sz="0" w:space="0" w:color="auto"/>
      </w:divBdr>
    </w:div>
    <w:div w:id="1200822843">
      <w:bodyDiv w:val="1"/>
      <w:marLeft w:val="0"/>
      <w:marRight w:val="0"/>
      <w:marTop w:val="0"/>
      <w:marBottom w:val="0"/>
      <w:divBdr>
        <w:top w:val="none" w:sz="0" w:space="0" w:color="auto"/>
        <w:left w:val="none" w:sz="0" w:space="0" w:color="auto"/>
        <w:bottom w:val="none" w:sz="0" w:space="0" w:color="auto"/>
        <w:right w:val="none" w:sz="0" w:space="0" w:color="auto"/>
      </w:divBdr>
    </w:div>
    <w:div w:id="1355157092">
      <w:bodyDiv w:val="1"/>
      <w:marLeft w:val="0"/>
      <w:marRight w:val="0"/>
      <w:marTop w:val="0"/>
      <w:marBottom w:val="0"/>
      <w:divBdr>
        <w:top w:val="none" w:sz="0" w:space="0" w:color="auto"/>
        <w:left w:val="none" w:sz="0" w:space="0" w:color="auto"/>
        <w:bottom w:val="none" w:sz="0" w:space="0" w:color="auto"/>
        <w:right w:val="none" w:sz="0" w:space="0" w:color="auto"/>
      </w:divBdr>
    </w:div>
    <w:div w:id="1479148539">
      <w:bodyDiv w:val="1"/>
      <w:marLeft w:val="0"/>
      <w:marRight w:val="0"/>
      <w:marTop w:val="0"/>
      <w:marBottom w:val="0"/>
      <w:divBdr>
        <w:top w:val="none" w:sz="0" w:space="0" w:color="auto"/>
        <w:left w:val="none" w:sz="0" w:space="0" w:color="auto"/>
        <w:bottom w:val="none" w:sz="0" w:space="0" w:color="auto"/>
        <w:right w:val="none" w:sz="0" w:space="0" w:color="auto"/>
      </w:divBdr>
    </w:div>
    <w:div w:id="1617717646">
      <w:bodyDiv w:val="1"/>
      <w:marLeft w:val="0"/>
      <w:marRight w:val="0"/>
      <w:marTop w:val="0"/>
      <w:marBottom w:val="0"/>
      <w:divBdr>
        <w:top w:val="none" w:sz="0" w:space="0" w:color="auto"/>
        <w:left w:val="none" w:sz="0" w:space="0" w:color="auto"/>
        <w:bottom w:val="none" w:sz="0" w:space="0" w:color="auto"/>
        <w:right w:val="none" w:sz="0" w:space="0" w:color="auto"/>
      </w:divBdr>
    </w:div>
    <w:div w:id="1858275234">
      <w:bodyDiv w:val="1"/>
      <w:marLeft w:val="0"/>
      <w:marRight w:val="0"/>
      <w:marTop w:val="0"/>
      <w:marBottom w:val="0"/>
      <w:divBdr>
        <w:top w:val="none" w:sz="0" w:space="0" w:color="auto"/>
        <w:left w:val="none" w:sz="0" w:space="0" w:color="auto"/>
        <w:bottom w:val="none" w:sz="0" w:space="0" w:color="auto"/>
        <w:right w:val="none" w:sz="0" w:space="0" w:color="auto"/>
      </w:divBdr>
    </w:div>
    <w:div w:id="203889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Fiscal\Fund%20Management%20-%20Local%20Government\928%20-%20Deputy%20Sheriff%20Supplemental%20Pay\Meeting%20Materials\DSSP%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DSSP Minutes template</Template>
  <TotalTime>86</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Cash Management Review Board</vt:lpstr>
    </vt:vector>
  </TitlesOfParts>
  <Company>sto</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Review Board</dc:title>
  <dc:creator>Stacey Guilbeau</dc:creator>
  <cp:lastModifiedBy>Stacey Guilbeau</cp:lastModifiedBy>
  <cp:revision>7</cp:revision>
  <cp:lastPrinted>2019-10-22T19:36:00Z</cp:lastPrinted>
  <dcterms:created xsi:type="dcterms:W3CDTF">2020-01-09T19:59:00Z</dcterms:created>
  <dcterms:modified xsi:type="dcterms:W3CDTF">2020-01-21T17:51:00Z</dcterms:modified>
</cp:coreProperties>
</file>